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102" w:rsidRDefault="004D7102" w:rsidP="00F17F9E">
      <w:pPr>
        <w:pStyle w:val="ConsPlusTitle"/>
        <w:widowControl/>
        <w:shd w:val="clear" w:color="auto" w:fill="FFFFFF"/>
        <w:jc w:val="center"/>
        <w:outlineLvl w:val="0"/>
        <w:rPr>
          <w:rFonts w:ascii="Times New Roman" w:hAnsi="Times New Roman" w:cs="Times New Roman"/>
          <w:sz w:val="28"/>
          <w:szCs w:val="28"/>
        </w:rPr>
      </w:pPr>
    </w:p>
    <w:p w:rsidR="004D7102" w:rsidRDefault="004D7102" w:rsidP="00F17F9E">
      <w:pPr>
        <w:pStyle w:val="ConsPlusTitle"/>
        <w:widowControl/>
        <w:shd w:val="clear" w:color="auto" w:fill="FFFFFF"/>
        <w:jc w:val="center"/>
        <w:outlineLvl w:val="0"/>
        <w:rPr>
          <w:rFonts w:ascii="Times New Roman" w:hAnsi="Times New Roman" w:cs="Times New Roman"/>
          <w:sz w:val="28"/>
          <w:szCs w:val="28"/>
        </w:rPr>
      </w:pPr>
      <w:r>
        <w:rPr>
          <w:rFonts w:ascii="Times New Roman" w:hAnsi="Times New Roman" w:cs="Times New Roman"/>
          <w:sz w:val="28"/>
          <w:szCs w:val="28"/>
        </w:rPr>
        <w:t xml:space="preserve">РОССИЙСКАЯ ФЕДЕРАЦИЯ </w:t>
      </w:r>
    </w:p>
    <w:p w:rsidR="004D7102" w:rsidRDefault="004D7102" w:rsidP="00F17F9E">
      <w:pPr>
        <w:pStyle w:val="ConsPlusTitle"/>
        <w:widowControl/>
        <w:shd w:val="clear" w:color="auto" w:fill="FFFFFF"/>
        <w:jc w:val="center"/>
        <w:outlineLvl w:val="0"/>
        <w:rPr>
          <w:rFonts w:ascii="Times New Roman" w:hAnsi="Times New Roman" w:cs="Times New Roman"/>
          <w:sz w:val="28"/>
          <w:szCs w:val="28"/>
        </w:rPr>
      </w:pPr>
      <w:r>
        <w:rPr>
          <w:rFonts w:ascii="Times New Roman" w:hAnsi="Times New Roman" w:cs="Times New Roman"/>
          <w:sz w:val="28"/>
          <w:szCs w:val="28"/>
        </w:rPr>
        <w:t>УЛЬЯНОВСКАЯ ОБЛАСТЬ</w:t>
      </w:r>
    </w:p>
    <w:p w:rsidR="004D7102" w:rsidRPr="006A0572" w:rsidRDefault="004D7102" w:rsidP="00F17F9E">
      <w:pPr>
        <w:pStyle w:val="ConsPlusTitle"/>
        <w:widowControl/>
        <w:shd w:val="clear" w:color="auto" w:fill="FFFFFF"/>
        <w:jc w:val="center"/>
        <w:outlineLvl w:val="0"/>
        <w:rPr>
          <w:rFonts w:ascii="Times New Roman" w:hAnsi="Times New Roman" w:cs="Times New Roman"/>
          <w:sz w:val="28"/>
          <w:szCs w:val="28"/>
        </w:rPr>
      </w:pPr>
      <w:r w:rsidRPr="006A0572">
        <w:rPr>
          <w:rFonts w:ascii="Times New Roman" w:hAnsi="Times New Roman" w:cs="Times New Roman"/>
          <w:sz w:val="28"/>
          <w:szCs w:val="28"/>
        </w:rPr>
        <w:t>СОВЕТ ДЕПУТАТОВ МУНИЦИПАЛЬНОГО ОБРАЗОВАНИЯ</w:t>
      </w:r>
    </w:p>
    <w:p w:rsidR="004D7102" w:rsidRDefault="004D7102" w:rsidP="00F17F9E">
      <w:pPr>
        <w:pStyle w:val="ConsPlusTitle"/>
        <w:widowControl/>
        <w:shd w:val="clear" w:color="auto" w:fill="FFFFFF"/>
        <w:jc w:val="center"/>
        <w:outlineLvl w:val="0"/>
        <w:rPr>
          <w:rFonts w:ascii="Times New Roman" w:hAnsi="Times New Roman" w:cs="Times New Roman"/>
          <w:sz w:val="28"/>
          <w:szCs w:val="28"/>
        </w:rPr>
      </w:pPr>
      <w:r>
        <w:rPr>
          <w:rFonts w:ascii="Times New Roman" w:hAnsi="Times New Roman" w:cs="Times New Roman"/>
          <w:sz w:val="28"/>
          <w:szCs w:val="28"/>
        </w:rPr>
        <w:t xml:space="preserve">ХОЛСТОВСКОЕ СЕЛЬСКОЕ ПОСЕЛЕНИЕ </w:t>
      </w:r>
    </w:p>
    <w:p w:rsidR="004D7102" w:rsidRDefault="004D7102" w:rsidP="00F17F9E">
      <w:pPr>
        <w:pStyle w:val="ConsPlusTitle"/>
        <w:widowControl/>
        <w:shd w:val="clear" w:color="auto" w:fill="FFFFFF"/>
        <w:jc w:val="center"/>
        <w:outlineLvl w:val="0"/>
        <w:rPr>
          <w:rFonts w:ascii="Times New Roman" w:hAnsi="Times New Roman" w:cs="Times New Roman"/>
          <w:sz w:val="28"/>
          <w:szCs w:val="28"/>
        </w:rPr>
      </w:pPr>
    </w:p>
    <w:p w:rsidR="004D7102" w:rsidRPr="006A0572" w:rsidRDefault="004D7102" w:rsidP="00F17F9E">
      <w:pPr>
        <w:pStyle w:val="ConsPlusTitle"/>
        <w:widowControl/>
        <w:shd w:val="clear" w:color="auto" w:fill="FFFFFF"/>
        <w:jc w:val="center"/>
        <w:outlineLvl w:val="0"/>
        <w:rPr>
          <w:rFonts w:ascii="Times New Roman" w:hAnsi="Times New Roman" w:cs="Times New Roman"/>
          <w:sz w:val="28"/>
          <w:szCs w:val="28"/>
        </w:rPr>
      </w:pPr>
    </w:p>
    <w:p w:rsidR="004D7102" w:rsidRDefault="004D7102" w:rsidP="00F17F9E">
      <w:pPr>
        <w:pStyle w:val="ConsPlusTitle"/>
        <w:widowControl/>
        <w:shd w:val="clear" w:color="auto" w:fill="FFFFFF"/>
        <w:jc w:val="center"/>
        <w:outlineLvl w:val="0"/>
        <w:rPr>
          <w:rFonts w:ascii="Times New Roman" w:hAnsi="Times New Roman" w:cs="Times New Roman"/>
          <w:sz w:val="28"/>
          <w:szCs w:val="28"/>
        </w:rPr>
      </w:pPr>
      <w:r w:rsidRPr="006A0572">
        <w:rPr>
          <w:rFonts w:ascii="Times New Roman" w:hAnsi="Times New Roman" w:cs="Times New Roman"/>
          <w:sz w:val="28"/>
          <w:szCs w:val="28"/>
        </w:rPr>
        <w:t>РЕШЕНИЕ</w:t>
      </w:r>
    </w:p>
    <w:p w:rsidR="004D7102" w:rsidRDefault="004D7102" w:rsidP="00F17F9E">
      <w:pPr>
        <w:pStyle w:val="ConsPlusTitle"/>
        <w:widowControl/>
        <w:shd w:val="clear" w:color="auto" w:fill="FFFFFF"/>
        <w:jc w:val="center"/>
        <w:outlineLvl w:val="0"/>
        <w:rPr>
          <w:rFonts w:ascii="Times New Roman" w:hAnsi="Times New Roman" w:cs="Times New Roman"/>
          <w:sz w:val="28"/>
          <w:szCs w:val="28"/>
        </w:rPr>
      </w:pPr>
    </w:p>
    <w:p w:rsidR="004D7102" w:rsidRDefault="004D7102" w:rsidP="00F17F9E">
      <w:pPr>
        <w:pStyle w:val="ConsPlusTitle"/>
        <w:widowControl/>
        <w:shd w:val="clear" w:color="auto" w:fill="FFFFFF"/>
        <w:jc w:val="center"/>
        <w:outlineLvl w:val="0"/>
        <w:rPr>
          <w:rFonts w:ascii="Times New Roman" w:hAnsi="Times New Roman" w:cs="Times New Roman"/>
          <w:sz w:val="28"/>
          <w:szCs w:val="28"/>
        </w:rPr>
      </w:pPr>
      <w:r>
        <w:rPr>
          <w:rFonts w:ascii="Times New Roman" w:hAnsi="Times New Roman" w:cs="Times New Roman"/>
          <w:sz w:val="28"/>
          <w:szCs w:val="28"/>
        </w:rPr>
        <w:t>с.Холстовка</w:t>
      </w:r>
    </w:p>
    <w:p w:rsidR="004D7102" w:rsidRDefault="004D7102" w:rsidP="00F17F9E">
      <w:pPr>
        <w:pStyle w:val="ConsPlusTitle"/>
        <w:widowControl/>
        <w:shd w:val="clear" w:color="auto" w:fill="FFFFFF"/>
        <w:outlineLvl w:val="0"/>
        <w:rPr>
          <w:rFonts w:ascii="Times New Roman" w:hAnsi="Times New Roman" w:cs="Times New Roman"/>
          <w:sz w:val="28"/>
          <w:szCs w:val="28"/>
        </w:rPr>
      </w:pPr>
    </w:p>
    <w:p w:rsidR="004D7102" w:rsidRDefault="004D7102" w:rsidP="00F17F9E">
      <w:pPr>
        <w:pStyle w:val="ConsPlusTitle"/>
        <w:widowControl/>
        <w:shd w:val="clear" w:color="auto" w:fill="FFFFFF"/>
        <w:outlineLvl w:val="0"/>
        <w:rPr>
          <w:rFonts w:ascii="Times New Roman" w:hAnsi="Times New Roman" w:cs="Times New Roman"/>
          <w:sz w:val="28"/>
          <w:szCs w:val="28"/>
        </w:rPr>
      </w:pPr>
      <w:r>
        <w:rPr>
          <w:rFonts w:ascii="Times New Roman" w:hAnsi="Times New Roman" w:cs="Times New Roman"/>
          <w:sz w:val="28"/>
          <w:szCs w:val="28"/>
        </w:rPr>
        <w:t>11.04.</w:t>
      </w:r>
      <w:r w:rsidRPr="006A0572">
        <w:rPr>
          <w:rFonts w:ascii="Times New Roman" w:hAnsi="Times New Roman" w:cs="Times New Roman"/>
          <w:sz w:val="28"/>
          <w:szCs w:val="28"/>
        </w:rPr>
        <w:t>201</w:t>
      </w:r>
      <w:r>
        <w:rPr>
          <w:rFonts w:ascii="Times New Roman" w:hAnsi="Times New Roman" w:cs="Times New Roman"/>
          <w:sz w:val="28"/>
          <w:szCs w:val="28"/>
        </w:rPr>
        <w:t>9</w:t>
      </w:r>
      <w:r w:rsidRPr="006A0572">
        <w:rPr>
          <w:rFonts w:ascii="Times New Roman" w:hAnsi="Times New Roman" w:cs="Times New Roman"/>
          <w:sz w:val="28"/>
          <w:szCs w:val="28"/>
        </w:rPr>
        <w:t xml:space="preserve"> г. </w:t>
      </w:r>
      <w:r>
        <w:rPr>
          <w:rFonts w:ascii="Times New Roman" w:hAnsi="Times New Roman" w:cs="Times New Roman"/>
          <w:sz w:val="28"/>
          <w:szCs w:val="28"/>
        </w:rPr>
        <w:t xml:space="preserve">                                                                                                  № 36</w:t>
      </w:r>
    </w:p>
    <w:p w:rsidR="004D7102" w:rsidRDefault="004D7102" w:rsidP="00F17F9E">
      <w:pPr>
        <w:pStyle w:val="ConsPlusTitle"/>
        <w:widowControl/>
        <w:shd w:val="clear" w:color="auto" w:fill="FFFFFF"/>
        <w:jc w:val="center"/>
        <w:outlineLvl w:val="0"/>
        <w:rPr>
          <w:rFonts w:ascii="Times New Roman" w:hAnsi="Times New Roman" w:cs="Times New Roman"/>
          <w:sz w:val="28"/>
          <w:szCs w:val="28"/>
        </w:rPr>
      </w:pPr>
    </w:p>
    <w:p w:rsidR="004D7102" w:rsidRDefault="004D7102" w:rsidP="00F17F9E">
      <w:pPr>
        <w:pStyle w:val="ConsPlusTitle"/>
        <w:widowControl/>
        <w:shd w:val="clear" w:color="auto" w:fill="FFFFFF"/>
        <w:jc w:val="center"/>
        <w:outlineLvl w:val="0"/>
        <w:rPr>
          <w:rFonts w:ascii="Times New Roman" w:hAnsi="Times New Roman" w:cs="Times New Roman"/>
          <w:sz w:val="28"/>
          <w:szCs w:val="28"/>
        </w:rPr>
      </w:pPr>
    </w:p>
    <w:p w:rsidR="004D7102" w:rsidRPr="00E82C81" w:rsidRDefault="004D7102" w:rsidP="00F17F9E">
      <w:pPr>
        <w:pStyle w:val="ConsPlusTitle"/>
        <w:widowControl/>
        <w:shd w:val="clear" w:color="auto" w:fill="FFFFFF"/>
        <w:jc w:val="center"/>
        <w:outlineLvl w:val="0"/>
        <w:rPr>
          <w:rFonts w:ascii="Times New Roman" w:hAnsi="Times New Roman" w:cs="Times New Roman"/>
          <w:sz w:val="28"/>
          <w:szCs w:val="28"/>
        </w:rPr>
      </w:pPr>
    </w:p>
    <w:p w:rsidR="004D7102" w:rsidRDefault="004D7102" w:rsidP="00F17F9E">
      <w:pPr>
        <w:pStyle w:val="ConsPlusTitle"/>
        <w:widowControl/>
        <w:shd w:val="clear" w:color="auto" w:fill="FFFFFF"/>
        <w:outlineLvl w:val="0"/>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E82C81">
        <w:rPr>
          <w:rFonts w:ascii="Times New Roman" w:hAnsi="Times New Roman" w:cs="Times New Roman"/>
          <w:sz w:val="28"/>
          <w:szCs w:val="28"/>
        </w:rPr>
        <w:t>Положения</w:t>
      </w:r>
      <w:r>
        <w:rPr>
          <w:rFonts w:ascii="Times New Roman" w:hAnsi="Times New Roman" w:cs="Times New Roman"/>
          <w:sz w:val="28"/>
          <w:szCs w:val="28"/>
        </w:rPr>
        <w:t xml:space="preserve"> </w:t>
      </w:r>
      <w:r w:rsidRPr="00E82C81">
        <w:rPr>
          <w:rFonts w:ascii="Times New Roman" w:hAnsi="Times New Roman" w:cs="Times New Roman"/>
          <w:sz w:val="28"/>
          <w:szCs w:val="28"/>
        </w:rPr>
        <w:t xml:space="preserve">о порядке владения, </w:t>
      </w:r>
    </w:p>
    <w:p w:rsidR="004D7102" w:rsidRDefault="004D7102" w:rsidP="00F17F9E">
      <w:pPr>
        <w:pStyle w:val="ConsPlusTitle"/>
        <w:widowControl/>
        <w:shd w:val="clear" w:color="auto" w:fill="FFFFFF"/>
        <w:outlineLvl w:val="0"/>
        <w:rPr>
          <w:rFonts w:ascii="Times New Roman" w:hAnsi="Times New Roman" w:cs="Times New Roman"/>
          <w:sz w:val="28"/>
          <w:szCs w:val="28"/>
        </w:rPr>
      </w:pPr>
      <w:r w:rsidRPr="00E82C81">
        <w:rPr>
          <w:rFonts w:ascii="Times New Roman" w:hAnsi="Times New Roman" w:cs="Times New Roman"/>
          <w:sz w:val="28"/>
          <w:szCs w:val="28"/>
        </w:rPr>
        <w:t xml:space="preserve">пользования </w:t>
      </w:r>
      <w:r>
        <w:rPr>
          <w:rFonts w:ascii="Times New Roman" w:hAnsi="Times New Roman" w:cs="Times New Roman"/>
          <w:sz w:val="28"/>
          <w:szCs w:val="28"/>
        </w:rPr>
        <w:t xml:space="preserve">и распоряжения </w:t>
      </w:r>
      <w:r w:rsidRPr="00E82C81">
        <w:rPr>
          <w:rFonts w:ascii="Times New Roman" w:hAnsi="Times New Roman" w:cs="Times New Roman"/>
          <w:sz w:val="28"/>
          <w:szCs w:val="28"/>
        </w:rPr>
        <w:t xml:space="preserve">муниципальным </w:t>
      </w:r>
    </w:p>
    <w:p w:rsidR="004D7102" w:rsidRDefault="004D7102" w:rsidP="00F17F9E">
      <w:pPr>
        <w:pStyle w:val="ConsPlusTitle"/>
        <w:widowControl/>
        <w:shd w:val="clear" w:color="auto" w:fill="FFFFFF"/>
        <w:outlineLvl w:val="0"/>
        <w:rPr>
          <w:rFonts w:ascii="Times New Roman" w:hAnsi="Times New Roman" w:cs="Times New Roman"/>
          <w:sz w:val="28"/>
          <w:szCs w:val="28"/>
        </w:rPr>
      </w:pPr>
      <w:r w:rsidRPr="00E82C81">
        <w:rPr>
          <w:rFonts w:ascii="Times New Roman" w:hAnsi="Times New Roman" w:cs="Times New Roman"/>
          <w:sz w:val="28"/>
          <w:szCs w:val="28"/>
        </w:rPr>
        <w:t>имуществом,</w:t>
      </w:r>
      <w:r>
        <w:rPr>
          <w:rFonts w:ascii="Times New Roman" w:hAnsi="Times New Roman" w:cs="Times New Roman"/>
          <w:sz w:val="28"/>
          <w:szCs w:val="28"/>
        </w:rPr>
        <w:t xml:space="preserve"> </w:t>
      </w:r>
      <w:r w:rsidRPr="00E82C81">
        <w:rPr>
          <w:rFonts w:ascii="Times New Roman" w:hAnsi="Times New Roman" w:cs="Times New Roman"/>
          <w:sz w:val="28"/>
          <w:szCs w:val="28"/>
        </w:rPr>
        <w:t>находящимся в муниципальной</w:t>
      </w:r>
    </w:p>
    <w:p w:rsidR="004D7102" w:rsidRPr="00E82C81" w:rsidRDefault="004D7102" w:rsidP="00F17F9E">
      <w:pPr>
        <w:pStyle w:val="ConsPlusTitle"/>
        <w:widowControl/>
        <w:shd w:val="clear" w:color="auto" w:fill="FFFFFF"/>
        <w:outlineLvl w:val="0"/>
        <w:rPr>
          <w:rFonts w:ascii="Times New Roman" w:hAnsi="Times New Roman" w:cs="Times New Roman"/>
          <w:sz w:val="28"/>
          <w:szCs w:val="28"/>
        </w:rPr>
      </w:pPr>
      <w:r w:rsidRPr="00E82C81">
        <w:rPr>
          <w:rFonts w:ascii="Times New Roman" w:hAnsi="Times New Roman" w:cs="Times New Roman"/>
          <w:sz w:val="28"/>
          <w:szCs w:val="28"/>
        </w:rPr>
        <w:t>собственности муниципального образования</w:t>
      </w:r>
    </w:p>
    <w:p w:rsidR="004D7102" w:rsidRPr="00E82C81" w:rsidRDefault="004D7102" w:rsidP="00F17F9E">
      <w:pPr>
        <w:pStyle w:val="ConsPlusTitle"/>
        <w:widowControl/>
        <w:shd w:val="clear" w:color="auto" w:fill="FFFFFF"/>
        <w:outlineLvl w:val="0"/>
        <w:rPr>
          <w:rFonts w:ascii="Times New Roman" w:hAnsi="Times New Roman" w:cs="Times New Roman"/>
          <w:sz w:val="28"/>
          <w:szCs w:val="28"/>
        </w:rPr>
      </w:pPr>
      <w:r w:rsidRPr="00E82C81">
        <w:rPr>
          <w:rFonts w:ascii="Times New Roman" w:hAnsi="Times New Roman" w:cs="Times New Roman"/>
          <w:sz w:val="28"/>
          <w:szCs w:val="28"/>
        </w:rPr>
        <w:t>Холстовское сельское поселение</w:t>
      </w:r>
    </w:p>
    <w:p w:rsidR="004D7102" w:rsidRPr="00E82C81" w:rsidRDefault="004D7102" w:rsidP="00F17F9E">
      <w:pPr>
        <w:shd w:val="clear" w:color="auto" w:fill="FFFFFF"/>
        <w:autoSpaceDE w:val="0"/>
        <w:autoSpaceDN w:val="0"/>
        <w:adjustRightInd w:val="0"/>
        <w:spacing w:after="0" w:line="240" w:lineRule="auto"/>
        <w:ind w:firstLine="540"/>
        <w:jc w:val="both"/>
        <w:outlineLvl w:val="0"/>
        <w:rPr>
          <w:rFonts w:ascii="Times New Roman" w:hAnsi="Times New Roman"/>
          <w:sz w:val="28"/>
          <w:szCs w:val="28"/>
        </w:rPr>
      </w:pPr>
    </w:p>
    <w:p w:rsidR="004D7102" w:rsidRPr="00E82C81" w:rsidRDefault="004D7102" w:rsidP="00F17F9E">
      <w:pPr>
        <w:shd w:val="clear" w:color="auto" w:fill="FFFFFF"/>
        <w:autoSpaceDE w:val="0"/>
        <w:autoSpaceDN w:val="0"/>
        <w:adjustRightInd w:val="0"/>
        <w:spacing w:after="0" w:line="240" w:lineRule="auto"/>
        <w:ind w:firstLine="540"/>
        <w:jc w:val="both"/>
        <w:outlineLvl w:val="0"/>
        <w:rPr>
          <w:rFonts w:ascii="Times New Roman" w:hAnsi="Times New Roman"/>
          <w:sz w:val="28"/>
          <w:szCs w:val="28"/>
        </w:rPr>
      </w:pPr>
      <w:r w:rsidRPr="00F6183B">
        <w:rPr>
          <w:rFonts w:ascii="Times New Roman" w:hAnsi="Times New Roman"/>
          <w:sz w:val="28"/>
          <w:szCs w:val="28"/>
        </w:rPr>
        <w:t xml:space="preserve">В соответствии с Конституцией Российской Федерации, Гражданским кодексом Российской Федерации, Федеральным законом от 06 октября </w:t>
      </w:r>
      <w:smartTag w:uri="urn:schemas-microsoft-com:office:smarttags" w:element="metricconverter">
        <w:smartTagPr>
          <w:attr w:name="ProductID" w:val="2002 г"/>
        </w:smartTagPr>
        <w:r w:rsidRPr="00F6183B">
          <w:rPr>
            <w:rFonts w:ascii="Times New Roman" w:hAnsi="Times New Roman"/>
            <w:sz w:val="28"/>
            <w:szCs w:val="28"/>
          </w:rPr>
          <w:t>2003 г</w:t>
        </w:r>
      </w:smartTag>
      <w:r w:rsidRPr="00F6183B">
        <w:rPr>
          <w:rFonts w:ascii="Times New Roman" w:hAnsi="Times New Roman"/>
          <w:sz w:val="28"/>
          <w:szCs w:val="28"/>
        </w:rPr>
        <w:t xml:space="preserve">. №131-ФЗ «Об общих принципах организации местного самоуправления в Российской Федерации», Федеральным законом от 21 декабря </w:t>
      </w:r>
      <w:smartTag w:uri="urn:schemas-microsoft-com:office:smarttags" w:element="metricconverter">
        <w:smartTagPr>
          <w:attr w:name="ProductID" w:val="2002 г"/>
        </w:smartTagPr>
        <w:r w:rsidRPr="00F6183B">
          <w:rPr>
            <w:rFonts w:ascii="Times New Roman" w:hAnsi="Times New Roman"/>
            <w:sz w:val="28"/>
            <w:szCs w:val="28"/>
          </w:rPr>
          <w:t>2001 г</w:t>
        </w:r>
      </w:smartTag>
      <w:r w:rsidRPr="00F6183B">
        <w:rPr>
          <w:rFonts w:ascii="Times New Roman" w:hAnsi="Times New Roman"/>
          <w:sz w:val="28"/>
          <w:szCs w:val="28"/>
        </w:rPr>
        <w:t xml:space="preserve">. № 178-ФЗ «О приватизации государственного и муниципального имущества», Федеральным законом от 14 ноября </w:t>
      </w:r>
      <w:smartTag w:uri="urn:schemas-microsoft-com:office:smarttags" w:element="metricconverter">
        <w:smartTagPr>
          <w:attr w:name="ProductID" w:val="2002 г"/>
        </w:smartTagPr>
        <w:r w:rsidRPr="00F6183B">
          <w:rPr>
            <w:rFonts w:ascii="Times New Roman" w:hAnsi="Times New Roman"/>
            <w:sz w:val="28"/>
            <w:szCs w:val="28"/>
          </w:rPr>
          <w:t>2002 г</w:t>
        </w:r>
      </w:smartTag>
      <w:r w:rsidRPr="00F6183B">
        <w:rPr>
          <w:rFonts w:ascii="Times New Roman" w:hAnsi="Times New Roman"/>
          <w:sz w:val="28"/>
          <w:szCs w:val="28"/>
        </w:rPr>
        <w:t>. № 161-ФЗ «О государственных и муниципальных унитарных предприятиях», Федеральным законом от 26 июля 2006г. № 135-ФЗ «О защите конкуренции», Приказом Федеральной антимонопольной службы от 10 февраля 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E82C81">
        <w:rPr>
          <w:rFonts w:ascii="Times New Roman" w:hAnsi="Times New Roman"/>
          <w:sz w:val="28"/>
          <w:szCs w:val="28"/>
        </w:rPr>
        <w:t xml:space="preserve">, Уставом муниципального образования Холстовское сельское поселение </w:t>
      </w:r>
      <w:r>
        <w:rPr>
          <w:rFonts w:ascii="Times New Roman" w:hAnsi="Times New Roman"/>
          <w:sz w:val="28"/>
          <w:szCs w:val="28"/>
        </w:rPr>
        <w:t xml:space="preserve">Павловского района </w:t>
      </w:r>
      <w:r w:rsidRPr="00E82C81">
        <w:rPr>
          <w:rFonts w:ascii="Times New Roman" w:hAnsi="Times New Roman"/>
          <w:sz w:val="28"/>
          <w:szCs w:val="28"/>
        </w:rPr>
        <w:t>Ульяновской области,</w:t>
      </w:r>
      <w:r>
        <w:rPr>
          <w:rFonts w:ascii="Times New Roman" w:hAnsi="Times New Roman"/>
          <w:sz w:val="28"/>
          <w:szCs w:val="28"/>
        </w:rPr>
        <w:t xml:space="preserve"> муниципальными правовыми актами поселения, Совет депутатов муниципального образования </w:t>
      </w:r>
      <w:r w:rsidRPr="00E82C81">
        <w:rPr>
          <w:rFonts w:ascii="Times New Roman" w:hAnsi="Times New Roman"/>
          <w:sz w:val="28"/>
          <w:szCs w:val="28"/>
        </w:rPr>
        <w:t>Холстовское сельское поселение решил:</w:t>
      </w:r>
    </w:p>
    <w:p w:rsidR="004D7102" w:rsidRDefault="004D7102" w:rsidP="00F17F9E">
      <w:pPr>
        <w:pStyle w:val="ConsPlusTitle"/>
        <w:widowControl/>
        <w:shd w:val="clear" w:color="auto" w:fill="FFFFFF"/>
        <w:outlineLvl w:val="0"/>
        <w:rPr>
          <w:rFonts w:ascii="Times New Roman" w:hAnsi="Times New Roman" w:cs="Times New Roman"/>
          <w:b w:val="0"/>
          <w:sz w:val="28"/>
          <w:szCs w:val="28"/>
        </w:rPr>
      </w:pPr>
      <w:r w:rsidRPr="00E82C81">
        <w:rPr>
          <w:rFonts w:ascii="Times New Roman" w:hAnsi="Times New Roman" w:cs="Times New Roman"/>
          <w:b w:val="0"/>
          <w:sz w:val="28"/>
          <w:szCs w:val="28"/>
        </w:rPr>
        <w:t xml:space="preserve">       1.Утвердить </w:t>
      </w:r>
      <w:hyperlink r:id="rId5" w:history="1">
        <w:r w:rsidRPr="00E82C81">
          <w:rPr>
            <w:rFonts w:ascii="Times New Roman" w:hAnsi="Times New Roman" w:cs="Times New Roman"/>
            <w:b w:val="0"/>
            <w:sz w:val="28"/>
            <w:szCs w:val="28"/>
          </w:rPr>
          <w:t>Положение</w:t>
        </w:r>
      </w:hyperlink>
      <w:r w:rsidRPr="00E82C81">
        <w:rPr>
          <w:rFonts w:ascii="Times New Roman" w:hAnsi="Times New Roman" w:cs="Times New Roman"/>
          <w:b w:val="0"/>
          <w:sz w:val="28"/>
          <w:szCs w:val="28"/>
        </w:rPr>
        <w:t xml:space="preserve"> «О порядке владения, пользования распоряжения муниципальным имуществом, находящимся в муниципальной собственности муниципального образования </w:t>
      </w:r>
      <w:r>
        <w:rPr>
          <w:rFonts w:ascii="Times New Roman" w:hAnsi="Times New Roman" w:cs="Times New Roman"/>
          <w:b w:val="0"/>
          <w:sz w:val="28"/>
          <w:szCs w:val="28"/>
        </w:rPr>
        <w:t>Холстовское сельское поселение</w:t>
      </w:r>
      <w:r w:rsidRPr="00E82C81">
        <w:rPr>
          <w:rFonts w:ascii="Times New Roman" w:hAnsi="Times New Roman" w:cs="Times New Roman"/>
          <w:b w:val="0"/>
          <w:sz w:val="28"/>
          <w:szCs w:val="28"/>
        </w:rPr>
        <w:t>» (прилагается).</w:t>
      </w:r>
    </w:p>
    <w:p w:rsidR="004D7102" w:rsidRPr="00E82C81" w:rsidRDefault="004D7102" w:rsidP="00F17F9E">
      <w:pPr>
        <w:pStyle w:val="ConsPlusTitle"/>
        <w:widowControl/>
        <w:shd w:val="clear" w:color="auto" w:fill="FFFFFF"/>
        <w:outlineLvl w:val="0"/>
        <w:rPr>
          <w:rFonts w:ascii="Times New Roman" w:hAnsi="Times New Roman" w:cs="Times New Roman"/>
          <w:b w:val="0"/>
          <w:sz w:val="28"/>
          <w:szCs w:val="28"/>
        </w:rPr>
      </w:pPr>
      <w:r>
        <w:rPr>
          <w:rFonts w:ascii="Times New Roman" w:hAnsi="Times New Roman" w:cs="Times New Roman"/>
          <w:b w:val="0"/>
          <w:sz w:val="28"/>
          <w:szCs w:val="28"/>
        </w:rPr>
        <w:t xml:space="preserve">        2. Решение Совета депутатов муниципального образования Холстовское сельское поселение от 01.04.2014г №45 признать утратившим силу.</w:t>
      </w:r>
    </w:p>
    <w:p w:rsidR="004D7102" w:rsidRPr="00E82C81" w:rsidRDefault="004D7102" w:rsidP="00F17F9E">
      <w:pPr>
        <w:shd w:val="clear" w:color="auto" w:fill="FFFFFF"/>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3</w:t>
      </w:r>
      <w:r w:rsidRPr="00E82C81">
        <w:rPr>
          <w:rFonts w:ascii="Times New Roman" w:hAnsi="Times New Roman"/>
          <w:sz w:val="28"/>
          <w:szCs w:val="28"/>
        </w:rPr>
        <w:t xml:space="preserve">.Настоящее решение вступает в силу </w:t>
      </w:r>
      <w:r>
        <w:rPr>
          <w:rFonts w:ascii="Times New Roman" w:hAnsi="Times New Roman"/>
          <w:sz w:val="28"/>
          <w:szCs w:val="28"/>
        </w:rPr>
        <w:t>после</w:t>
      </w:r>
      <w:r w:rsidRPr="00E82C81">
        <w:rPr>
          <w:rFonts w:ascii="Times New Roman" w:hAnsi="Times New Roman"/>
          <w:sz w:val="28"/>
          <w:szCs w:val="28"/>
        </w:rPr>
        <w:t xml:space="preserve"> его официально</w:t>
      </w:r>
      <w:r>
        <w:rPr>
          <w:rFonts w:ascii="Times New Roman" w:hAnsi="Times New Roman"/>
          <w:sz w:val="28"/>
          <w:szCs w:val="28"/>
        </w:rPr>
        <w:t>го опубликования</w:t>
      </w:r>
      <w:r w:rsidRPr="00E82C81">
        <w:rPr>
          <w:rFonts w:ascii="Times New Roman" w:hAnsi="Times New Roman"/>
          <w:sz w:val="28"/>
          <w:szCs w:val="28"/>
        </w:rPr>
        <w:t>.</w:t>
      </w:r>
    </w:p>
    <w:p w:rsidR="004D7102" w:rsidRPr="00E82C81"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Pr="00E82C81"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r w:rsidRPr="00E82C81">
        <w:rPr>
          <w:rFonts w:ascii="Times New Roman" w:hAnsi="Times New Roman"/>
          <w:sz w:val="28"/>
          <w:szCs w:val="28"/>
        </w:rPr>
        <w:t>Глава муниципального образования</w:t>
      </w: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Холстовское сельское </w:t>
      </w:r>
      <w:r w:rsidRPr="00E82C81">
        <w:rPr>
          <w:rFonts w:ascii="Times New Roman" w:hAnsi="Times New Roman"/>
          <w:sz w:val="28"/>
          <w:szCs w:val="28"/>
        </w:rPr>
        <w:t xml:space="preserve">поселение                                        </w:t>
      </w:r>
      <w:r>
        <w:rPr>
          <w:rFonts w:ascii="Times New Roman" w:hAnsi="Times New Roman"/>
          <w:sz w:val="28"/>
          <w:szCs w:val="28"/>
        </w:rPr>
        <w:t xml:space="preserve">А.В.Сетин                                            </w:t>
      </w: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Default="004D7102" w:rsidP="00F17F9E">
      <w:pPr>
        <w:shd w:val="clear" w:color="auto" w:fill="FFFFFF"/>
        <w:autoSpaceDE w:val="0"/>
        <w:autoSpaceDN w:val="0"/>
        <w:adjustRightInd w:val="0"/>
        <w:spacing w:after="0" w:line="240" w:lineRule="auto"/>
        <w:outlineLvl w:val="0"/>
        <w:rPr>
          <w:rFonts w:ascii="Times New Roman" w:hAnsi="Times New Roman"/>
          <w:sz w:val="28"/>
          <w:szCs w:val="28"/>
        </w:rPr>
      </w:pPr>
    </w:p>
    <w:p w:rsidR="004D7102" w:rsidRPr="00DD66B7" w:rsidRDefault="004D7102" w:rsidP="00F17F9E">
      <w:pPr>
        <w:shd w:val="clear" w:color="auto" w:fill="FFFFFF"/>
        <w:autoSpaceDE w:val="0"/>
        <w:autoSpaceDN w:val="0"/>
        <w:adjustRightInd w:val="0"/>
        <w:spacing w:after="0" w:line="240" w:lineRule="auto"/>
        <w:jc w:val="right"/>
        <w:outlineLvl w:val="0"/>
        <w:rPr>
          <w:rFonts w:ascii="Times New Roman" w:hAnsi="Times New Roman"/>
          <w:sz w:val="24"/>
          <w:szCs w:val="24"/>
        </w:rPr>
      </w:pPr>
      <w:r w:rsidRPr="00DD66B7">
        <w:rPr>
          <w:rFonts w:ascii="Times New Roman" w:hAnsi="Times New Roman"/>
          <w:sz w:val="24"/>
          <w:szCs w:val="24"/>
        </w:rPr>
        <w:t>Утверждено</w:t>
      </w:r>
    </w:p>
    <w:p w:rsidR="004D7102" w:rsidRPr="00DD66B7" w:rsidRDefault="004D7102" w:rsidP="00F17F9E">
      <w:pPr>
        <w:shd w:val="clear" w:color="auto" w:fill="FFFFFF"/>
        <w:autoSpaceDE w:val="0"/>
        <w:autoSpaceDN w:val="0"/>
        <w:adjustRightInd w:val="0"/>
        <w:spacing w:after="0" w:line="240" w:lineRule="auto"/>
        <w:jc w:val="right"/>
        <w:rPr>
          <w:rFonts w:ascii="Times New Roman" w:hAnsi="Times New Roman"/>
          <w:sz w:val="24"/>
          <w:szCs w:val="24"/>
        </w:rPr>
      </w:pPr>
      <w:r w:rsidRPr="00DD66B7">
        <w:rPr>
          <w:rFonts w:ascii="Times New Roman" w:hAnsi="Times New Roman"/>
          <w:sz w:val="24"/>
          <w:szCs w:val="24"/>
        </w:rPr>
        <w:t>решением Совета депутатов</w:t>
      </w:r>
    </w:p>
    <w:p w:rsidR="004D7102" w:rsidRPr="00DD66B7" w:rsidRDefault="004D7102" w:rsidP="00F17F9E">
      <w:pPr>
        <w:shd w:val="clear" w:color="auto" w:fill="FFFFFF"/>
        <w:autoSpaceDE w:val="0"/>
        <w:autoSpaceDN w:val="0"/>
        <w:adjustRightInd w:val="0"/>
        <w:spacing w:after="0" w:line="240" w:lineRule="auto"/>
        <w:jc w:val="right"/>
        <w:rPr>
          <w:rFonts w:ascii="Times New Roman" w:hAnsi="Times New Roman"/>
          <w:sz w:val="24"/>
          <w:szCs w:val="24"/>
        </w:rPr>
      </w:pPr>
      <w:r w:rsidRPr="00DD66B7">
        <w:rPr>
          <w:rFonts w:ascii="Times New Roman" w:hAnsi="Times New Roman"/>
          <w:sz w:val="24"/>
          <w:szCs w:val="24"/>
        </w:rPr>
        <w:t>муниципального образования</w:t>
      </w:r>
    </w:p>
    <w:p w:rsidR="004D7102" w:rsidRPr="00DD66B7" w:rsidRDefault="004D7102" w:rsidP="00F17F9E">
      <w:pPr>
        <w:shd w:val="clear" w:color="auto" w:fill="FFFFFF"/>
        <w:autoSpaceDE w:val="0"/>
        <w:autoSpaceDN w:val="0"/>
        <w:adjustRightInd w:val="0"/>
        <w:spacing w:after="0" w:line="240" w:lineRule="auto"/>
        <w:jc w:val="right"/>
        <w:rPr>
          <w:rFonts w:ascii="Times New Roman" w:hAnsi="Times New Roman"/>
          <w:sz w:val="24"/>
          <w:szCs w:val="24"/>
        </w:rPr>
      </w:pPr>
      <w:r w:rsidRPr="00DD66B7">
        <w:rPr>
          <w:rFonts w:ascii="Times New Roman" w:hAnsi="Times New Roman"/>
          <w:sz w:val="24"/>
          <w:szCs w:val="24"/>
        </w:rPr>
        <w:t>Холстовское сельское поселение</w:t>
      </w:r>
    </w:p>
    <w:p w:rsidR="004D7102" w:rsidRPr="00DD66B7" w:rsidRDefault="004D7102" w:rsidP="00F17F9E">
      <w:pPr>
        <w:shd w:val="clear" w:color="auto" w:fill="FFFFFF"/>
        <w:autoSpaceDE w:val="0"/>
        <w:autoSpaceDN w:val="0"/>
        <w:adjustRightInd w:val="0"/>
        <w:spacing w:after="0" w:line="240" w:lineRule="auto"/>
        <w:jc w:val="right"/>
        <w:rPr>
          <w:rFonts w:ascii="Times New Roman" w:hAnsi="Times New Roman"/>
          <w:sz w:val="24"/>
          <w:szCs w:val="24"/>
        </w:rPr>
      </w:pPr>
      <w:r w:rsidRPr="00DD66B7">
        <w:rPr>
          <w:rFonts w:ascii="Times New Roman" w:hAnsi="Times New Roman"/>
          <w:sz w:val="24"/>
          <w:szCs w:val="24"/>
        </w:rPr>
        <w:t xml:space="preserve">от </w:t>
      </w:r>
      <w:r>
        <w:rPr>
          <w:rFonts w:ascii="Times New Roman" w:hAnsi="Times New Roman"/>
          <w:sz w:val="24"/>
          <w:szCs w:val="24"/>
        </w:rPr>
        <w:t>11.04.</w:t>
      </w:r>
      <w:r w:rsidRPr="00DD66B7">
        <w:rPr>
          <w:rFonts w:ascii="Times New Roman" w:hAnsi="Times New Roman"/>
          <w:sz w:val="24"/>
          <w:szCs w:val="24"/>
        </w:rPr>
        <w:t>2019 года №</w:t>
      </w:r>
      <w:r>
        <w:rPr>
          <w:rFonts w:ascii="Times New Roman" w:hAnsi="Times New Roman"/>
          <w:sz w:val="24"/>
          <w:szCs w:val="24"/>
        </w:rPr>
        <w:t>36</w:t>
      </w:r>
      <w:r w:rsidRPr="00DD66B7">
        <w:rPr>
          <w:rFonts w:ascii="Times New Roman" w:hAnsi="Times New Roman"/>
          <w:sz w:val="24"/>
          <w:szCs w:val="24"/>
        </w:rPr>
        <w:t xml:space="preserve"> </w:t>
      </w:r>
    </w:p>
    <w:p w:rsidR="004D7102" w:rsidRPr="00DD66B7" w:rsidRDefault="004D7102" w:rsidP="00F17F9E">
      <w:pPr>
        <w:shd w:val="clear" w:color="auto" w:fill="FFFFFF"/>
        <w:autoSpaceDE w:val="0"/>
        <w:autoSpaceDN w:val="0"/>
        <w:adjustRightInd w:val="0"/>
        <w:spacing w:after="0" w:line="240" w:lineRule="auto"/>
        <w:jc w:val="right"/>
        <w:rPr>
          <w:rFonts w:ascii="Times New Roman" w:hAnsi="Times New Roman"/>
          <w:sz w:val="24"/>
          <w:szCs w:val="24"/>
        </w:rPr>
      </w:pPr>
    </w:p>
    <w:p w:rsidR="004D7102" w:rsidRDefault="004D7102" w:rsidP="00F17F9E">
      <w:pPr>
        <w:shd w:val="clear" w:color="auto" w:fill="FFFFFF"/>
        <w:autoSpaceDE w:val="0"/>
        <w:autoSpaceDN w:val="0"/>
        <w:adjustRightInd w:val="0"/>
        <w:spacing w:after="0" w:line="240" w:lineRule="auto"/>
        <w:jc w:val="center"/>
        <w:rPr>
          <w:rFonts w:ascii="Times New Roman" w:hAnsi="Times New Roman"/>
          <w:b/>
          <w:bCs/>
          <w:color w:val="3C3C3C"/>
          <w:spacing w:val="2"/>
          <w:sz w:val="24"/>
          <w:szCs w:val="24"/>
        </w:rPr>
      </w:pPr>
      <w:r w:rsidRPr="00DD66B7">
        <w:rPr>
          <w:rFonts w:ascii="Times New Roman" w:hAnsi="Times New Roman"/>
          <w:b/>
          <w:bCs/>
          <w:color w:val="3C3C3C"/>
          <w:spacing w:val="2"/>
          <w:sz w:val="24"/>
          <w:szCs w:val="24"/>
        </w:rPr>
        <w:t>О ПОРЯДКЕ ВЛАДЕНИЯ, ПОЛЬЗОВАНИЯ И РАСПОРЯЖЕНИЯ ИМУЩЕСТВОМ, НАХОДЯЩИМСЯ В МУНИЦИПАЛЬНОЙ СОБСТВЕННОСТИ МУНИЦИПАЛЬНОГО ОБРАЗОВАНИЯ ХОЛСТОВСКОЕ СЕЛЬСКОЕ ПОСЕЛЕНИЕ</w:t>
      </w:r>
    </w:p>
    <w:p w:rsidR="004D7102" w:rsidRPr="00DD66B7" w:rsidRDefault="004D7102" w:rsidP="00F17F9E">
      <w:pPr>
        <w:shd w:val="clear" w:color="auto" w:fill="FFFFFF"/>
        <w:autoSpaceDE w:val="0"/>
        <w:autoSpaceDN w:val="0"/>
        <w:adjustRightInd w:val="0"/>
        <w:spacing w:after="0" w:line="240" w:lineRule="auto"/>
        <w:rPr>
          <w:rFonts w:ascii="Times New Roman" w:hAnsi="Times New Roman"/>
          <w:b/>
          <w:sz w:val="24"/>
          <w:szCs w:val="24"/>
        </w:rPr>
      </w:pPr>
      <w:r w:rsidRPr="00DD66B7">
        <w:rPr>
          <w:rFonts w:ascii="Arial" w:hAnsi="Arial" w:cs="Arial"/>
          <w:color w:val="2D2D2D"/>
          <w:spacing w:val="2"/>
          <w:sz w:val="24"/>
          <w:szCs w:val="24"/>
        </w:rPr>
        <w:br/>
      </w:r>
      <w:r w:rsidRPr="003B7211">
        <w:rPr>
          <w:rFonts w:ascii="Times New Roman" w:hAnsi="Times New Roman"/>
          <w:color w:val="2D2D2D"/>
          <w:spacing w:val="2"/>
          <w:sz w:val="24"/>
          <w:szCs w:val="24"/>
        </w:rPr>
        <w:t xml:space="preserve">Настоящее положение о порядке владения, пользования и распоряжения имуществом, находящимся в муниципальной собственности </w:t>
      </w:r>
      <w:r>
        <w:rPr>
          <w:rFonts w:ascii="Times New Roman" w:hAnsi="Times New Roman"/>
          <w:color w:val="2D2D2D"/>
          <w:spacing w:val="2"/>
          <w:sz w:val="24"/>
          <w:szCs w:val="24"/>
        </w:rPr>
        <w:t>муниципального образования Холстовское сельское поселение</w:t>
      </w:r>
      <w:r w:rsidRPr="003B7211">
        <w:rPr>
          <w:rFonts w:ascii="Times New Roman" w:hAnsi="Times New Roman"/>
          <w:color w:val="2D2D2D"/>
          <w:spacing w:val="2"/>
          <w:sz w:val="24"/>
          <w:szCs w:val="24"/>
        </w:rPr>
        <w:t xml:space="preserve"> (далее - Положение) разработано </w:t>
      </w:r>
      <w:r>
        <w:rPr>
          <w:rFonts w:ascii="Times New Roman" w:hAnsi="Times New Roman"/>
          <w:color w:val="2D2D2D"/>
          <w:spacing w:val="2"/>
          <w:sz w:val="24"/>
          <w:szCs w:val="24"/>
        </w:rPr>
        <w:t>в</w:t>
      </w:r>
      <w:r w:rsidRPr="00F6183B">
        <w:rPr>
          <w:rFonts w:ascii="Times New Roman" w:hAnsi="Times New Roman"/>
        </w:rPr>
        <w:t xml:space="preserve"> </w:t>
      </w:r>
      <w:r w:rsidRPr="00F6183B">
        <w:rPr>
          <w:rFonts w:ascii="Times New Roman" w:hAnsi="Times New Roman"/>
          <w:sz w:val="24"/>
          <w:szCs w:val="24"/>
        </w:rPr>
        <w:t xml:space="preserve">соответствии с Конституцией Российской Федерации, Гражданским кодексом Российской Федерации, Федеральным законом от 06 октября </w:t>
      </w:r>
      <w:smartTag w:uri="urn:schemas-microsoft-com:office:smarttags" w:element="metricconverter">
        <w:smartTagPr>
          <w:attr w:name="ProductID" w:val="2002 г"/>
        </w:smartTagPr>
        <w:r w:rsidRPr="00F6183B">
          <w:rPr>
            <w:rFonts w:ascii="Times New Roman" w:hAnsi="Times New Roman"/>
            <w:sz w:val="24"/>
            <w:szCs w:val="24"/>
          </w:rPr>
          <w:t>2003 г</w:t>
        </w:r>
      </w:smartTag>
      <w:r w:rsidRPr="00F6183B">
        <w:rPr>
          <w:rFonts w:ascii="Times New Roman" w:hAnsi="Times New Roman"/>
          <w:sz w:val="24"/>
          <w:szCs w:val="24"/>
        </w:rPr>
        <w:t xml:space="preserve">. №131-ФЗ «Об общих принципах организации местного самоуправления в Российской Федерации», Федеральным законом от 21 декабря </w:t>
      </w:r>
      <w:smartTag w:uri="urn:schemas-microsoft-com:office:smarttags" w:element="metricconverter">
        <w:smartTagPr>
          <w:attr w:name="ProductID" w:val="2002 г"/>
        </w:smartTagPr>
        <w:r w:rsidRPr="00F6183B">
          <w:rPr>
            <w:rFonts w:ascii="Times New Roman" w:hAnsi="Times New Roman"/>
            <w:sz w:val="24"/>
            <w:szCs w:val="24"/>
          </w:rPr>
          <w:t>2001 г</w:t>
        </w:r>
      </w:smartTag>
      <w:r w:rsidRPr="00F6183B">
        <w:rPr>
          <w:rFonts w:ascii="Times New Roman" w:hAnsi="Times New Roman"/>
          <w:sz w:val="24"/>
          <w:szCs w:val="24"/>
        </w:rPr>
        <w:t xml:space="preserve">. № 178-ФЗ «О приватизации государственного и муниципального имущества», Федеральным законом от 14 ноября </w:t>
      </w:r>
      <w:smartTag w:uri="urn:schemas-microsoft-com:office:smarttags" w:element="metricconverter">
        <w:smartTagPr>
          <w:attr w:name="ProductID" w:val="2002 г"/>
        </w:smartTagPr>
        <w:r w:rsidRPr="00F6183B">
          <w:rPr>
            <w:rFonts w:ascii="Times New Roman" w:hAnsi="Times New Roman"/>
            <w:sz w:val="24"/>
            <w:szCs w:val="24"/>
          </w:rPr>
          <w:t>2002 г</w:t>
        </w:r>
      </w:smartTag>
      <w:r w:rsidRPr="00F6183B">
        <w:rPr>
          <w:rFonts w:ascii="Times New Roman" w:hAnsi="Times New Roman"/>
          <w:sz w:val="24"/>
          <w:szCs w:val="24"/>
        </w:rPr>
        <w:t>. № 161-ФЗ «О государственных и муниципальных унитарных предприятиях», Федеральным законом от 26 июля 2006г. № 135-ФЗ «О защите конкуренции», Приказом Федеральной антимонопольной службы от 10 февраля 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муниципального образования Холстовское сельское поселение Павловского района Ульяновской области, муниципальными правовыми актами поселения</w:t>
      </w:r>
      <w:r>
        <w:rPr>
          <w:rFonts w:ascii="Times New Roman" w:hAnsi="Times New Roman"/>
          <w:sz w:val="24"/>
          <w:szCs w:val="24"/>
        </w:rPr>
        <w:t xml:space="preserve"> </w:t>
      </w:r>
      <w:r w:rsidRPr="00F6183B">
        <w:rPr>
          <w:rFonts w:ascii="Times New Roman" w:hAnsi="Times New Roman"/>
          <w:color w:val="2D2D2D"/>
          <w:spacing w:val="2"/>
          <w:sz w:val="24"/>
          <w:szCs w:val="24"/>
        </w:rPr>
        <w:t>и</w:t>
      </w:r>
      <w:r w:rsidRPr="003B7211">
        <w:rPr>
          <w:rFonts w:ascii="Times New Roman" w:hAnsi="Times New Roman"/>
          <w:color w:val="2D2D2D"/>
          <w:spacing w:val="2"/>
          <w:sz w:val="24"/>
          <w:szCs w:val="24"/>
        </w:rPr>
        <w:t xml:space="preserve"> определяет общий порядок управления имуществом, находящимся в муниципальной собственности (в дальнейшем - муниципальное имущество), а также устанавливает разграничение полномочий между органами местного самоуправления по управлению муниципальным имуществом.</w:t>
      </w:r>
    </w:p>
    <w:p w:rsidR="004D7102" w:rsidRPr="006A003F" w:rsidRDefault="004D7102" w:rsidP="00F17F9E">
      <w:pPr>
        <w:pStyle w:val="Heading3"/>
        <w:shd w:val="clear" w:color="auto" w:fill="FFFFFF"/>
        <w:spacing w:before="375" w:after="225"/>
        <w:textAlignment w:val="baseline"/>
        <w:rPr>
          <w:rFonts w:ascii="Times New Roman" w:hAnsi="Times New Roman"/>
          <w:b w:val="0"/>
          <w:bCs w:val="0"/>
          <w:color w:val="4C4C4C"/>
          <w:spacing w:val="2"/>
          <w:sz w:val="24"/>
          <w:szCs w:val="24"/>
        </w:rPr>
      </w:pPr>
      <w:r w:rsidRPr="006A003F">
        <w:rPr>
          <w:rFonts w:ascii="Times New Roman" w:hAnsi="Times New Roman"/>
          <w:b w:val="0"/>
          <w:bCs w:val="0"/>
          <w:color w:val="4C4C4C"/>
          <w:spacing w:val="2"/>
          <w:sz w:val="24"/>
          <w:szCs w:val="24"/>
        </w:rPr>
        <w:t>Глава 1. Общие положения</w:t>
      </w:r>
      <w:r>
        <w:rPr>
          <w:rFonts w:ascii="Times New Roman" w:hAnsi="Times New Roman"/>
          <w:b w:val="0"/>
          <w:bCs w:val="0"/>
          <w:color w:val="4C4C4C"/>
          <w:spacing w:val="2"/>
          <w:sz w:val="24"/>
          <w:szCs w:val="24"/>
        </w:rPr>
        <w:t>.</w:t>
      </w: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Статья 1. Основные термины и понятия</w:t>
      </w:r>
      <w:r>
        <w:rPr>
          <w:b w:val="0"/>
          <w:bCs w:val="0"/>
          <w:color w:val="242424"/>
          <w:spacing w:val="2"/>
        </w:rPr>
        <w:t>.</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br/>
        <w:t>Муниципальное имущество - движимое и недвижимое имущество, находящееся в муниципальной собственности.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учёта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w:t>
      </w:r>
      <w:r>
        <w:rPr>
          <w:color w:val="2D2D2D"/>
          <w:spacing w:val="2"/>
        </w:rPr>
        <w:t xml:space="preserve"> </w:t>
      </w:r>
      <w:r w:rsidRPr="006A003F">
        <w:rPr>
          <w:color w:val="2D2D2D"/>
          <w:spacing w:val="2"/>
        </w:rPr>
        <w:t>юридических лиц, обеспечением эффективной координации регулирования и контроля за их деятельностью.</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w:t>
      </w:r>
      <w:r>
        <w:rPr>
          <w:color w:val="2D2D2D"/>
          <w:spacing w:val="2"/>
        </w:rPr>
        <w:t>а</w:t>
      </w:r>
      <w:r w:rsidRPr="006A003F">
        <w:rPr>
          <w:color w:val="2D2D2D"/>
          <w:spacing w:val="2"/>
        </w:rPr>
        <w:t xml:space="preserve"> его иным лицам в собственность, на ином вещном праве, аренду, безвозмездное пользование</w:t>
      </w:r>
      <w:r>
        <w:rPr>
          <w:color w:val="2D2D2D"/>
          <w:spacing w:val="2"/>
        </w:rPr>
        <w:t xml:space="preserve"> и др.</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xml:space="preserve">Муниципальная казна - средства бюджета </w:t>
      </w:r>
      <w:r w:rsidRPr="00B04AFE">
        <w:rPr>
          <w:color w:val="2D2D2D"/>
          <w:spacing w:val="2"/>
        </w:rPr>
        <w:t>муниципального образования Холстовское сельское поселение</w:t>
      </w:r>
      <w:r w:rsidRPr="006A003F">
        <w:rPr>
          <w:color w:val="2D2D2D"/>
          <w:spacing w:val="2"/>
        </w:rPr>
        <w:t>, а также иное муниципальное имущество, не закрепленное за автономными учреждениями на праве оперативного управления, муниципальными предприятиями и учреждениями на праве хозяйственного ведения или оперативного управления.</w:t>
      </w:r>
    </w:p>
    <w:p w:rsidR="004D7102" w:rsidRPr="00E5487F" w:rsidRDefault="004D7102" w:rsidP="00F17F9E">
      <w:pPr>
        <w:pStyle w:val="aj"/>
        <w:shd w:val="clear" w:color="auto" w:fill="FFFFFF"/>
        <w:spacing w:before="0" w:beforeAutospacing="0" w:after="105" w:afterAutospacing="0"/>
        <w:rPr>
          <w:color w:val="000000"/>
        </w:rPr>
      </w:pPr>
      <w:r w:rsidRPr="00E5487F">
        <w:rPr>
          <w:color w:val="2D2D2D"/>
          <w:spacing w:val="2"/>
        </w:rPr>
        <w:t>Реестр муниципального имущества - информационная система, содержащая структурированный перечень муниципального имущества и сведения об этом имуществе.</w:t>
      </w:r>
      <w:r w:rsidRPr="00E5487F">
        <w:rPr>
          <w:color w:val="2D3038"/>
        </w:rPr>
        <w:t xml:space="preserve"> Реестр представляет собой сводный систематизированный поименный перечень объектов, находящихся в муниципальной собственности, с указанием их юридических, производственных и других сведений, отражающих индивидуальные признаки и особенности этих объектов, позволяющих осуществлять учет и контроль за использованием объектов муниципальной собственности </w:t>
      </w:r>
      <w:r w:rsidRPr="00E5487F">
        <w:rPr>
          <w:color w:val="2D2D2D"/>
          <w:spacing w:val="2"/>
        </w:rPr>
        <w:t>муниципального образования Холстовское сельское поселение.</w:t>
      </w:r>
      <w:r w:rsidRPr="00E5487F">
        <w:rPr>
          <w:color w:val="000000"/>
        </w:rPr>
        <w:t xml:space="preserve"> Ведение Реестра осуществляется на бумажных и электронных носителях. Приоритет имеют записи на бумажных носителях.</w:t>
      </w:r>
    </w:p>
    <w:p w:rsidR="004D7102" w:rsidRPr="00E5487F" w:rsidRDefault="004D7102" w:rsidP="00F17F9E">
      <w:pPr>
        <w:shd w:val="clear" w:color="auto" w:fill="FFFFFF"/>
        <w:spacing w:after="0" w:line="319" w:lineRule="atLeast"/>
        <w:textAlignment w:val="baseline"/>
        <w:rPr>
          <w:rFonts w:ascii="Times New Roman" w:hAnsi="Times New Roman"/>
          <w:color w:val="2D2D2D"/>
          <w:spacing w:val="2"/>
          <w:sz w:val="24"/>
          <w:szCs w:val="24"/>
        </w:rPr>
      </w:pPr>
      <w:r w:rsidRPr="00E5487F">
        <w:rPr>
          <w:rFonts w:ascii="Times New Roman" w:hAnsi="Times New Roman"/>
          <w:bCs/>
          <w:color w:val="242424"/>
          <w:spacing w:val="2"/>
          <w:sz w:val="24"/>
          <w:szCs w:val="24"/>
        </w:rPr>
        <w:t xml:space="preserve">Статья 2. Принципы и формы управления и распоряжения муниципальным имуществом </w:t>
      </w:r>
      <w:r w:rsidRPr="00E5487F">
        <w:rPr>
          <w:rFonts w:ascii="Times New Roman" w:hAnsi="Times New Roman"/>
          <w:color w:val="2D2D2D"/>
          <w:spacing w:val="2"/>
          <w:sz w:val="24"/>
          <w:szCs w:val="24"/>
        </w:rPr>
        <w:t>муниципального образования Холстовское сельское поселение.</w:t>
      </w:r>
    </w:p>
    <w:p w:rsidR="004D7102" w:rsidRPr="00BD72FE" w:rsidRDefault="004D7102" w:rsidP="00F17F9E">
      <w:pPr>
        <w:pStyle w:val="Heading4"/>
        <w:shd w:val="clear" w:color="auto" w:fill="FFFFFF"/>
        <w:spacing w:before="0" w:beforeAutospacing="0" w:after="0" w:afterAutospacing="0"/>
        <w:textAlignment w:val="baseline"/>
        <w:rPr>
          <w:b w:val="0"/>
          <w:color w:val="2D2D2D"/>
          <w:spacing w:val="2"/>
        </w:rPr>
      </w:pPr>
      <w:r w:rsidRPr="00BD72FE">
        <w:rPr>
          <w:b w:val="0"/>
          <w:color w:val="2D2D2D"/>
          <w:spacing w:val="2"/>
        </w:rPr>
        <w:br/>
        <w:t>2.1. Управление и распоряжение муниципальным имуществом осуществляется в соответствии с принципами: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законности;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эффективности;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подконтрольности;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гласности;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целевого использования имущества, закреплённого за автономными учреждениями, муниципальными предприятиями и учреждениями, переданного иным юридическим и физическим лицам.</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2.2. Управление и распоряжение муниципальным имуществом может осуществляться в следующих формах:</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закрепление муниципального имущества на праве оперативного управления за автономными учреждениями, на праве хозяйственного ведения или оперативного управления за муниципальными предприятиями и учреждениями;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передача муниципального имущества во владение, пользование и распоряжение организаций на основании договоров аренды, безвозмездного пользования и по иным основаниям, предусмотренным законодательством Российской Федерации;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xml:space="preserve">- отчуждение муниципального имущества в федеральную собственность, собственность </w:t>
      </w:r>
      <w:r>
        <w:rPr>
          <w:color w:val="2D2D2D"/>
          <w:spacing w:val="2"/>
        </w:rPr>
        <w:t>Ульяновской</w:t>
      </w:r>
      <w:r w:rsidRPr="006A003F">
        <w:rPr>
          <w:color w:val="2D2D2D"/>
          <w:spacing w:val="2"/>
        </w:rPr>
        <w:t xml:space="preserve"> области, иных муниципальных образований, а также в собственность юридических и физических лиц;</w:t>
      </w:r>
    </w:p>
    <w:p w:rsidR="004D7102"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иных, не запрещённых законодательством Российской Федерации.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Статья 3. Отношения, регулируемые настоящим Положением</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br/>
        <w:t xml:space="preserve">3.1. Настоящее Положение регулирует отношения, возникающие в процессе управления и распоряжения имуществом, находящимся в муниципальной собственности </w:t>
      </w:r>
      <w:r w:rsidRPr="00B04AFE">
        <w:rPr>
          <w:color w:val="2D2D2D"/>
          <w:spacing w:val="2"/>
        </w:rPr>
        <w:t>муниципального образования Холстовское сельское поселение</w:t>
      </w:r>
      <w:r w:rsidRPr="006A003F">
        <w:rPr>
          <w:color w:val="2D2D2D"/>
          <w:spacing w:val="2"/>
        </w:rPr>
        <w:t>, в том числе, отношения по:</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xml:space="preserve">- разграничению полномочий органов местного самоуправления по владению, пользованию и распоряжению имуществом, находящимся в муниципальной собственности </w:t>
      </w:r>
      <w:r w:rsidRPr="00B04AFE">
        <w:rPr>
          <w:color w:val="2D2D2D"/>
          <w:spacing w:val="2"/>
        </w:rPr>
        <w:t>муниципального образования Холстовское сельское поселение</w:t>
      </w:r>
      <w:r w:rsidRPr="006A003F">
        <w:rPr>
          <w:color w:val="2D2D2D"/>
          <w:spacing w:val="2"/>
        </w:rPr>
        <w:t>;</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управлению имуществом, находящимся в оперативном управлении автономных учреждений, в хозяйственном ведении или оперативном управлении муниципальных унитарных предприятий и учреждений, муниципальных казённых предприятий и учреждений, муниципальных бюджетных учреждений;</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передаче муниципального имущества во временное владение, пользование или распоряжение иных лиц по договору;</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отчуждению муниципального имущества;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списанию муниципального имущества,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организации контроля за сохранностью и использованием по назначению муниципального имущества.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xml:space="preserve">3.2.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бюджета </w:t>
      </w:r>
      <w:r w:rsidRPr="00B04AFE">
        <w:rPr>
          <w:color w:val="2D2D2D"/>
          <w:spacing w:val="2"/>
        </w:rPr>
        <w:t>муниципального образования Холстовское сельское поселение</w:t>
      </w:r>
      <w:r w:rsidRPr="006A003F">
        <w:rPr>
          <w:color w:val="2D2D2D"/>
          <w:spacing w:val="2"/>
        </w:rPr>
        <w:t>. Порядок управления и распоряжения указанным муниципальным имуществом устанавливается иными нормативными правовыми актами.</w:t>
      </w:r>
    </w:p>
    <w:p w:rsidR="004D7102" w:rsidRDefault="004D7102" w:rsidP="00F17F9E">
      <w:pPr>
        <w:pStyle w:val="Heading4"/>
        <w:shd w:val="clear" w:color="auto" w:fill="FFFFFF"/>
        <w:spacing w:before="0" w:beforeAutospacing="0" w:after="0" w:afterAutospacing="0"/>
        <w:textAlignment w:val="baseline"/>
        <w:rPr>
          <w:b w:val="0"/>
          <w:bCs w:val="0"/>
          <w:color w:val="242424"/>
          <w:spacing w:val="2"/>
        </w:rPr>
      </w:pP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Статья 4. Формирование муниципальной собственности</w:t>
      </w:r>
    </w:p>
    <w:p w:rsidR="004D7102" w:rsidRDefault="004D7102" w:rsidP="00F17F9E">
      <w:pPr>
        <w:pStyle w:val="formattext"/>
        <w:shd w:val="clear" w:color="auto" w:fill="FFFFFF"/>
        <w:spacing w:before="0" w:beforeAutospacing="0" w:after="0" w:afterAutospacing="0" w:line="315" w:lineRule="atLeast"/>
        <w:textAlignment w:val="baseline"/>
        <w:rPr>
          <w:color w:val="2D2D2D"/>
          <w:spacing w:val="2"/>
        </w:rPr>
      </w:pP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xml:space="preserve">4.1. Объекты права муниципальной собственности определяются действующим законодательством и Уставом </w:t>
      </w:r>
      <w:r w:rsidRPr="00B04AFE">
        <w:rPr>
          <w:color w:val="2D2D2D"/>
          <w:spacing w:val="2"/>
        </w:rPr>
        <w:t>муниципального образования Холстовское сельское поселение</w:t>
      </w:r>
      <w:r>
        <w:rPr>
          <w:color w:val="2D2D2D"/>
          <w:spacing w:val="2"/>
        </w:rPr>
        <w:t>.</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4.2. Муниципальная собственность формируется следующими способами: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4.2.1. При передаче объектов федеральной собственности в муниципальную собственность в соответствии с законодательством Российской Федерации.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xml:space="preserve">4.2.2. При передаче объектов государственной собственности </w:t>
      </w:r>
      <w:r>
        <w:rPr>
          <w:color w:val="2D2D2D"/>
          <w:spacing w:val="2"/>
        </w:rPr>
        <w:t>Ульяновской</w:t>
      </w:r>
      <w:r w:rsidRPr="006A003F">
        <w:rPr>
          <w:color w:val="2D2D2D"/>
          <w:spacing w:val="2"/>
        </w:rPr>
        <w:t xml:space="preserve"> области (областной собственности) и других субъектов РФ в муниципальную собственность в соответствии с законодательством соответствующего субъекта РФ, а также при передаче из муниципальной собственности других муниципальных образований в муниципальную собственность </w:t>
      </w:r>
      <w:r w:rsidRPr="00B04AFE">
        <w:rPr>
          <w:color w:val="2D2D2D"/>
          <w:spacing w:val="2"/>
        </w:rPr>
        <w:t>муниципального образования Холстовское сельское поселение</w:t>
      </w:r>
      <w:r w:rsidRPr="006A003F">
        <w:rPr>
          <w:color w:val="2D2D2D"/>
          <w:spacing w:val="2"/>
        </w:rPr>
        <w:t>.</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4.2.3. При вводе в эксплуатацию вновь возведённых объектов за счёт средств местного бюджета.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4.2.4. При приобретении имущества на основании договора купли-продажи, мены, дарения или иной сделки, предусмотренной действующим законодательством.</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4.2.5. Путём получения продукции, доходов в результате использования муниципальной собственности.</w:t>
      </w:r>
    </w:p>
    <w:p w:rsidR="004D7102"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4.2.6. По иным основаниям, предусмотренным действующим законодательством.</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Статья 5. Состав муниципального имущества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br/>
        <w:t>5.1. В состав муниципального имущества входит:</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имущество, предназначенное для решения установленных федеральным законодательством вопросов местного значения;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4D7102" w:rsidRPr="0045764D" w:rsidRDefault="004D7102" w:rsidP="00F17F9E">
      <w:pPr>
        <w:pStyle w:val="formattext"/>
        <w:shd w:val="clear" w:color="auto" w:fill="FFFFFF"/>
        <w:spacing w:before="0" w:beforeAutospacing="0" w:after="0" w:afterAutospacing="0" w:line="315" w:lineRule="atLeast"/>
        <w:textAlignment w:val="baseline"/>
        <w:rPr>
          <w:spacing w:val="2"/>
        </w:rPr>
      </w:pPr>
      <w:r w:rsidRPr="006A003F">
        <w:rPr>
          <w:color w:val="2D2D2D"/>
          <w:spacing w:val="2"/>
        </w:rPr>
        <w:t>-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6" w:history="1">
        <w:r w:rsidRPr="0045764D">
          <w:rPr>
            <w:rStyle w:val="Hyperlink"/>
            <w:color w:val="auto"/>
            <w:spacing w:val="2"/>
            <w:u w:val="none"/>
          </w:rPr>
          <w:t>Федерального закона от 6 октября 2003 года N 131-ФЗ "Об общих принципах организации местного самоуправления в Российской Федерации"</w:t>
        </w:r>
      </w:hyperlink>
      <w:r w:rsidRPr="0045764D">
        <w:rPr>
          <w:spacing w:val="2"/>
        </w:rPr>
        <w:t>;</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Находящееся на территории муниципального образования бесхозяйное имущество в установленном законом порядке включается в состав муниципального имущества.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xml:space="preserve">Объекты муниципальной собственности могут находиться как на территории </w:t>
      </w:r>
      <w:r w:rsidRPr="00B04AFE">
        <w:rPr>
          <w:color w:val="2D2D2D"/>
          <w:spacing w:val="2"/>
        </w:rPr>
        <w:t>муниципального образования Холстовское сельское поселение</w:t>
      </w:r>
      <w:r w:rsidRPr="006A003F">
        <w:rPr>
          <w:color w:val="2D2D2D"/>
          <w:spacing w:val="2"/>
        </w:rPr>
        <w:t>, так и за его пределами.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Порядок приобретения имущества в муниципальную собственность и его отчуждения определяется законодательством Российской Федерации и настоящим Положением.</w:t>
      </w:r>
    </w:p>
    <w:p w:rsidR="004D7102" w:rsidRDefault="004D7102" w:rsidP="00F17F9E">
      <w:pPr>
        <w:pStyle w:val="Heading4"/>
        <w:shd w:val="clear" w:color="auto" w:fill="FFFFFF"/>
        <w:spacing w:before="0" w:beforeAutospacing="0" w:after="0" w:afterAutospacing="0"/>
        <w:textAlignment w:val="baseline"/>
        <w:rPr>
          <w:b w:val="0"/>
          <w:bCs w:val="0"/>
          <w:color w:val="242424"/>
          <w:spacing w:val="2"/>
        </w:rPr>
      </w:pP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Статья 6. Прекращение права муниципальной собственности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br/>
        <w:t>6.1. Право муниципальной собственности прекращается: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в случае гибели или уничтожения имущества;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при отчуждении имущества другим лицам, в том числе при приватизации;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путём обращения взыскания на имущество по обязательствам муниципального образования в порядке, предусмотренном законом Российской Федерации или договором;</w:t>
      </w:r>
    </w:p>
    <w:p w:rsidR="004D7102"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по иным основаниям, предусмотренным законодательством Российской Федерации.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p>
    <w:p w:rsidR="004D7102"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 xml:space="preserve">Глава 2. Разграничение полномочий органов местного самоуправления </w:t>
      </w:r>
      <w:r w:rsidRPr="00C766A9">
        <w:rPr>
          <w:b w:val="0"/>
          <w:color w:val="2D2D2D"/>
          <w:spacing w:val="2"/>
        </w:rPr>
        <w:t>муниципального образования Холстовское сельское поселение</w:t>
      </w:r>
      <w:r w:rsidRPr="006A003F">
        <w:rPr>
          <w:b w:val="0"/>
          <w:bCs w:val="0"/>
          <w:color w:val="242424"/>
          <w:spacing w:val="2"/>
        </w:rPr>
        <w:t xml:space="preserve"> по владению, пользованию и распоряжению муниципальным имуществом</w:t>
      </w: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Статья 7. Субъекты управления, владения, пользования и распоряжения муниципальной собственностью</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br/>
        <w:t xml:space="preserve">7.1. В соответствии с Уставом </w:t>
      </w:r>
      <w:r w:rsidRPr="00C766A9">
        <w:rPr>
          <w:color w:val="2D2D2D"/>
          <w:spacing w:val="2"/>
        </w:rPr>
        <w:t xml:space="preserve">муниципального образования Холстовское сельское поселение </w:t>
      </w:r>
      <w:r w:rsidRPr="006A003F">
        <w:rPr>
          <w:color w:val="2D2D2D"/>
          <w:spacing w:val="2"/>
        </w:rPr>
        <w:t>субъектами управления, владения, пользования и распоряжения муниципальной собственностью являются: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xml:space="preserve">7.1.1 Совет депутатов </w:t>
      </w:r>
      <w:r w:rsidRPr="00C766A9">
        <w:rPr>
          <w:color w:val="2D2D2D"/>
          <w:spacing w:val="2"/>
        </w:rPr>
        <w:t xml:space="preserve">муниципального образования Холстовское сельское поселение </w:t>
      </w:r>
      <w:r w:rsidRPr="006A003F">
        <w:rPr>
          <w:color w:val="2D2D2D"/>
          <w:spacing w:val="2"/>
        </w:rPr>
        <w:t>(далее - Совет депутатов);</w:t>
      </w:r>
    </w:p>
    <w:p w:rsidR="004D7102"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7.1.2</w:t>
      </w:r>
      <w:r w:rsidRPr="006A003F">
        <w:rPr>
          <w:color w:val="2D2D2D"/>
          <w:spacing w:val="2"/>
        </w:rPr>
        <w:t xml:space="preserve"> администрация </w:t>
      </w:r>
      <w:r w:rsidRPr="00C766A9">
        <w:rPr>
          <w:color w:val="2D2D2D"/>
          <w:spacing w:val="2"/>
        </w:rPr>
        <w:t>муниципального образования Холстовское сельское поселение</w:t>
      </w:r>
      <w:r w:rsidRPr="006A003F">
        <w:rPr>
          <w:color w:val="2D2D2D"/>
          <w:spacing w:val="2"/>
        </w:rPr>
        <w:t>.</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p>
    <w:p w:rsidR="004D7102" w:rsidRPr="00C766A9"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 xml:space="preserve">Статья 8. Полномочия Совета депутатов </w:t>
      </w:r>
      <w:r w:rsidRPr="00C766A9">
        <w:rPr>
          <w:b w:val="0"/>
          <w:color w:val="2D2D2D"/>
          <w:spacing w:val="2"/>
        </w:rPr>
        <w:t>муниципального образования Холстовское сельское поселение</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xml:space="preserve">8.1. Совет депутатов </w:t>
      </w:r>
      <w:r w:rsidRPr="00C766A9">
        <w:rPr>
          <w:color w:val="2D2D2D"/>
          <w:spacing w:val="2"/>
        </w:rPr>
        <w:t>муниципального образования Холстовское сельское поселение</w:t>
      </w:r>
      <w:r w:rsidRPr="006A003F">
        <w:rPr>
          <w:color w:val="2D2D2D"/>
          <w:spacing w:val="2"/>
        </w:rPr>
        <w:t xml:space="preserve"> определяет общий порядок владения, пользования и распоряжения муниципальным имуществом.</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xml:space="preserve">8.2. Совет депутатов </w:t>
      </w:r>
      <w:r w:rsidRPr="00C766A9">
        <w:rPr>
          <w:color w:val="2D2D2D"/>
          <w:spacing w:val="2"/>
        </w:rPr>
        <w:t>муниципального образования Холстовское сельское поселение</w:t>
      </w:r>
      <w:r w:rsidRPr="006A003F">
        <w:rPr>
          <w:color w:val="2D2D2D"/>
          <w:spacing w:val="2"/>
        </w:rPr>
        <w:t xml:space="preserve"> обладает следующими полномочиями: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8.2.1 устанавливает полномочия органов местного самоуправления по управлению (владению, пользованию и распоряжению) имуществом, находящимся в муниципальной собственности;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xml:space="preserve">8.2.2 утверждает перечни объектов федеральной собственности, собственности субъекта РФ, иных видов собственности, предлагаемых для передачи в муниципальную собственность, а также утверждает перечни объектов муниципальной собственности, предлагаемых для передачи в собственность Российской Федерации, собственность </w:t>
      </w:r>
      <w:r>
        <w:rPr>
          <w:color w:val="2D2D2D"/>
          <w:spacing w:val="2"/>
        </w:rPr>
        <w:t>Ульяновской</w:t>
      </w:r>
      <w:r w:rsidRPr="006A003F">
        <w:rPr>
          <w:color w:val="2D2D2D"/>
          <w:spacing w:val="2"/>
        </w:rPr>
        <w:t xml:space="preserve"> области, собственность муниципального </w:t>
      </w:r>
      <w:r>
        <w:rPr>
          <w:color w:val="2D2D2D"/>
          <w:spacing w:val="2"/>
        </w:rPr>
        <w:t xml:space="preserve">образования «Павловский </w:t>
      </w:r>
      <w:r w:rsidRPr="006A003F">
        <w:rPr>
          <w:color w:val="2D2D2D"/>
          <w:spacing w:val="2"/>
        </w:rPr>
        <w:t>район</w:t>
      </w:r>
      <w:r>
        <w:rPr>
          <w:color w:val="2D2D2D"/>
          <w:spacing w:val="2"/>
        </w:rPr>
        <w:t>»</w:t>
      </w:r>
      <w:r w:rsidRPr="006A003F">
        <w:rPr>
          <w:color w:val="2D2D2D"/>
          <w:spacing w:val="2"/>
        </w:rPr>
        <w:t xml:space="preserve"> и иных муниципальных образований;</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8.2.3 утверждает план приватизации муниципального имущества, устанавливает порядок и условия его приватизации и контролирует ход его исполнения;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8.2.4 устанавливает перечень (категории) объектов муниципальной собственности, не подлежащих отчуждению;</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xml:space="preserve">8.2.5 принимает решения по заключению договоров по использованию, приобретению объектов в муниципальную собственность и их </w:t>
      </w:r>
      <w:r>
        <w:rPr>
          <w:color w:val="2D2D2D"/>
          <w:spacing w:val="2"/>
        </w:rPr>
        <w:t>отчуждению</w:t>
      </w:r>
      <w:r w:rsidRPr="006A003F">
        <w:rPr>
          <w:color w:val="2D2D2D"/>
          <w:spacing w:val="2"/>
        </w:rPr>
        <w:t>;</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8.2.6 определяет порядок использования муниципальной казны;</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8.2.7 определяет порядок создания, реорганизации и ликвидации муниципальных предприятий</w:t>
      </w:r>
      <w:r>
        <w:rPr>
          <w:color w:val="2D2D2D"/>
          <w:spacing w:val="2"/>
        </w:rPr>
        <w:t xml:space="preserve"> и учреждений</w:t>
      </w:r>
      <w:r w:rsidRPr="006A003F">
        <w:rPr>
          <w:color w:val="2D2D2D"/>
          <w:spacing w:val="2"/>
        </w:rPr>
        <w:t>;</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8.2.9 осуществляет контроль за эффективным использованием муниципального имущества, для чего:</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xml:space="preserve">- истребует необходимую информацию по управлению муниципальным имуществом у администрации </w:t>
      </w:r>
      <w:r w:rsidRPr="00C766A9">
        <w:rPr>
          <w:color w:val="2D2D2D"/>
          <w:spacing w:val="2"/>
        </w:rPr>
        <w:t xml:space="preserve">муниципального образования Холстовское сельское поселение </w:t>
      </w:r>
      <w:r w:rsidRPr="006A003F">
        <w:rPr>
          <w:color w:val="2D2D2D"/>
          <w:spacing w:val="2"/>
        </w:rPr>
        <w:t>и ее должностных лиц;</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заслушивает отчёты органов и должностных лиц об управлении муниципальным имуществом;</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проводит депутатские расследования по вопросам управления объектами муниципальной собственности;</w:t>
      </w:r>
    </w:p>
    <w:p w:rsidR="004D7102"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xml:space="preserve">8.2.10 осуществляет иные полномочия в соответствии с действующим законодательством, Уставом </w:t>
      </w:r>
      <w:r w:rsidRPr="00C766A9">
        <w:rPr>
          <w:color w:val="2D2D2D"/>
          <w:spacing w:val="2"/>
        </w:rPr>
        <w:t>муниципального образования Холстовское сельское поселение</w:t>
      </w:r>
      <w:r w:rsidRPr="006A003F">
        <w:rPr>
          <w:color w:val="2D2D2D"/>
          <w:spacing w:val="2"/>
        </w:rPr>
        <w:t>, настоящим Положением.</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p>
    <w:p w:rsidR="004D7102" w:rsidRDefault="004D7102" w:rsidP="00F17F9E">
      <w:pPr>
        <w:pStyle w:val="Heading4"/>
        <w:shd w:val="clear" w:color="auto" w:fill="FFFFFF"/>
        <w:spacing w:before="0" w:beforeAutospacing="0" w:after="0" w:afterAutospacing="0"/>
        <w:textAlignment w:val="baseline"/>
        <w:rPr>
          <w:b w:val="0"/>
          <w:color w:val="2D2D2D"/>
          <w:spacing w:val="2"/>
        </w:rPr>
      </w:pPr>
      <w:r w:rsidRPr="006A003F">
        <w:rPr>
          <w:b w:val="0"/>
          <w:bCs w:val="0"/>
          <w:color w:val="242424"/>
          <w:spacing w:val="2"/>
        </w:rPr>
        <w:t xml:space="preserve">Статья </w:t>
      </w:r>
      <w:r>
        <w:rPr>
          <w:b w:val="0"/>
          <w:bCs w:val="0"/>
          <w:color w:val="242424"/>
          <w:spacing w:val="2"/>
        </w:rPr>
        <w:t>9</w:t>
      </w:r>
      <w:r w:rsidRPr="006A003F">
        <w:rPr>
          <w:b w:val="0"/>
          <w:bCs w:val="0"/>
          <w:color w:val="242424"/>
          <w:spacing w:val="2"/>
        </w:rPr>
        <w:t xml:space="preserve">. Полномочия администрации </w:t>
      </w:r>
      <w:r w:rsidRPr="00C766A9">
        <w:rPr>
          <w:b w:val="0"/>
          <w:color w:val="2D2D2D"/>
          <w:spacing w:val="2"/>
        </w:rPr>
        <w:t>муниципального образования Холстовское сельское поселение</w:t>
      </w:r>
    </w:p>
    <w:p w:rsidR="004D7102" w:rsidRPr="00C766A9" w:rsidRDefault="004D7102" w:rsidP="00F17F9E">
      <w:pPr>
        <w:pStyle w:val="Heading4"/>
        <w:shd w:val="clear" w:color="auto" w:fill="FFFFFF"/>
        <w:spacing w:before="0" w:beforeAutospacing="0" w:after="0" w:afterAutospacing="0"/>
        <w:textAlignment w:val="baseline"/>
        <w:rPr>
          <w:b w:val="0"/>
          <w:bCs w:val="0"/>
          <w:color w:val="242424"/>
          <w:spacing w:val="2"/>
        </w:rPr>
      </w:pPr>
    </w:p>
    <w:p w:rsidR="004D7102" w:rsidRPr="00C766A9" w:rsidRDefault="004D7102" w:rsidP="00F17F9E">
      <w:pPr>
        <w:pStyle w:val="Heading4"/>
        <w:shd w:val="clear" w:color="auto" w:fill="FFFFFF"/>
        <w:spacing w:before="0" w:beforeAutospacing="0" w:after="0" w:afterAutospacing="0"/>
        <w:textAlignment w:val="baseline"/>
        <w:rPr>
          <w:b w:val="0"/>
          <w:bCs w:val="0"/>
          <w:color w:val="242424"/>
          <w:spacing w:val="2"/>
        </w:rPr>
      </w:pPr>
      <w:r w:rsidRPr="00C766A9">
        <w:rPr>
          <w:b w:val="0"/>
          <w:color w:val="2D2D2D"/>
          <w:spacing w:val="2"/>
        </w:rPr>
        <w:t>9.1</w:t>
      </w:r>
      <w:r w:rsidRPr="006A003F">
        <w:rPr>
          <w:color w:val="2D2D2D"/>
          <w:spacing w:val="2"/>
        </w:rPr>
        <w:t xml:space="preserve">. </w:t>
      </w:r>
      <w:r w:rsidRPr="006A003F">
        <w:rPr>
          <w:b w:val="0"/>
          <w:bCs w:val="0"/>
          <w:color w:val="242424"/>
          <w:spacing w:val="2"/>
        </w:rPr>
        <w:t xml:space="preserve">администрации </w:t>
      </w:r>
      <w:r w:rsidRPr="00C766A9">
        <w:rPr>
          <w:b w:val="0"/>
          <w:color w:val="2D2D2D"/>
          <w:spacing w:val="2"/>
        </w:rPr>
        <w:t>муниципального образования Холстовское сельское поселение</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в области управления муниципальным имуществом осуществляет следующие полномочия: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9.1.1 управляет и распоряжается муниципальным имуществом в соответствии с настоящим Положением, иными муниципальными правовыми актами сельского поселения и действующим законодательством;</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9.1.2 принимает решения по заключению договоров по использованию, приобретению объектов в муниципальную собственнос</w:t>
      </w:r>
      <w:r>
        <w:rPr>
          <w:color w:val="2D2D2D"/>
          <w:spacing w:val="2"/>
        </w:rPr>
        <w:t>ть и их отчуждению</w:t>
      </w:r>
      <w:r w:rsidRPr="006A003F">
        <w:rPr>
          <w:color w:val="2D2D2D"/>
          <w:spacing w:val="2"/>
        </w:rPr>
        <w:t>;</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9.1.3 обеспечивает судебную защиту имущественных прав муниципального образования;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9.1.4 издает постановления и распоряжения по вопросам владения, пользования и распоряжения муниципальным имуществом, в том числе:</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создания, приобретения, использования, аренды муниципального имущества или его отчуждения;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создания, реорганизации, ликвидации автономных учреждений, муниципальных унитарных предприятий и муниципальных учреждений (если установлено Уставом муниципального образования);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9.1.5 осуществляет выкуп земельных участков у собственников для муниципальных нужд;</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9.1.6 осуществляет иные полномочия, установленные Уставом муниципального образования, муниципальными правовыми актами сельского поселения,</w:t>
      </w:r>
      <w:r>
        <w:rPr>
          <w:color w:val="2D2D2D"/>
          <w:spacing w:val="2"/>
        </w:rPr>
        <w:t xml:space="preserve"> действующим законодательством.</w:t>
      </w:r>
      <w:r w:rsidRPr="006A003F">
        <w:rPr>
          <w:color w:val="2D2D2D"/>
          <w:spacing w:val="2"/>
        </w:rPr>
        <w:br/>
      </w:r>
      <w:r>
        <w:rPr>
          <w:color w:val="2D2D2D"/>
          <w:spacing w:val="2"/>
        </w:rPr>
        <w:t>9.2.</w:t>
      </w:r>
      <w:r w:rsidRPr="006A003F">
        <w:rPr>
          <w:color w:val="2D2D2D"/>
          <w:spacing w:val="2"/>
        </w:rPr>
        <w:t xml:space="preserve"> осуществляет учёт муниципального имущества и ведёт реестр муниципального имущества муниципального образования в установленном порядке;</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осуществляет полномочия арендодателя при сдаче в аренду муниципального имущества;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организует непосредственное выполнение мероприятий, связанных с передачей и приёмом в муници</w:t>
      </w:r>
      <w:r>
        <w:rPr>
          <w:color w:val="2D2D2D"/>
          <w:spacing w:val="2"/>
        </w:rPr>
        <w:t>пальную собственность имущества;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запрашивает и получает информацию по вопросам, связанным с использованием муниципального имущества;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осуществляет контроль за использованием по назначению и сохранностью муниципального имущества;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разрабатывает проект плана приватизации;</w:t>
      </w:r>
    </w:p>
    <w:p w:rsidR="004D7102"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осуществляет учёт и контроль за поступлением денежных средств от приватизации и аренды муниципального имущества.</w:t>
      </w:r>
    </w:p>
    <w:p w:rsidR="004D7102"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9.3.</w:t>
      </w:r>
      <w:r w:rsidRPr="00C64305">
        <w:rPr>
          <w:color w:val="2D2D2D"/>
          <w:spacing w:val="2"/>
        </w:rPr>
        <w:t xml:space="preserve"> </w:t>
      </w:r>
      <w:r w:rsidRPr="006A003F">
        <w:rPr>
          <w:color w:val="2D2D2D"/>
          <w:spacing w:val="2"/>
        </w:rPr>
        <w:t xml:space="preserve">осуществляет иные полномочия в соответствии с действующим законодательством, Уставом </w:t>
      </w:r>
      <w:r w:rsidRPr="00C766A9">
        <w:rPr>
          <w:color w:val="2D2D2D"/>
          <w:spacing w:val="2"/>
        </w:rPr>
        <w:t>муниципального образования Холстовское сельское поселение</w:t>
      </w:r>
      <w:r w:rsidRPr="006A003F">
        <w:rPr>
          <w:color w:val="2D2D2D"/>
          <w:spacing w:val="2"/>
        </w:rPr>
        <w:t>, настоящим Положением.</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p>
    <w:p w:rsidR="004D7102" w:rsidRPr="00D45885" w:rsidRDefault="004D7102" w:rsidP="00F17F9E">
      <w:pPr>
        <w:pStyle w:val="Heading4"/>
        <w:shd w:val="clear" w:color="auto" w:fill="FFFFFF"/>
        <w:spacing w:before="0" w:beforeAutospacing="0" w:after="0" w:afterAutospacing="0"/>
        <w:textAlignment w:val="baseline"/>
        <w:rPr>
          <w:b w:val="0"/>
          <w:bCs w:val="0"/>
          <w:color w:val="242424"/>
          <w:spacing w:val="2"/>
        </w:rPr>
      </w:pPr>
      <w:r w:rsidRPr="00D45885">
        <w:rPr>
          <w:b w:val="0"/>
          <w:bCs w:val="0"/>
          <w:color w:val="242424"/>
          <w:spacing w:val="2"/>
        </w:rPr>
        <w:t>Глава 3. Муниципальная казна</w:t>
      </w:r>
    </w:p>
    <w:p w:rsidR="004D7102" w:rsidRPr="00D45885" w:rsidRDefault="004D7102" w:rsidP="00F17F9E">
      <w:pPr>
        <w:pStyle w:val="Heading4"/>
        <w:shd w:val="clear" w:color="auto" w:fill="FFFFFF"/>
        <w:spacing w:before="0" w:beforeAutospacing="0" w:after="0" w:afterAutospacing="0"/>
        <w:textAlignment w:val="baseline"/>
        <w:rPr>
          <w:b w:val="0"/>
          <w:bCs w:val="0"/>
          <w:color w:val="242424"/>
          <w:spacing w:val="2"/>
        </w:rPr>
      </w:pPr>
    </w:p>
    <w:p w:rsidR="004D7102" w:rsidRPr="00D45885" w:rsidRDefault="004D7102" w:rsidP="00F17F9E">
      <w:pPr>
        <w:pStyle w:val="Heading4"/>
        <w:shd w:val="clear" w:color="auto" w:fill="FFFFFF"/>
        <w:spacing w:before="0" w:beforeAutospacing="0" w:after="0" w:afterAutospacing="0"/>
        <w:textAlignment w:val="baseline"/>
        <w:rPr>
          <w:b w:val="0"/>
          <w:bCs w:val="0"/>
          <w:color w:val="242424"/>
          <w:spacing w:val="2"/>
        </w:rPr>
      </w:pPr>
      <w:r w:rsidRPr="00D45885">
        <w:rPr>
          <w:b w:val="0"/>
          <w:bCs w:val="0"/>
          <w:color w:val="242424"/>
          <w:spacing w:val="2"/>
        </w:rPr>
        <w:t>Статья 10. Имущество, составляющее муниципальную казну</w:t>
      </w:r>
    </w:p>
    <w:p w:rsidR="004D7102" w:rsidRPr="00D45885" w:rsidRDefault="004D7102" w:rsidP="00F17F9E">
      <w:pPr>
        <w:pStyle w:val="Heading4"/>
        <w:shd w:val="clear" w:color="auto" w:fill="FFFFFF"/>
        <w:spacing w:before="0" w:beforeAutospacing="0" w:after="0" w:afterAutospacing="0"/>
        <w:textAlignment w:val="baseline"/>
        <w:rPr>
          <w:b w:val="0"/>
          <w:bCs w:val="0"/>
          <w:color w:val="242424"/>
          <w:spacing w:val="2"/>
        </w:rPr>
      </w:pPr>
      <w:r w:rsidRPr="00D45885">
        <w:rPr>
          <w:color w:val="2D2D2D"/>
          <w:spacing w:val="2"/>
        </w:rPr>
        <w:br/>
      </w:r>
      <w:r w:rsidRPr="00D45885">
        <w:rPr>
          <w:b w:val="0"/>
          <w:color w:val="2D2D2D"/>
          <w:spacing w:val="2"/>
        </w:rPr>
        <w:t>10.1. Средства бюджета муниципального образования Холстовское сельское поселение и иное муниципальное имущество, не закреплённое за муниципальными предприятиями и учреждениями на праве хозяйственного ведения или оперативного управления, составляют муниципальную казну.</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1</w:t>
      </w:r>
      <w:r>
        <w:rPr>
          <w:color w:val="2D2D2D"/>
          <w:spacing w:val="2"/>
        </w:rPr>
        <w:t>0</w:t>
      </w:r>
      <w:r w:rsidRPr="006A003F">
        <w:rPr>
          <w:color w:val="2D2D2D"/>
          <w:spacing w:val="2"/>
        </w:rPr>
        <w:t>.2. Имущество, входящее в состав муниципальной казны, подлежит учёту в реестре муниципального имущества муниципального образования, а также бюджетному учёту в соответствии с законодательством Российской Федерации.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В казну могут включаться: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объекты недвижимости;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движимое имущество;</w:t>
      </w:r>
    </w:p>
    <w:p w:rsidR="004D7102"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иное имущество, не закреплённое на праве оперативного управления за автономными учреждениями, на праве хозяйственного ведения или оперативного управления за муниципальными предприятиями и учреждениями.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Статья 1</w:t>
      </w:r>
      <w:r>
        <w:rPr>
          <w:b w:val="0"/>
          <w:bCs w:val="0"/>
          <w:color w:val="242424"/>
          <w:spacing w:val="2"/>
        </w:rPr>
        <w:t>1</w:t>
      </w:r>
      <w:r w:rsidRPr="006A003F">
        <w:rPr>
          <w:b w:val="0"/>
          <w:bCs w:val="0"/>
          <w:color w:val="242424"/>
          <w:spacing w:val="2"/>
        </w:rPr>
        <w:t>. Управление и распоряжение имуществом, составляющим муниципальную казну</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br/>
        <w:t>1</w:t>
      </w:r>
      <w:r>
        <w:rPr>
          <w:color w:val="2D2D2D"/>
          <w:spacing w:val="2"/>
        </w:rPr>
        <w:t>1</w:t>
      </w:r>
      <w:r w:rsidRPr="006A003F">
        <w:rPr>
          <w:color w:val="2D2D2D"/>
          <w:spacing w:val="2"/>
        </w:rPr>
        <w:t>.1. Целями управления и распоряжения имуществом казны являются: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содействие ее сохранению и воспроизводству;</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получение доходов в бюджет муниципального образования от ее использования;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обеспечение обязательств муниципального образования;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обеспечение общественных потребностей населения муниципального образования;</w:t>
      </w:r>
    </w:p>
    <w:p w:rsidR="004D7102" w:rsidRPr="005F64E1"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color w:val="2D2D2D"/>
          <w:spacing w:val="2"/>
        </w:rPr>
        <w:t xml:space="preserve">- </w:t>
      </w:r>
      <w:r w:rsidRPr="00D45885">
        <w:rPr>
          <w:b w:val="0"/>
          <w:color w:val="2D2D2D"/>
          <w:spacing w:val="2"/>
        </w:rPr>
        <w:t>привлечение инвестиций и стимулирование предпринимательской активности на территории</w:t>
      </w:r>
      <w:r w:rsidRPr="006A003F">
        <w:rPr>
          <w:color w:val="2D2D2D"/>
          <w:spacing w:val="2"/>
        </w:rPr>
        <w:t xml:space="preserve"> </w:t>
      </w:r>
      <w:r w:rsidRPr="00C766A9">
        <w:rPr>
          <w:b w:val="0"/>
          <w:color w:val="2D2D2D"/>
          <w:spacing w:val="2"/>
        </w:rPr>
        <w:t>муниципального образования Холстовское сельское поселение</w:t>
      </w:r>
      <w:r w:rsidRPr="006A003F">
        <w:rPr>
          <w:color w:val="2D2D2D"/>
          <w:spacing w:val="2"/>
        </w:rPr>
        <w:t>.</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1</w:t>
      </w:r>
      <w:r>
        <w:rPr>
          <w:color w:val="2D2D2D"/>
          <w:spacing w:val="2"/>
        </w:rPr>
        <w:t>1</w:t>
      </w:r>
      <w:r w:rsidRPr="006A003F">
        <w:rPr>
          <w:color w:val="2D2D2D"/>
          <w:spacing w:val="2"/>
        </w:rPr>
        <w:t>.2. Для достижения указанных целей при управлении и распоряжении имуществом муниципальной казны решаются следующие задачи: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пообъектно полный и системный учет имущества, составляющего казну, и своевременное отражение его движения;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xml:space="preserve">- сохранение и приумножение в составе казны имущества, управление и распоряжение которым обеспечивает привлечение в доход бюджета </w:t>
      </w:r>
      <w:r w:rsidRPr="005F64E1">
        <w:rPr>
          <w:color w:val="2D2D2D"/>
          <w:spacing w:val="2"/>
        </w:rPr>
        <w:t>муниципального образования Холстовское сельское поселение</w:t>
      </w:r>
      <w:r w:rsidRPr="006A003F">
        <w:rPr>
          <w:color w:val="2D2D2D"/>
          <w:spacing w:val="2"/>
        </w:rPr>
        <w:t xml:space="preserve"> дополнительных средств, а также сохранение в составе казны имущества, необходимого для обеспечения общественных потребностей населения;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выявление и применение наиболее эффективных способов использования муниципального имущества;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контроль за сохранностью и использованием муниципального имущества по целевому назначению.</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1</w:t>
      </w:r>
      <w:r>
        <w:rPr>
          <w:color w:val="2D2D2D"/>
          <w:spacing w:val="2"/>
        </w:rPr>
        <w:t>1</w:t>
      </w:r>
      <w:r w:rsidRPr="006A003F">
        <w:rPr>
          <w:color w:val="2D2D2D"/>
          <w:spacing w:val="2"/>
        </w:rPr>
        <w:t>.3. Имущество, состоящее в муниципальной казне, может быть предметом залога и иных обременени</w:t>
      </w:r>
      <w:r>
        <w:rPr>
          <w:color w:val="2D2D2D"/>
          <w:spacing w:val="2"/>
        </w:rPr>
        <w:t>й</w:t>
      </w:r>
      <w:r w:rsidRPr="006A003F">
        <w:rPr>
          <w:color w:val="2D2D2D"/>
          <w:spacing w:val="2"/>
        </w:rPr>
        <w:t>,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
    <w:p w:rsidR="004D7102"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1</w:t>
      </w:r>
      <w:r>
        <w:rPr>
          <w:color w:val="2D2D2D"/>
          <w:spacing w:val="2"/>
        </w:rPr>
        <w:t>1</w:t>
      </w:r>
      <w:r w:rsidRPr="006A003F">
        <w:rPr>
          <w:color w:val="2D2D2D"/>
          <w:spacing w:val="2"/>
        </w:rPr>
        <w:t xml:space="preserve">.4. Управление и распоряжение муниципальной казной, учёт объектов муниципальной казны, включение в состав муниципальной казны и исключение из неё осуществляется в соответствии с положением о муниципальной казне </w:t>
      </w:r>
      <w:r w:rsidRPr="005F64E1">
        <w:rPr>
          <w:color w:val="2D2D2D"/>
          <w:spacing w:val="2"/>
        </w:rPr>
        <w:t>муниципального образования Холстовское сельское поселение</w:t>
      </w:r>
      <w:r w:rsidRPr="006A003F">
        <w:rPr>
          <w:color w:val="2D2D2D"/>
          <w:spacing w:val="2"/>
        </w:rPr>
        <w:t>.</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p>
    <w:p w:rsidR="004D7102"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Глава 4. Управление и распоряжение муниципальным имуществом, закреплённым за муниципальными предприятиями и муниципальными учреждениями</w:t>
      </w: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Статья 1</w:t>
      </w:r>
      <w:r>
        <w:rPr>
          <w:b w:val="0"/>
          <w:bCs w:val="0"/>
          <w:color w:val="242424"/>
          <w:spacing w:val="2"/>
        </w:rPr>
        <w:t>2</w:t>
      </w:r>
      <w:r w:rsidRPr="006A003F">
        <w:rPr>
          <w:b w:val="0"/>
          <w:bCs w:val="0"/>
          <w:color w:val="242424"/>
          <w:spacing w:val="2"/>
        </w:rPr>
        <w:t>. Передача имущества на праве хозяйственного ведения и оперативного управления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br/>
        <w:t>1</w:t>
      </w:r>
      <w:r>
        <w:rPr>
          <w:color w:val="2D2D2D"/>
          <w:spacing w:val="2"/>
        </w:rPr>
        <w:t>2</w:t>
      </w:r>
      <w:r w:rsidRPr="006A003F">
        <w:rPr>
          <w:color w:val="2D2D2D"/>
          <w:spacing w:val="2"/>
        </w:rPr>
        <w:t>.1. По решению собственника (учредителя) муниципальное имущество может быть закреплено:</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на праве хозяйственного ведения за муниципальным унитарным предприятием, основанным на праве хозяйственного ведения;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на праве оперативного управления за автономными учреждениями, муниципальными унитарными предприятиями, основанными на праве оперативного управления (казенным предприятием), либо за муниципальными учреждениями.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1</w:t>
      </w:r>
      <w:r>
        <w:rPr>
          <w:color w:val="2D2D2D"/>
          <w:spacing w:val="2"/>
        </w:rPr>
        <w:t>2</w:t>
      </w:r>
      <w:r w:rsidRPr="006A003F">
        <w:rPr>
          <w:color w:val="2D2D2D"/>
          <w:spacing w:val="2"/>
        </w:rPr>
        <w:t>.2. Право оперативного управления на имущество, закрепляемое за автономными учреждениями, право хозяйственного ведения или право оперативного управления на имущество, закрепляемое за муниципальными предприятиями и учреждениями, возникает с момента передачи объектов на их баланс на основании акта приема</w:t>
      </w:r>
      <w:r>
        <w:rPr>
          <w:color w:val="2D2D2D"/>
          <w:spacing w:val="2"/>
        </w:rPr>
        <w:t>-</w:t>
      </w:r>
      <w:r w:rsidRPr="006A003F">
        <w:rPr>
          <w:color w:val="2D2D2D"/>
          <w:spacing w:val="2"/>
        </w:rPr>
        <w:t>передачи имущества (передаточный акт), подписанного руководителем предприятия или учреждения и собственником имущества (учредителем).</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В передаточном акте указываются сведения о количестве и составе передаваемого муниципального имущества, его фактическое состояние. Передаваемое имущество должно быть индивидуально определено.</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1</w:t>
      </w:r>
      <w:r>
        <w:rPr>
          <w:color w:val="2D2D2D"/>
          <w:spacing w:val="2"/>
        </w:rPr>
        <w:t>2</w:t>
      </w:r>
      <w:r w:rsidRPr="006A003F">
        <w:rPr>
          <w:color w:val="2D2D2D"/>
          <w:spacing w:val="2"/>
        </w:rPr>
        <w:t>.3. Имущество, приобретенное (произведенное) предприятием или учреждением в ходе осуществления уставной деятельности, поступает в их хозяйственное ведение или оперативное управление с момента регистрации этого имущества на счетах бухгалтерского учета предприятия или учреждения.</w:t>
      </w:r>
    </w:p>
    <w:p w:rsidR="004D7102"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1</w:t>
      </w:r>
      <w:r>
        <w:rPr>
          <w:color w:val="2D2D2D"/>
          <w:spacing w:val="2"/>
        </w:rPr>
        <w:t>2</w:t>
      </w:r>
      <w:r w:rsidRPr="006A003F">
        <w:rPr>
          <w:color w:val="2D2D2D"/>
          <w:spacing w:val="2"/>
        </w:rPr>
        <w:t>.4. Право хозяйственного ведения или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Статья 1</w:t>
      </w:r>
      <w:r>
        <w:rPr>
          <w:b w:val="0"/>
          <w:bCs w:val="0"/>
          <w:color w:val="242424"/>
          <w:spacing w:val="2"/>
        </w:rPr>
        <w:t>3</w:t>
      </w:r>
      <w:r w:rsidRPr="006A003F">
        <w:rPr>
          <w:b w:val="0"/>
          <w:bCs w:val="0"/>
          <w:color w:val="242424"/>
          <w:spacing w:val="2"/>
        </w:rPr>
        <w:t>. Управление и распоряжение имуществом, закреплённым за предприятиями и учреждениями на праве хозяйственного ведения и оперативного управления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br/>
        <w:t>1</w:t>
      </w:r>
      <w:r>
        <w:rPr>
          <w:color w:val="2D2D2D"/>
          <w:spacing w:val="2"/>
        </w:rPr>
        <w:t>3</w:t>
      </w:r>
      <w:r w:rsidRPr="006A003F">
        <w:rPr>
          <w:color w:val="2D2D2D"/>
          <w:spacing w:val="2"/>
        </w:rPr>
        <w:t>.1. Муниципальные унитарные предприятия, муниципальные учреждения используют закрепленные за ними объекты муниципальной собственности в соответствии с заданиями собственника, задачами их деятельности, определенными уставами, целевым назначением предоставленных для этих целей объектов муниципальной собственности.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1</w:t>
      </w:r>
      <w:r>
        <w:rPr>
          <w:color w:val="2D2D2D"/>
          <w:spacing w:val="2"/>
        </w:rPr>
        <w:t>3</w:t>
      </w:r>
      <w:r w:rsidRPr="006A003F">
        <w:rPr>
          <w:color w:val="2D2D2D"/>
          <w:spacing w:val="2"/>
        </w:rPr>
        <w:t xml:space="preserve">.2. Муниципальное унитарное предприятие вправе распоряжаться принадлежащим ему на праве хозяйственного ведения недвижимым имуществом: отчуждать,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только с согласия администрации </w:t>
      </w:r>
      <w:r w:rsidRPr="009B4391">
        <w:rPr>
          <w:color w:val="2D2D2D"/>
          <w:spacing w:val="2"/>
        </w:rPr>
        <w:t>муниципального образования Холстовское сельское поселение</w:t>
      </w:r>
      <w:r>
        <w:rPr>
          <w:color w:val="2D2D2D"/>
          <w:spacing w:val="2"/>
        </w:rPr>
        <w:t>.</w:t>
      </w:r>
      <w:r w:rsidRPr="006A003F">
        <w:rPr>
          <w:color w:val="2D2D2D"/>
          <w:spacing w:val="2"/>
        </w:rPr>
        <w:t>Остальным имуществом, принадлежащим муниципальному унитарному предприятию, оно распоряжается самостоятельно, если иное не предусмотрено законом или иными правовыми актами.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1</w:t>
      </w:r>
      <w:r>
        <w:rPr>
          <w:color w:val="2D2D2D"/>
          <w:spacing w:val="2"/>
        </w:rPr>
        <w:t>3</w:t>
      </w:r>
      <w:r w:rsidRPr="006A003F">
        <w:rPr>
          <w:color w:val="2D2D2D"/>
          <w:spacing w:val="2"/>
        </w:rPr>
        <w:t xml:space="preserve">.3. Казённые предприятия вправе отчуждать или иным способом распоряжаться закреплённым за ним на праве оперативного управления имуществом только с согласия администрации </w:t>
      </w:r>
      <w:r w:rsidRPr="009B4391">
        <w:rPr>
          <w:color w:val="2D2D2D"/>
          <w:spacing w:val="2"/>
        </w:rPr>
        <w:t>муниципального образования Холстовское сельское поселение</w:t>
      </w:r>
      <w:r w:rsidRPr="006A003F">
        <w:rPr>
          <w:color w:val="2D2D2D"/>
          <w:spacing w:val="2"/>
        </w:rPr>
        <w:t>.</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Казенное предприятие самостоятельно реализует производимую им продукцию, если иное не предусмотрено законом или иным правовым актом.</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1</w:t>
      </w:r>
      <w:r>
        <w:rPr>
          <w:color w:val="2D2D2D"/>
          <w:spacing w:val="2"/>
        </w:rPr>
        <w:t>3</w:t>
      </w:r>
      <w:r w:rsidRPr="006A003F">
        <w:rPr>
          <w:color w:val="2D2D2D"/>
          <w:spacing w:val="2"/>
        </w:rPr>
        <w:t>.4. Муниципальное бюджетное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Муниципальное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закрепленным за ним имуществом автономное учреждение вправе распоряжаться самостоятельно, если иное не установлено законом.</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Продукция и доходы от использования имущества, находящегося в хозяйственном ведении или оперативном управлении,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w:t>
      </w:r>
      <w:hyperlink r:id="rId7" w:history="1">
        <w:r w:rsidRPr="009B4391">
          <w:rPr>
            <w:rStyle w:val="Hyperlink"/>
            <w:color w:val="auto"/>
            <w:spacing w:val="2"/>
            <w:u w:val="none"/>
          </w:rPr>
          <w:t>Гражданским кодексом РФ</w:t>
        </w:r>
      </w:hyperlink>
      <w:r w:rsidRPr="009B4391">
        <w:rPr>
          <w:spacing w:val="2"/>
        </w:rPr>
        <w:t xml:space="preserve">, </w:t>
      </w:r>
      <w:r w:rsidRPr="006A003F">
        <w:rPr>
          <w:color w:val="2D2D2D"/>
          <w:spacing w:val="2"/>
        </w:rPr>
        <w:t>другими законами и иными правовыми актами для приобретения права собственности.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xml:space="preserve">Муниципальные унитарные предприятия, основанные на праве хозяйственного ведения или оперативного управления, ежегодно перечисляют в бюджет муниципального образования часть прибыли, оставшейся после уплаты налогов и иных обязательных платежей, в порядке и сроки, установленные решением Совета депутатов </w:t>
      </w:r>
      <w:r w:rsidRPr="009B4391">
        <w:rPr>
          <w:color w:val="2D2D2D"/>
          <w:spacing w:val="2"/>
        </w:rPr>
        <w:t>муниципального образования Холстовское сельское поселение</w:t>
      </w:r>
      <w:r w:rsidRPr="006A003F">
        <w:rPr>
          <w:color w:val="2D2D2D"/>
          <w:spacing w:val="2"/>
        </w:rPr>
        <w:t>.</w:t>
      </w:r>
    </w:p>
    <w:p w:rsidR="004D7102"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Остальная часть прибыли используется муниципальным унитарным предприятием в порядке, установленном действующим законодательством, нормативными правовыми актами органов местного самоуправления, Уставом и коллективным договором муниципального предприятия.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Статья 1</w:t>
      </w:r>
      <w:r>
        <w:rPr>
          <w:b w:val="0"/>
          <w:bCs w:val="0"/>
          <w:color w:val="242424"/>
          <w:spacing w:val="2"/>
        </w:rPr>
        <w:t>4</w:t>
      </w:r>
      <w:r w:rsidRPr="006A003F">
        <w:rPr>
          <w:b w:val="0"/>
          <w:bCs w:val="0"/>
          <w:color w:val="242424"/>
          <w:spacing w:val="2"/>
        </w:rPr>
        <w:t>. Прекращение права хозяйственного ведения, права оперативного управления</w:t>
      </w:r>
    </w:p>
    <w:p w:rsidR="004D7102"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br/>
        <w:t>1</w:t>
      </w:r>
      <w:r>
        <w:rPr>
          <w:color w:val="2D2D2D"/>
          <w:spacing w:val="2"/>
        </w:rPr>
        <w:t>4</w:t>
      </w:r>
      <w:r w:rsidRPr="006A003F">
        <w:rPr>
          <w:color w:val="2D2D2D"/>
          <w:spacing w:val="2"/>
        </w:rPr>
        <w:t>.1 Право хозяйственного ведения и право оперативного управления имуществом прекращаются по основаниям и в порядке, предусмотренным </w:t>
      </w:r>
      <w:hyperlink r:id="rId8" w:history="1">
        <w:r w:rsidRPr="006B2E8D">
          <w:rPr>
            <w:rStyle w:val="Hyperlink"/>
            <w:color w:val="auto"/>
            <w:spacing w:val="2"/>
            <w:u w:val="none"/>
          </w:rPr>
          <w:t>Гражданским кодексом Российской Федерации</w:t>
        </w:r>
      </w:hyperlink>
      <w:r w:rsidRPr="006A003F">
        <w:rPr>
          <w:color w:val="2D2D2D"/>
          <w:spacing w:val="2"/>
        </w:rPr>
        <w:t>,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p>
    <w:p w:rsidR="004D7102"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 xml:space="preserve">Глава </w:t>
      </w:r>
      <w:r>
        <w:rPr>
          <w:b w:val="0"/>
          <w:bCs w:val="0"/>
          <w:color w:val="242424"/>
          <w:spacing w:val="2"/>
        </w:rPr>
        <w:t>5</w:t>
      </w:r>
      <w:r w:rsidRPr="006A003F">
        <w:rPr>
          <w:b w:val="0"/>
          <w:bCs w:val="0"/>
          <w:color w:val="242424"/>
          <w:spacing w:val="2"/>
        </w:rPr>
        <w:t>. Отчуждение муниципального имущества в собственность иных лиц</w:t>
      </w: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p>
    <w:p w:rsidR="004D7102" w:rsidRPr="005F4995"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 xml:space="preserve">Статья </w:t>
      </w:r>
      <w:r>
        <w:rPr>
          <w:b w:val="0"/>
          <w:bCs w:val="0"/>
          <w:color w:val="242424"/>
          <w:spacing w:val="2"/>
        </w:rPr>
        <w:t>15</w:t>
      </w:r>
      <w:r w:rsidRPr="006A003F">
        <w:rPr>
          <w:b w:val="0"/>
          <w:bCs w:val="0"/>
          <w:color w:val="242424"/>
          <w:spacing w:val="2"/>
        </w:rPr>
        <w:t xml:space="preserve">. Приватизация муниципального имущества </w:t>
      </w:r>
      <w:r w:rsidRPr="005F4995">
        <w:rPr>
          <w:b w:val="0"/>
          <w:color w:val="2D2D2D"/>
          <w:spacing w:val="2"/>
        </w:rPr>
        <w:t>муниципального образования Холстовское сельское поселение</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br/>
      </w:r>
      <w:r>
        <w:rPr>
          <w:color w:val="2D2D2D"/>
          <w:spacing w:val="2"/>
        </w:rPr>
        <w:t>15</w:t>
      </w:r>
      <w:r w:rsidRPr="006A003F">
        <w:rPr>
          <w:color w:val="2D2D2D"/>
          <w:spacing w:val="2"/>
        </w:rPr>
        <w:t xml:space="preserve">.1. Имущество, находящееся в муниципальной собственности, может быть передано администрацией </w:t>
      </w:r>
      <w:r w:rsidRPr="009B4391">
        <w:rPr>
          <w:color w:val="2D2D2D"/>
          <w:spacing w:val="2"/>
        </w:rPr>
        <w:t>муниципального образования Холстовское сельское поселение</w:t>
      </w:r>
      <w:r w:rsidRPr="006A003F">
        <w:rPr>
          <w:color w:val="2D2D2D"/>
          <w:spacing w:val="2"/>
        </w:rPr>
        <w:t xml:space="preserve"> от имени муниципального образования в собственность граждан и юридических лиц в порядке, предусмотренном законами о приватизации.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Приватизации не подлежит имущество, отнесённое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15</w:t>
      </w:r>
      <w:r w:rsidRPr="006A003F">
        <w:rPr>
          <w:color w:val="2D2D2D"/>
          <w:spacing w:val="2"/>
        </w:rPr>
        <w:t xml:space="preserve">.2. Приватизация муниципального имущества - возмездное отчуждение имущества, находящегося в собственности муниципального образования, в собственность физических и (или) юридических лиц, осуществляется органами местного самоуправления </w:t>
      </w:r>
      <w:r w:rsidRPr="009B4391">
        <w:rPr>
          <w:color w:val="2D2D2D"/>
          <w:spacing w:val="2"/>
        </w:rPr>
        <w:t>муниципального образования Холстовское сельское поселение</w:t>
      </w:r>
      <w:r w:rsidRPr="006A003F">
        <w:rPr>
          <w:color w:val="2D2D2D"/>
          <w:spacing w:val="2"/>
        </w:rPr>
        <w:t xml:space="preserve"> самостоятельно в соответствии с законодательством Российской Федерации о приватизации</w:t>
      </w:r>
      <w:r>
        <w:rPr>
          <w:color w:val="2D2D2D"/>
          <w:spacing w:val="2"/>
        </w:rPr>
        <w:t xml:space="preserve"> или администрацией муниципального образования «Павловский район» на основании соглашения о передаче полномочий</w:t>
      </w:r>
      <w:r w:rsidRPr="006A003F">
        <w:rPr>
          <w:color w:val="2D2D2D"/>
          <w:spacing w:val="2"/>
        </w:rPr>
        <w:t>.</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Приватизация муниципального имущества осуществляется только способами, предусмотренными действующим законодательством.</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Доходы от приватизации объектов муниципальной собственности поступают в полном объёме в местный бюджет.</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15</w:t>
      </w:r>
      <w:r w:rsidRPr="006A003F">
        <w:rPr>
          <w:color w:val="2D2D2D"/>
          <w:spacing w:val="2"/>
        </w:rPr>
        <w:t>.3. Полномочия органов местного самоуправления по распоряжению муниципальной собственностью в процессе приватизации:</w:t>
      </w:r>
      <w:r>
        <w:rPr>
          <w:color w:val="2D2D2D"/>
          <w:spacing w:val="2"/>
        </w:rPr>
        <w:t xml:space="preserve">                                                                                     15</w:t>
      </w:r>
      <w:r w:rsidRPr="006A003F">
        <w:rPr>
          <w:color w:val="2D2D2D"/>
          <w:spacing w:val="2"/>
        </w:rPr>
        <w:t xml:space="preserve">.3.1. Совет депутатов </w:t>
      </w:r>
      <w:r w:rsidRPr="009B4391">
        <w:rPr>
          <w:color w:val="2D2D2D"/>
          <w:spacing w:val="2"/>
        </w:rPr>
        <w:t>муниципального образования Холстовское сельское поселение</w:t>
      </w:r>
      <w:r w:rsidRPr="006A003F">
        <w:rPr>
          <w:color w:val="2D2D2D"/>
          <w:spacing w:val="2"/>
        </w:rPr>
        <w:t xml:space="preserve"> утверждает порядок владения, пользования распоряжения муниципальной собственностью;</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15</w:t>
      </w:r>
      <w:r w:rsidRPr="006A003F">
        <w:rPr>
          <w:color w:val="2D2D2D"/>
          <w:spacing w:val="2"/>
        </w:rPr>
        <w:t xml:space="preserve">.3.2. Администрация </w:t>
      </w:r>
      <w:r w:rsidRPr="009B4391">
        <w:rPr>
          <w:color w:val="2D2D2D"/>
          <w:spacing w:val="2"/>
        </w:rPr>
        <w:t>муниципального образования Холстовское сельское поселение</w:t>
      </w:r>
      <w:r w:rsidRPr="006A003F">
        <w:rPr>
          <w:color w:val="2D2D2D"/>
          <w:spacing w:val="2"/>
        </w:rPr>
        <w:t xml:space="preserve"> в виде постановлений принимает решения об условиях приватизации муниципального имущества</w:t>
      </w:r>
      <w:r>
        <w:rPr>
          <w:color w:val="2D2D2D"/>
          <w:spacing w:val="2"/>
        </w:rPr>
        <w:t>.</w:t>
      </w:r>
      <w:r w:rsidRPr="006A003F">
        <w:rPr>
          <w:color w:val="2D2D2D"/>
          <w:spacing w:val="2"/>
        </w:rPr>
        <w:t xml:space="preserve">Администрация </w:t>
      </w:r>
      <w:r w:rsidRPr="009B4391">
        <w:rPr>
          <w:color w:val="2D2D2D"/>
          <w:spacing w:val="2"/>
        </w:rPr>
        <w:t>муниципального образования Холстовское сельское поселение</w:t>
      </w:r>
      <w:r w:rsidRPr="006A003F">
        <w:rPr>
          <w:color w:val="2D2D2D"/>
          <w:spacing w:val="2"/>
        </w:rPr>
        <w:t xml:space="preserve"> выполняет функции продавца муниципального имущества. На основании соответствующего договора - поручения от имени администрации </w:t>
      </w:r>
      <w:r w:rsidRPr="009B4391">
        <w:rPr>
          <w:color w:val="2D2D2D"/>
          <w:spacing w:val="2"/>
        </w:rPr>
        <w:t>муниципального образования Холстовское сельское поселение</w:t>
      </w:r>
      <w:r w:rsidRPr="006A003F">
        <w:rPr>
          <w:color w:val="2D2D2D"/>
          <w:spacing w:val="2"/>
        </w:rPr>
        <w:t xml:space="preserve"> функции по организации торгов по продаже муниципального имущества на аукционе могут осуществлять специализированные организации, отобранные на конкурсной основе.</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15</w:t>
      </w:r>
      <w:r w:rsidRPr="006A003F">
        <w:rPr>
          <w:color w:val="2D2D2D"/>
          <w:spacing w:val="2"/>
        </w:rPr>
        <w:t xml:space="preserve">.4. Планирование приватизации муниципального имущества осуществляется путём разработки администрацией </w:t>
      </w:r>
      <w:r w:rsidRPr="009B4391">
        <w:rPr>
          <w:color w:val="2D2D2D"/>
          <w:spacing w:val="2"/>
        </w:rPr>
        <w:t>муниципального образования Холстовское сельское поселение</w:t>
      </w:r>
      <w:r w:rsidRPr="006A003F">
        <w:rPr>
          <w:color w:val="2D2D2D"/>
          <w:spacing w:val="2"/>
        </w:rPr>
        <w:t xml:space="preserve"> прогнозного плана приватизации муниципального имущества на плановый период, который утверждается Советом депутатов </w:t>
      </w:r>
      <w:r w:rsidRPr="009B4391">
        <w:rPr>
          <w:color w:val="2D2D2D"/>
          <w:spacing w:val="2"/>
        </w:rPr>
        <w:t>муниципального образования Холстовское сельское поселение</w:t>
      </w:r>
      <w:r w:rsidRPr="006A003F">
        <w:rPr>
          <w:color w:val="2D2D2D"/>
          <w:spacing w:val="2"/>
        </w:rPr>
        <w:t>.</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xml:space="preserve">Основанием для включения муниципального имущества в прогнозный план могут являться заявки на приватизацию, поданные юридическими и физическими лицами, а также соответствующие предложения </w:t>
      </w:r>
      <w:r>
        <w:rPr>
          <w:color w:val="2D2D2D"/>
          <w:spacing w:val="2"/>
        </w:rPr>
        <w:t>специалиста</w:t>
      </w:r>
      <w:r w:rsidRPr="006A003F">
        <w:rPr>
          <w:color w:val="2D2D2D"/>
          <w:spacing w:val="2"/>
        </w:rPr>
        <w:t xml:space="preserve"> администрации </w:t>
      </w:r>
      <w:r w:rsidRPr="009B4391">
        <w:rPr>
          <w:color w:val="2D2D2D"/>
          <w:spacing w:val="2"/>
        </w:rPr>
        <w:t>муниципального образования Холстовское сельское поселение</w:t>
      </w:r>
      <w:r w:rsidRPr="006A003F">
        <w:rPr>
          <w:color w:val="2D2D2D"/>
          <w:spacing w:val="2"/>
        </w:rPr>
        <w:t xml:space="preserve"> и других органов местного самоуправления.</w:t>
      </w:r>
    </w:p>
    <w:p w:rsidR="004D7102"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Решения об условиях приватизации муниципального имущества, а также информационные сообщения о торгах подлежат опубликованию в средствах массовой информации и размещению в сети "Интернет" в соответствии с действующим законодательством.</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 xml:space="preserve">Статья </w:t>
      </w:r>
      <w:r>
        <w:rPr>
          <w:b w:val="0"/>
          <w:bCs w:val="0"/>
          <w:color w:val="242424"/>
          <w:spacing w:val="2"/>
        </w:rPr>
        <w:t>16</w:t>
      </w:r>
      <w:r w:rsidRPr="006A003F">
        <w:rPr>
          <w:b w:val="0"/>
          <w:bCs w:val="0"/>
          <w:color w:val="242424"/>
          <w:spacing w:val="2"/>
        </w:rPr>
        <w:t xml:space="preserve">. Передача муниципального имущества </w:t>
      </w:r>
      <w:r w:rsidRPr="009528EC">
        <w:rPr>
          <w:b w:val="0"/>
          <w:color w:val="2D2D2D"/>
          <w:spacing w:val="2"/>
        </w:rPr>
        <w:t>муниципального образования Холстовское сельское поселение</w:t>
      </w:r>
      <w:r w:rsidRPr="006A003F">
        <w:rPr>
          <w:b w:val="0"/>
          <w:bCs w:val="0"/>
          <w:color w:val="242424"/>
          <w:spacing w:val="2"/>
        </w:rPr>
        <w:t xml:space="preserve"> в государственную собственность или собственность иных муниципальных образований</w:t>
      </w:r>
    </w:p>
    <w:p w:rsidR="004D7102"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br/>
      </w:r>
      <w:r>
        <w:rPr>
          <w:color w:val="2D2D2D"/>
          <w:spacing w:val="2"/>
        </w:rPr>
        <w:t>16</w:t>
      </w:r>
      <w:r w:rsidRPr="006A003F">
        <w:rPr>
          <w:color w:val="2D2D2D"/>
          <w:spacing w:val="2"/>
        </w:rPr>
        <w:t xml:space="preserve">.1 Муниципальное имущество </w:t>
      </w:r>
      <w:r w:rsidRPr="009B4391">
        <w:rPr>
          <w:color w:val="2D2D2D"/>
          <w:spacing w:val="2"/>
        </w:rPr>
        <w:t>муниципального образования Холстовское сельское поселение</w:t>
      </w:r>
      <w:r w:rsidRPr="006A003F">
        <w:rPr>
          <w:color w:val="2D2D2D"/>
          <w:spacing w:val="2"/>
        </w:rPr>
        <w:t xml:space="preserve"> может передаваться в федеральную собственность, собственность </w:t>
      </w:r>
      <w:r>
        <w:rPr>
          <w:color w:val="2D2D2D"/>
          <w:spacing w:val="2"/>
        </w:rPr>
        <w:t>Ульяновской</w:t>
      </w:r>
      <w:r w:rsidRPr="006A003F">
        <w:rPr>
          <w:color w:val="2D2D2D"/>
          <w:spacing w:val="2"/>
        </w:rPr>
        <w:t xml:space="preserve"> области, муниципальную собственность иных муниципальных образований в случаях и в порядке, предусмотренных действующим законодательством.</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 xml:space="preserve">Статья </w:t>
      </w:r>
      <w:r>
        <w:rPr>
          <w:b w:val="0"/>
          <w:bCs w:val="0"/>
          <w:color w:val="242424"/>
          <w:spacing w:val="2"/>
        </w:rPr>
        <w:t>17</w:t>
      </w:r>
      <w:r w:rsidRPr="006A003F">
        <w:rPr>
          <w:b w:val="0"/>
          <w:bCs w:val="0"/>
          <w:color w:val="242424"/>
          <w:spacing w:val="2"/>
        </w:rPr>
        <w:t>. Порядок продажи имущества, закрепленного на праве хозяйственного ведения или оперативного управления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br/>
      </w:r>
      <w:r>
        <w:rPr>
          <w:color w:val="2D2D2D"/>
          <w:spacing w:val="2"/>
        </w:rPr>
        <w:t>17</w:t>
      </w:r>
      <w:r w:rsidRPr="006A003F">
        <w:rPr>
          <w:color w:val="2D2D2D"/>
          <w:spacing w:val="2"/>
        </w:rPr>
        <w:t xml:space="preserve">.1. Предприятие, учреждение вправе продать принадлежащее ему на праве хозяйственного ведения недвижимое имущество либо на праве оперативного управления движимое и недвижимое имущество при наличии письменного согласия администрации </w:t>
      </w:r>
      <w:r w:rsidRPr="009B4391">
        <w:rPr>
          <w:color w:val="2D2D2D"/>
          <w:spacing w:val="2"/>
        </w:rPr>
        <w:t>муниципального образования Холстовское сельское поселение</w:t>
      </w:r>
      <w:r w:rsidRPr="006A003F">
        <w:rPr>
          <w:color w:val="2D2D2D"/>
          <w:spacing w:val="2"/>
        </w:rPr>
        <w:t>.</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17</w:t>
      </w:r>
      <w:r w:rsidRPr="006A003F">
        <w:rPr>
          <w:color w:val="2D2D2D"/>
          <w:spacing w:val="2"/>
        </w:rPr>
        <w:t xml:space="preserve">.2. Для принятия решения о даче согласия на продажу недвижимого имущества предприятие, учреждение представляет в администрацию </w:t>
      </w:r>
      <w:r w:rsidRPr="009B4391">
        <w:rPr>
          <w:color w:val="2D2D2D"/>
          <w:spacing w:val="2"/>
        </w:rPr>
        <w:t>муниципального образования Холстовское сельское поселение</w:t>
      </w:r>
      <w:r w:rsidRPr="006A003F">
        <w:rPr>
          <w:color w:val="2D2D2D"/>
          <w:spacing w:val="2"/>
        </w:rPr>
        <w:t xml:space="preserve"> следующие документы:</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письмо за подписью руководителя предприятия, учреждения, содержащее просьбу о даче согласия на продажу имущества и технико-экономическое обоснование необходимости продажи и использования полученных средств;</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копию устава предприятия, учреждения;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балансовый отчет на последнюю отчетную дату с отметкой налоговых органов;</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правоустанавливающие документы на недвижимое имущество, включая правоустанавливающие документы на земельный участок, на котором находится продаваемый объект;</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технический паспорт БТИ, справку БТИ о техническом состоянии имущества;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документы о внесении имущества в реестр муниципальной собственности;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справку о принадлежности объекта к памятникам истории и архитектуры (в случае необходимости);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отчёт об оценке рыночной стоимости имущества, произведенной независимым оценщиком;</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справку о балансовой стоимости имущества.</w:t>
      </w:r>
    </w:p>
    <w:p w:rsidR="004D7102"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17</w:t>
      </w:r>
      <w:r w:rsidRPr="006A003F">
        <w:rPr>
          <w:color w:val="2D2D2D"/>
          <w:spacing w:val="2"/>
        </w:rPr>
        <w:t xml:space="preserve">.3. В постановлении администрации о даче согласия на продажу недвижимого имущества указываются нормативы распределения средств от продажи имущества между предприятием, учреждением и бюджетом </w:t>
      </w:r>
      <w:r w:rsidRPr="009B4391">
        <w:rPr>
          <w:color w:val="2D2D2D"/>
          <w:spacing w:val="2"/>
        </w:rPr>
        <w:t>муниципального образования Холстовское сельское поселение</w:t>
      </w:r>
      <w:r w:rsidRPr="006A003F">
        <w:rPr>
          <w:color w:val="2D2D2D"/>
          <w:spacing w:val="2"/>
        </w:rPr>
        <w:t>.</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p>
    <w:p w:rsidR="004D7102"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 xml:space="preserve">Глава </w:t>
      </w:r>
      <w:r>
        <w:rPr>
          <w:b w:val="0"/>
          <w:bCs w:val="0"/>
          <w:color w:val="242424"/>
          <w:spacing w:val="2"/>
        </w:rPr>
        <w:t>6</w:t>
      </w:r>
      <w:r w:rsidRPr="006A003F">
        <w:rPr>
          <w:b w:val="0"/>
          <w:bCs w:val="0"/>
          <w:color w:val="242424"/>
          <w:spacing w:val="2"/>
        </w:rPr>
        <w:t>. Порядок и условия передачи муниципального имущества во временное владение, пользование и распоряжение иных лиц по договору</w:t>
      </w: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 xml:space="preserve">Статья </w:t>
      </w:r>
      <w:r>
        <w:rPr>
          <w:b w:val="0"/>
          <w:bCs w:val="0"/>
          <w:color w:val="242424"/>
          <w:spacing w:val="2"/>
        </w:rPr>
        <w:t>18</w:t>
      </w:r>
      <w:r w:rsidRPr="006A003F">
        <w:rPr>
          <w:b w:val="0"/>
          <w:bCs w:val="0"/>
          <w:color w:val="242424"/>
          <w:spacing w:val="2"/>
        </w:rPr>
        <w:t>. Условия передачи муниципального имущества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br/>
        <w:t>18</w:t>
      </w:r>
      <w:r w:rsidRPr="006A003F">
        <w:rPr>
          <w:color w:val="2D2D2D"/>
          <w:spacing w:val="2"/>
        </w:rPr>
        <w:t xml:space="preserve">.1. Договоры аренды, безвозмездного пользования муниципальным имуществом </w:t>
      </w:r>
      <w:r w:rsidRPr="009B4391">
        <w:rPr>
          <w:color w:val="2D2D2D"/>
          <w:spacing w:val="2"/>
        </w:rPr>
        <w:t>муниципального образования Холстовское сельское поселение</w:t>
      </w:r>
      <w:r w:rsidRPr="006A003F">
        <w:rPr>
          <w:color w:val="2D2D2D"/>
          <w:spacing w:val="2"/>
        </w:rPr>
        <w:t xml:space="preserve"> заключаются, как правило, по результатам торгов на право заключения договора в порядке, устанавливаемом Советом депутатов </w:t>
      </w:r>
      <w:r w:rsidRPr="009B4391">
        <w:rPr>
          <w:color w:val="2D2D2D"/>
          <w:spacing w:val="2"/>
        </w:rPr>
        <w:t>муниципального образования Холстовское сельское поселение</w:t>
      </w:r>
      <w:r w:rsidRPr="006A003F">
        <w:rPr>
          <w:color w:val="2D2D2D"/>
          <w:spacing w:val="2"/>
        </w:rPr>
        <w:t xml:space="preserve"> в соответствии с законодательством Российской Федерации и настоящим Положением.</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18</w:t>
      </w:r>
      <w:r w:rsidRPr="006A003F">
        <w:rPr>
          <w:color w:val="2D2D2D"/>
          <w:spacing w:val="2"/>
        </w:rPr>
        <w:t xml:space="preserve">.2. Внеконкурсное заключение договоров </w:t>
      </w:r>
      <w:r>
        <w:rPr>
          <w:color w:val="2D2D2D"/>
          <w:spacing w:val="2"/>
        </w:rPr>
        <w:t>осуществляется в соответствии со статьей 17.1.</w:t>
      </w:r>
      <w:bookmarkStart w:id="0" w:name="_GoBack"/>
      <w:bookmarkEnd w:id="0"/>
      <w:r>
        <w:rPr>
          <w:color w:val="2D2D2D"/>
          <w:spacing w:val="2"/>
        </w:rPr>
        <w:t xml:space="preserve"> Федерального закона от 26.07.2006 г. №135 «О защите конкуренции».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18</w:t>
      </w:r>
      <w:r w:rsidRPr="006A003F">
        <w:rPr>
          <w:color w:val="2D2D2D"/>
          <w:spacing w:val="2"/>
        </w:rPr>
        <w:t xml:space="preserve">.3. Договоры на передачу имущества, состоящего в муниципальной казне, заключает администрация </w:t>
      </w:r>
      <w:r w:rsidRPr="009B4391">
        <w:rPr>
          <w:color w:val="2D2D2D"/>
          <w:spacing w:val="2"/>
        </w:rPr>
        <w:t>муниципального образования Холстовское сельское поселение</w:t>
      </w:r>
      <w:r w:rsidRPr="006A003F">
        <w:rPr>
          <w:color w:val="2D2D2D"/>
          <w:spacing w:val="2"/>
        </w:rPr>
        <w:t>.</w:t>
      </w:r>
    </w:p>
    <w:p w:rsidR="004D7102"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xml:space="preserve">Договоры на передачу имущества, находящегося в оперативном управлении учреждений (за исключением случаев, установленных законодательством Российской Федерации, настоящим Положением в соответствии с которыми права арендодателя принадлежат учреждениям), заключаются администрацией </w:t>
      </w:r>
      <w:r w:rsidRPr="009B4391">
        <w:rPr>
          <w:color w:val="2D2D2D"/>
          <w:spacing w:val="2"/>
        </w:rPr>
        <w:t>муниципального образования Холстовское сельское поселение</w:t>
      </w:r>
      <w:r w:rsidRPr="006A003F">
        <w:rPr>
          <w:color w:val="2D2D2D"/>
          <w:spacing w:val="2"/>
        </w:rPr>
        <w:t>.</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 xml:space="preserve">Статья </w:t>
      </w:r>
      <w:r>
        <w:rPr>
          <w:b w:val="0"/>
          <w:bCs w:val="0"/>
          <w:color w:val="242424"/>
          <w:spacing w:val="2"/>
        </w:rPr>
        <w:t>19</w:t>
      </w:r>
      <w:r w:rsidRPr="006A003F">
        <w:rPr>
          <w:b w:val="0"/>
          <w:bCs w:val="0"/>
          <w:color w:val="242424"/>
          <w:spacing w:val="2"/>
        </w:rPr>
        <w:t>. Определение размера арендной платы</w:t>
      </w:r>
    </w:p>
    <w:p w:rsidR="004D7102"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br/>
      </w:r>
      <w:r>
        <w:rPr>
          <w:color w:val="2D2D2D"/>
          <w:spacing w:val="2"/>
        </w:rPr>
        <w:t>19</w:t>
      </w:r>
      <w:r w:rsidRPr="006A003F">
        <w:rPr>
          <w:color w:val="2D2D2D"/>
          <w:spacing w:val="2"/>
        </w:rPr>
        <w:t xml:space="preserve">.1. Базовая ставка арендной платы за земельные участки, расположенные на территории </w:t>
      </w:r>
      <w:r w:rsidRPr="009B4391">
        <w:rPr>
          <w:color w:val="2D2D2D"/>
          <w:spacing w:val="2"/>
        </w:rPr>
        <w:t>муниципального образования Холстовское сельское поселение</w:t>
      </w:r>
      <w:r w:rsidRPr="006A003F">
        <w:rPr>
          <w:color w:val="2D2D2D"/>
          <w:spacing w:val="2"/>
        </w:rPr>
        <w:t xml:space="preserve"> и порядок определения суммы арендной платы определяется в соответствии с нормативно-правовыми актами </w:t>
      </w:r>
      <w:r>
        <w:rPr>
          <w:color w:val="2D2D2D"/>
          <w:spacing w:val="2"/>
        </w:rPr>
        <w:t xml:space="preserve">Ульяновской области, </w:t>
      </w:r>
      <w:r w:rsidRPr="006A003F">
        <w:rPr>
          <w:color w:val="2D2D2D"/>
          <w:spacing w:val="2"/>
        </w:rPr>
        <w:t xml:space="preserve">муниципального </w:t>
      </w:r>
      <w:r>
        <w:rPr>
          <w:color w:val="2D2D2D"/>
          <w:spacing w:val="2"/>
        </w:rPr>
        <w:t>образования «Павловский район»</w:t>
      </w:r>
      <w:r w:rsidRPr="006A003F">
        <w:rPr>
          <w:color w:val="2D2D2D"/>
          <w:spacing w:val="2"/>
        </w:rPr>
        <w:t xml:space="preserve"> и (или) </w:t>
      </w:r>
      <w:r w:rsidRPr="009B4391">
        <w:rPr>
          <w:color w:val="2D2D2D"/>
          <w:spacing w:val="2"/>
        </w:rPr>
        <w:t>муниципального образования Холстовское сельское поселение</w:t>
      </w:r>
      <w:r w:rsidRPr="006A003F">
        <w:rPr>
          <w:color w:val="2D2D2D"/>
          <w:spacing w:val="2"/>
        </w:rPr>
        <w:t>.</w:t>
      </w:r>
    </w:p>
    <w:p w:rsidR="004D7102" w:rsidRPr="00464CC4"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464CC4">
        <w:rPr>
          <w:color w:val="2D3038"/>
        </w:rPr>
        <w:t xml:space="preserve">19.2.При заключении договора аренды </w:t>
      </w:r>
      <w:r>
        <w:rPr>
          <w:color w:val="2D3038"/>
        </w:rPr>
        <w:t xml:space="preserve">нежилого помещения </w:t>
      </w:r>
      <w:r w:rsidRPr="00464CC4">
        <w:rPr>
          <w:color w:val="2D3038"/>
        </w:rPr>
        <w:t>по результатам проведения торгов (конкурса или аукциона) начальная (минимальная) цена договора (цена лота) определяется на основании отчета об оценке рыночной стоимости размера арендной платы в месяц за объект, подготовленного в соответствии с законодательством Российской Федерации об оценочной деятельности</w:t>
      </w:r>
      <w:r>
        <w:rPr>
          <w:color w:val="2D3038"/>
        </w:rPr>
        <w:t>.</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Статья 2</w:t>
      </w:r>
      <w:r>
        <w:rPr>
          <w:b w:val="0"/>
          <w:bCs w:val="0"/>
          <w:color w:val="242424"/>
          <w:spacing w:val="2"/>
        </w:rPr>
        <w:t>0</w:t>
      </w:r>
      <w:r w:rsidRPr="006A003F">
        <w:rPr>
          <w:b w:val="0"/>
          <w:bCs w:val="0"/>
          <w:color w:val="242424"/>
          <w:spacing w:val="2"/>
        </w:rPr>
        <w:t>.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 учреждений</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br/>
        <w:t>2</w:t>
      </w:r>
      <w:r>
        <w:rPr>
          <w:color w:val="2D2D2D"/>
          <w:spacing w:val="2"/>
        </w:rPr>
        <w:t>0</w:t>
      </w:r>
      <w:r w:rsidRPr="006A003F">
        <w:rPr>
          <w:color w:val="2D2D2D"/>
          <w:spacing w:val="2"/>
        </w:rPr>
        <w:t xml:space="preserve">.1. Договоры на передачу имущества, находящегося в хозяйственном ведении муниципального унитарного предприятия, заключает руководитель предприятия, при этом договоры на передачу недвижимого имущества заключаются при условии письменного согласия администрации </w:t>
      </w:r>
      <w:r w:rsidRPr="009B4391">
        <w:rPr>
          <w:color w:val="2D2D2D"/>
          <w:spacing w:val="2"/>
        </w:rPr>
        <w:t>муниципального образования Холстовское сельское поселение</w:t>
      </w:r>
      <w:r w:rsidRPr="006A003F">
        <w:rPr>
          <w:color w:val="2D2D2D"/>
          <w:spacing w:val="2"/>
        </w:rPr>
        <w:t>.</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2</w:t>
      </w:r>
      <w:r>
        <w:rPr>
          <w:color w:val="2D2D2D"/>
          <w:spacing w:val="2"/>
        </w:rPr>
        <w:t>0</w:t>
      </w:r>
      <w:r w:rsidRPr="006A003F">
        <w:rPr>
          <w:color w:val="2D2D2D"/>
          <w:spacing w:val="2"/>
        </w:rPr>
        <w:t xml:space="preserve">.2. Договоры на передачу движимого и недвижимого имущества, находящегося в оперативном управлении автономного учреждения, муниципального унитарного предприятия, заключает руководитель учреждения, предприятия при условии письменного согласия администрации </w:t>
      </w:r>
      <w:r w:rsidRPr="009B4391">
        <w:rPr>
          <w:color w:val="2D2D2D"/>
          <w:spacing w:val="2"/>
        </w:rPr>
        <w:t>муниципального образования Холстовское сельское поселение</w:t>
      </w:r>
      <w:r w:rsidRPr="006A003F">
        <w:rPr>
          <w:color w:val="2D2D2D"/>
          <w:spacing w:val="2"/>
        </w:rPr>
        <w:t>.</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2</w:t>
      </w:r>
      <w:r>
        <w:rPr>
          <w:color w:val="2D2D2D"/>
          <w:spacing w:val="2"/>
        </w:rPr>
        <w:t>0</w:t>
      </w:r>
      <w:r w:rsidRPr="006A003F">
        <w:rPr>
          <w:color w:val="2D2D2D"/>
          <w:spacing w:val="2"/>
        </w:rPr>
        <w:t>.3. Допускается передача имущества муниципальных унитарных предприятий во временное пользование иных лиц при условии, что это не нанесет ущерба основной деятельности предприятия.</w:t>
      </w:r>
    </w:p>
    <w:p w:rsidR="004D7102"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2</w:t>
      </w:r>
      <w:r>
        <w:rPr>
          <w:color w:val="2D2D2D"/>
          <w:spacing w:val="2"/>
        </w:rPr>
        <w:t>0</w:t>
      </w:r>
      <w:r w:rsidRPr="006A003F">
        <w:rPr>
          <w:color w:val="2D2D2D"/>
          <w:spacing w:val="2"/>
        </w:rPr>
        <w:t xml:space="preserve">.4. Условием дачи согласия на предоставление недвижимого имущества в аренду является принятие предприятием обязательства по своевременному перечислению части полученной им арендной платы в бюджет </w:t>
      </w:r>
      <w:r w:rsidRPr="009B4391">
        <w:rPr>
          <w:color w:val="2D2D2D"/>
          <w:spacing w:val="2"/>
        </w:rPr>
        <w:t>муниципального образования Холстовское сельское поселение</w:t>
      </w:r>
      <w:r w:rsidRPr="006A003F">
        <w:rPr>
          <w:color w:val="2D2D2D"/>
          <w:spacing w:val="2"/>
        </w:rPr>
        <w:t>. Эта часть не может быть менее 50%.</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p>
    <w:p w:rsidR="004D7102"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 xml:space="preserve">Глава </w:t>
      </w:r>
      <w:r>
        <w:rPr>
          <w:b w:val="0"/>
          <w:bCs w:val="0"/>
          <w:color w:val="242424"/>
          <w:spacing w:val="2"/>
        </w:rPr>
        <w:t>7</w:t>
      </w:r>
      <w:r w:rsidRPr="006A003F">
        <w:rPr>
          <w:b w:val="0"/>
          <w:bCs w:val="0"/>
          <w:color w:val="242424"/>
          <w:spacing w:val="2"/>
        </w:rPr>
        <w:t>. Порядок списания муниципального имущества</w:t>
      </w: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 xml:space="preserve">Статья </w:t>
      </w:r>
      <w:r>
        <w:rPr>
          <w:b w:val="0"/>
          <w:bCs w:val="0"/>
          <w:color w:val="242424"/>
          <w:spacing w:val="2"/>
        </w:rPr>
        <w:t>21</w:t>
      </w:r>
      <w:r w:rsidRPr="006A003F">
        <w:rPr>
          <w:b w:val="0"/>
          <w:bCs w:val="0"/>
          <w:color w:val="242424"/>
          <w:spacing w:val="2"/>
        </w:rPr>
        <w:t>. Основания и порядок списания муниципального имущества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br/>
        <w:t>21</w:t>
      </w:r>
      <w:r w:rsidRPr="006A003F">
        <w:rPr>
          <w:color w:val="2D2D2D"/>
          <w:spacing w:val="2"/>
        </w:rPr>
        <w:t>.1. Движимое и недвижимое муниципальной казны, а также муниципальное имущество, относящееся к основным средствам и закрепленное на праве оперативного управления за автономными учреждениями,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пришедшее в негодность вследствие физического износа, аварий, стихийных бедствий, нарушения нормальных условий эксплуатации и по другим причинам;</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морально устаревшее.</w:t>
      </w:r>
      <w:r>
        <w:rPr>
          <w:color w:val="2D2D2D"/>
          <w:spacing w:val="2"/>
        </w:rPr>
        <w:t xml:space="preserve">                                                                                                                           21</w:t>
      </w:r>
      <w:r w:rsidRPr="006A003F">
        <w:rPr>
          <w:color w:val="2D2D2D"/>
          <w:spacing w:val="2"/>
        </w:rPr>
        <w:t>.2. Списание основных средств производится только в тех случаях, когда восстановление их невозможно или</w:t>
      </w:r>
      <w:r>
        <w:rPr>
          <w:color w:val="2D2D2D"/>
          <w:spacing w:val="2"/>
        </w:rPr>
        <w:t xml:space="preserve"> экономически нецелесообразно, а также </w:t>
      </w:r>
      <w:r w:rsidRPr="006A003F">
        <w:rPr>
          <w:color w:val="2D2D2D"/>
          <w:spacing w:val="2"/>
        </w:rPr>
        <w:t>если они в установленном порядке не могут быть реализованы либо переданы другим предприятиям или учреждениям.</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21</w:t>
      </w:r>
      <w:r w:rsidRPr="006A003F">
        <w:rPr>
          <w:color w:val="2D2D2D"/>
          <w:spacing w:val="2"/>
        </w:rPr>
        <w:t xml:space="preserve">.3. Предприятия, учреждения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администрации </w:t>
      </w:r>
      <w:r w:rsidRPr="009B4391">
        <w:rPr>
          <w:color w:val="2D2D2D"/>
          <w:spacing w:val="2"/>
        </w:rPr>
        <w:t>муниципального образования Холстовское сельское поселение</w:t>
      </w:r>
      <w:r w:rsidRPr="006A003F">
        <w:rPr>
          <w:color w:val="2D2D2D"/>
          <w:spacing w:val="2"/>
        </w:rPr>
        <w:t>.</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21</w:t>
      </w:r>
      <w:r w:rsidRPr="006A003F">
        <w:rPr>
          <w:color w:val="2D2D2D"/>
          <w:spacing w:val="2"/>
        </w:rPr>
        <w:t xml:space="preserve">.4. Предприятия и учреждения могут осуществлять списание имущества, закрепленного за ними на праве оперативного управления, с согласия администрации </w:t>
      </w:r>
      <w:r w:rsidRPr="009B4391">
        <w:rPr>
          <w:color w:val="2D2D2D"/>
          <w:spacing w:val="2"/>
        </w:rPr>
        <w:t>муниципального образования Холстовское сельское поселение</w:t>
      </w:r>
      <w:r w:rsidRPr="006A003F">
        <w:rPr>
          <w:color w:val="2D2D2D"/>
          <w:spacing w:val="2"/>
        </w:rPr>
        <w:t>.</w:t>
      </w:r>
    </w:p>
    <w:p w:rsidR="004D7102"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Списание имущества, относящегося к быстроизнашивающимся и малоценным предметам, предприятия и учреждения осуществляют самостоятельно в установленном порядке.</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 xml:space="preserve">Статья </w:t>
      </w:r>
      <w:r>
        <w:rPr>
          <w:b w:val="0"/>
          <w:bCs w:val="0"/>
          <w:color w:val="242424"/>
          <w:spacing w:val="2"/>
        </w:rPr>
        <w:t>22</w:t>
      </w:r>
      <w:r w:rsidRPr="006A003F">
        <w:rPr>
          <w:b w:val="0"/>
          <w:bCs w:val="0"/>
          <w:color w:val="242424"/>
          <w:spacing w:val="2"/>
        </w:rPr>
        <w:t>. Комиссия по списанию основных средств</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br/>
      </w:r>
      <w:r>
        <w:rPr>
          <w:color w:val="2D2D2D"/>
          <w:spacing w:val="2"/>
        </w:rPr>
        <w:t>22</w:t>
      </w:r>
      <w:r w:rsidRPr="006A003F">
        <w:rPr>
          <w:color w:val="2D2D2D"/>
          <w:spacing w:val="2"/>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22</w:t>
      </w:r>
      <w:r w:rsidRPr="006A003F">
        <w:rPr>
          <w:color w:val="2D2D2D"/>
          <w:spacing w:val="2"/>
        </w:rPr>
        <w:t xml:space="preserve">.2. При списании недвижимого имущества в состав комиссии включаются дополнительно представители администрации </w:t>
      </w:r>
      <w:r w:rsidRPr="009B4391">
        <w:rPr>
          <w:color w:val="2D2D2D"/>
          <w:spacing w:val="2"/>
        </w:rPr>
        <w:t>муниципального образования Холстовское сельское поселение</w:t>
      </w:r>
      <w:r w:rsidRPr="006A003F">
        <w:rPr>
          <w:color w:val="2D2D2D"/>
          <w:spacing w:val="2"/>
        </w:rPr>
        <w:t xml:space="preserve"> и органа технической инвентаризации.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22</w:t>
      </w:r>
      <w:r w:rsidRPr="006A003F">
        <w:rPr>
          <w:color w:val="2D2D2D"/>
          <w:spacing w:val="2"/>
        </w:rPr>
        <w:t>.3. Комиссия по списанию основных средств:</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устанавливает конкретные причины списания объекта;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определяет возможность продажи имущества, подлежащего списанию, или безвозмездной передачи его на баланс социально значимых учреждений (образовательным, детским, здравоохранения, социального обеспечения);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при частичном сохранении потребительских качеств подлежащего списанию имущества определяет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осуществляет контроль за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составляет акты на списание отдельных объектов основных средств;</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подготавливает проект приказа руководителя предприятия (учреждения) о списании основных средств и перечень имущества, подлежащего списанию.</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22</w:t>
      </w:r>
      <w:r w:rsidRPr="006A003F">
        <w:rPr>
          <w:color w:val="2D2D2D"/>
          <w:spacing w:val="2"/>
        </w:rPr>
        <w:t>.4. В актах на списание указываются все реквизиты, описывающие списываемый объект:</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год изготовления или постройки объекта, дата его поступления на предприятие (учреждение);</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время ввода в эксплуатацию;</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первоначальная стоимость объекта (для переоценных - восстановительная);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сумма начисленного износа по данным бухгалтерского учёта, количество проведенных капитальных ремонтов;</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шифр амортизационных отчислений;</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норма амортизационных отчислений;</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подробно излагаются причины выбытия объекта, состояние его основных частей, деталей, узлов.</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22</w:t>
      </w:r>
      <w:r w:rsidRPr="006A003F">
        <w:rPr>
          <w:color w:val="2D2D2D"/>
          <w:spacing w:val="2"/>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При списании автотранспортных средств не полностью самортизированных, но эксплуатация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22</w:t>
      </w:r>
      <w:r w:rsidRPr="006A003F">
        <w:rPr>
          <w:color w:val="2D2D2D"/>
          <w:spacing w:val="2"/>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4D7102"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22</w:t>
      </w:r>
      <w:r w:rsidRPr="006A003F">
        <w:rPr>
          <w:color w:val="2D2D2D"/>
          <w:spacing w:val="2"/>
        </w:rPr>
        <w:t>.7. Составленные и подписанные комиссией акты на списание основных средств утверждаются руководителем предприятия (учреждения).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 xml:space="preserve">Статья </w:t>
      </w:r>
      <w:r>
        <w:rPr>
          <w:b w:val="0"/>
          <w:bCs w:val="0"/>
          <w:color w:val="242424"/>
          <w:spacing w:val="2"/>
        </w:rPr>
        <w:t>23</w:t>
      </w:r>
      <w:r w:rsidRPr="006A003F">
        <w:rPr>
          <w:b w:val="0"/>
          <w:bCs w:val="0"/>
          <w:color w:val="242424"/>
          <w:spacing w:val="2"/>
        </w:rPr>
        <w:t>. Получение разрешения на списание муниципального имущества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br/>
      </w:r>
      <w:r>
        <w:rPr>
          <w:color w:val="2D2D2D"/>
          <w:spacing w:val="2"/>
        </w:rPr>
        <w:t>23</w:t>
      </w:r>
      <w:r w:rsidRPr="006A003F">
        <w:rPr>
          <w:color w:val="2D2D2D"/>
          <w:spacing w:val="2"/>
        </w:rPr>
        <w:t xml:space="preserve">.1. Для получения разрешения на списание муниципального имущества предприятие (учреждение) представляет в администрацию </w:t>
      </w:r>
      <w:r w:rsidRPr="009B4391">
        <w:rPr>
          <w:color w:val="2D2D2D"/>
          <w:spacing w:val="2"/>
        </w:rPr>
        <w:t>муниципального образования Холстовское сельское поселение</w:t>
      </w:r>
      <w:r w:rsidRPr="006A003F">
        <w:rPr>
          <w:color w:val="2D2D2D"/>
          <w:spacing w:val="2"/>
        </w:rPr>
        <w:t xml:space="preserve"> следующие документы:</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копию приказа руководителя предприятия (учреждения) об образовании комиссии;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заключение комиссии о невозможности продажи основного средства или безвозмездной передачи его с баланса учреждения на баланс социально значимым учреждениям;</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копию приказа руководителя учреждения об утверждении перечня имущества, подлежащего списанию, с обоснованием его необходимости;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xml:space="preserve">- перечень имущества, подлежащего списанию, по форме, устанавливаемой администрацией </w:t>
      </w:r>
      <w:r w:rsidRPr="009B4391">
        <w:rPr>
          <w:color w:val="2D2D2D"/>
          <w:spacing w:val="2"/>
        </w:rPr>
        <w:t>муниципального образования Холстовское сельское поселение</w:t>
      </w:r>
      <w:r w:rsidRPr="006A003F">
        <w:rPr>
          <w:color w:val="2D2D2D"/>
          <w:spacing w:val="2"/>
        </w:rPr>
        <w:t>;</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акты на списание основных средств.</w:t>
      </w:r>
    </w:p>
    <w:p w:rsidR="004D7102"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23</w:t>
      </w:r>
      <w:r w:rsidRPr="006A003F">
        <w:rPr>
          <w:color w:val="2D2D2D"/>
          <w:spacing w:val="2"/>
        </w:rPr>
        <w:t xml:space="preserve">.2. Администрация </w:t>
      </w:r>
      <w:r w:rsidRPr="009B4391">
        <w:rPr>
          <w:color w:val="2D2D2D"/>
          <w:spacing w:val="2"/>
        </w:rPr>
        <w:t>муниципального образования Холстовское сельское поселение</w:t>
      </w:r>
      <w:r w:rsidRPr="006A003F">
        <w:rPr>
          <w:color w:val="2D2D2D"/>
          <w:spacing w:val="2"/>
        </w:rPr>
        <w:t xml:space="preserve">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 xml:space="preserve">Статья </w:t>
      </w:r>
      <w:r>
        <w:rPr>
          <w:b w:val="0"/>
          <w:bCs w:val="0"/>
          <w:color w:val="242424"/>
          <w:spacing w:val="2"/>
        </w:rPr>
        <w:t>24</w:t>
      </w:r>
      <w:r w:rsidRPr="006A003F">
        <w:rPr>
          <w:b w:val="0"/>
          <w:bCs w:val="0"/>
          <w:color w:val="242424"/>
          <w:spacing w:val="2"/>
        </w:rPr>
        <w:t>. Списание муниципального имущества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br/>
        <w:t>24</w:t>
      </w:r>
      <w:r w:rsidRPr="006A003F">
        <w:rPr>
          <w:color w:val="2D2D2D"/>
          <w:spacing w:val="2"/>
        </w:rPr>
        <w:t xml:space="preserve">.1. После получения разрешения администрации </w:t>
      </w:r>
      <w:r w:rsidRPr="009B4391">
        <w:rPr>
          <w:color w:val="2D2D2D"/>
          <w:spacing w:val="2"/>
        </w:rPr>
        <w:t>муниципального образования Холстовское сельское поселение</w:t>
      </w:r>
      <w:r w:rsidRPr="006A003F">
        <w:rPr>
          <w:color w:val="2D2D2D"/>
          <w:spacing w:val="2"/>
        </w:rPr>
        <w:t xml:space="preserve"> руководитель предприятия (учреждения) издает приказ о списании имущества и указание о разборке и демонтаже списываемых основных средств.</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24</w:t>
      </w:r>
      <w:r w:rsidRPr="006A003F">
        <w:rPr>
          <w:color w:val="2D2D2D"/>
          <w:spacing w:val="2"/>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учёт, хранение, использование и списание лома и отходов черных, цветных металлов, а также утильсырья осуществляются в порядке, установленном для первичного сырья, материалов и готовой продукции.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24</w:t>
      </w:r>
      <w:r w:rsidRPr="006A003F">
        <w:rPr>
          <w:color w:val="2D2D2D"/>
          <w:spacing w:val="2"/>
        </w:rPr>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xml:space="preserve">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администрацию </w:t>
      </w:r>
      <w:r w:rsidRPr="009B4391">
        <w:rPr>
          <w:color w:val="2D2D2D"/>
          <w:spacing w:val="2"/>
        </w:rPr>
        <w:t>муниципального образования Холстовское сельское поселение</w:t>
      </w:r>
      <w:r w:rsidRPr="006A003F">
        <w:rPr>
          <w:color w:val="2D2D2D"/>
          <w:spacing w:val="2"/>
        </w:rPr>
        <w:t xml:space="preserve"> приходные накладные о приходовании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24</w:t>
      </w:r>
      <w:r w:rsidRPr="006A003F">
        <w:rPr>
          <w:color w:val="2D2D2D"/>
          <w:spacing w:val="2"/>
        </w:rPr>
        <w:t>.4. Списанное имущество подлежит исключению из реестра муниципального имущества.</w:t>
      </w:r>
    </w:p>
    <w:p w:rsidR="004D7102"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24</w:t>
      </w:r>
      <w:r w:rsidRPr="006A003F">
        <w:rPr>
          <w:color w:val="2D2D2D"/>
          <w:spacing w:val="2"/>
        </w:rPr>
        <w:t xml:space="preserve">.5. Аналогичным образом подлежит списанию имущество, составляющее казну. Решение о списании принимает администрация </w:t>
      </w:r>
      <w:r w:rsidRPr="009B4391">
        <w:rPr>
          <w:color w:val="2D2D2D"/>
          <w:spacing w:val="2"/>
        </w:rPr>
        <w:t>муниципального образования Холстовское сельское поселение</w:t>
      </w:r>
      <w:r w:rsidRPr="006A003F">
        <w:rPr>
          <w:color w:val="2D2D2D"/>
          <w:spacing w:val="2"/>
        </w:rPr>
        <w:t>.</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p>
    <w:p w:rsidR="004D7102"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 xml:space="preserve">Глава </w:t>
      </w:r>
      <w:r>
        <w:rPr>
          <w:b w:val="0"/>
          <w:bCs w:val="0"/>
          <w:color w:val="242424"/>
          <w:spacing w:val="2"/>
        </w:rPr>
        <w:t>8</w:t>
      </w:r>
      <w:r w:rsidRPr="006A003F">
        <w:rPr>
          <w:b w:val="0"/>
          <w:bCs w:val="0"/>
          <w:color w:val="242424"/>
          <w:spacing w:val="2"/>
        </w:rPr>
        <w:t>. Контроль за сохранностью и использованием по назначению муниципального имущества</w:t>
      </w: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p>
    <w:p w:rsidR="004D7102"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 xml:space="preserve">Статья </w:t>
      </w:r>
      <w:r>
        <w:rPr>
          <w:b w:val="0"/>
          <w:bCs w:val="0"/>
          <w:color w:val="242424"/>
          <w:spacing w:val="2"/>
        </w:rPr>
        <w:t>25</w:t>
      </w:r>
      <w:r w:rsidRPr="006A003F">
        <w:rPr>
          <w:b w:val="0"/>
          <w:bCs w:val="0"/>
          <w:color w:val="242424"/>
          <w:spacing w:val="2"/>
        </w:rPr>
        <w:t>. Цели и задачи контроля</w:t>
      </w: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25</w:t>
      </w:r>
      <w:r w:rsidRPr="006A003F">
        <w:rPr>
          <w:color w:val="2D2D2D"/>
          <w:spacing w:val="2"/>
        </w:rPr>
        <w:t>.1. Контроль за сохранностью и использованием по назначению муниципального имущества осуществляется в целях:</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повышения эффективности использования муниципального имущества, в том числе за счет повышения доходности от его коммерческого использования;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xml:space="preserve">- определения обоснованности затрат бюджета </w:t>
      </w:r>
      <w:r w:rsidRPr="009B4391">
        <w:rPr>
          <w:color w:val="2D2D2D"/>
          <w:spacing w:val="2"/>
        </w:rPr>
        <w:t>муниципального образования Холстовское сельское поселение</w:t>
      </w:r>
      <w:r w:rsidRPr="006A003F">
        <w:rPr>
          <w:color w:val="2D2D2D"/>
          <w:spacing w:val="2"/>
        </w:rPr>
        <w:t xml:space="preserve"> на содержание муниципального имущества;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обеспечения законности в деятельности юридических и физических лиц по владению, пользованию и распоряжению имеющимся у них муниципальным имуществом;</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приведения учётных данных об объектах контроля в соответствие с их фактическими параметрами.</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25</w:t>
      </w:r>
      <w:r w:rsidRPr="006A003F">
        <w:rPr>
          <w:color w:val="2D2D2D"/>
          <w:spacing w:val="2"/>
        </w:rPr>
        <w:t>.2. Основными задачами контроля за сохранностью и использованием по назначению муниципального имущества являются: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выявление отклонений, различий между зафиксированным в документах состоянием имущества на момент контроля и его фактическим состоянием;</w:t>
      </w:r>
      <w:r>
        <w:rPr>
          <w:color w:val="2D2D2D"/>
          <w:spacing w:val="2"/>
        </w:rPr>
        <w:t xml:space="preserve">                                                     </w:t>
      </w:r>
      <w:r w:rsidRPr="006A003F">
        <w:rPr>
          <w:color w:val="2D2D2D"/>
          <w:spacing w:val="2"/>
        </w:rPr>
        <w:t>-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определение технического состояния объектов контроля и возможности дальнейшей их эксплуатации;</w:t>
      </w:r>
    </w:p>
    <w:p w:rsidR="004D7102"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r w:rsidRPr="003B7211">
        <w:rPr>
          <w:b w:val="0"/>
          <w:bCs w:val="0"/>
          <w:color w:val="242424"/>
          <w:spacing w:val="2"/>
        </w:rPr>
        <w:t xml:space="preserve">Статья </w:t>
      </w:r>
      <w:r>
        <w:rPr>
          <w:b w:val="0"/>
          <w:bCs w:val="0"/>
          <w:color w:val="242424"/>
          <w:spacing w:val="2"/>
        </w:rPr>
        <w:t>26</w:t>
      </w:r>
      <w:r w:rsidRPr="003B7211">
        <w:rPr>
          <w:b w:val="0"/>
          <w:bCs w:val="0"/>
          <w:color w:val="242424"/>
          <w:spacing w:val="2"/>
        </w:rPr>
        <w:t>. Осуществление контроля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br/>
      </w:r>
      <w:r>
        <w:rPr>
          <w:color w:val="2D2D2D"/>
          <w:spacing w:val="2"/>
        </w:rPr>
        <w:t>26</w:t>
      </w:r>
      <w:r w:rsidRPr="006A003F">
        <w:rPr>
          <w:color w:val="2D2D2D"/>
          <w:spacing w:val="2"/>
        </w:rPr>
        <w:t xml:space="preserve">.1. Контроль за сохранностью и использованием по назначению муниципального имущества, имеющегося у организаций, осуществляет администрация </w:t>
      </w:r>
      <w:r w:rsidRPr="009B4391">
        <w:rPr>
          <w:color w:val="2D2D2D"/>
          <w:spacing w:val="2"/>
        </w:rPr>
        <w:t>муниципального образования Холстовское сельское поселение</w:t>
      </w:r>
      <w:r w:rsidRPr="006A003F">
        <w:rPr>
          <w:color w:val="2D2D2D"/>
          <w:spacing w:val="2"/>
        </w:rPr>
        <w:t>.</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26</w:t>
      </w:r>
      <w:r w:rsidRPr="006A003F">
        <w:rPr>
          <w:color w:val="2D2D2D"/>
          <w:spacing w:val="2"/>
        </w:rPr>
        <w:t xml:space="preserve">.2. Администрация </w:t>
      </w:r>
      <w:r w:rsidRPr="009B4391">
        <w:rPr>
          <w:color w:val="2D2D2D"/>
          <w:spacing w:val="2"/>
        </w:rPr>
        <w:t>муниципального образования Холстовское сельское поселение</w:t>
      </w:r>
      <w:r w:rsidRPr="006A003F">
        <w:rPr>
          <w:color w:val="2D2D2D"/>
          <w:spacing w:val="2"/>
        </w:rPr>
        <w:t xml:space="preserve"> ежегодно отчитывается перед Советом депутатов о результатах осуществления контроля за сохранностью и использованием по назначению муниципального имущества.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26</w:t>
      </w:r>
      <w:r w:rsidRPr="006A003F">
        <w:rPr>
          <w:color w:val="2D2D2D"/>
          <w:spacing w:val="2"/>
        </w:rPr>
        <w:t>.</w:t>
      </w:r>
      <w:r>
        <w:rPr>
          <w:color w:val="2D2D2D"/>
          <w:spacing w:val="2"/>
        </w:rPr>
        <w:t>3</w:t>
      </w:r>
      <w:r w:rsidRPr="006A003F">
        <w:rPr>
          <w:color w:val="2D2D2D"/>
          <w:spacing w:val="2"/>
        </w:rPr>
        <w:t>. 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26</w:t>
      </w:r>
      <w:r w:rsidRPr="006A003F">
        <w:rPr>
          <w:color w:val="2D2D2D"/>
          <w:spacing w:val="2"/>
        </w:rPr>
        <w:t>.</w:t>
      </w:r>
      <w:r>
        <w:rPr>
          <w:color w:val="2D2D2D"/>
          <w:spacing w:val="2"/>
        </w:rPr>
        <w:t>4</w:t>
      </w:r>
      <w:r w:rsidRPr="006A003F">
        <w:rPr>
          <w:color w:val="2D2D2D"/>
          <w:spacing w:val="2"/>
        </w:rPr>
        <w:t xml:space="preserve">. Администрация </w:t>
      </w:r>
      <w:r w:rsidRPr="009B4391">
        <w:rPr>
          <w:color w:val="2D2D2D"/>
          <w:spacing w:val="2"/>
        </w:rPr>
        <w:t>муниципального образования Холстовское сельское поселение</w:t>
      </w:r>
      <w:r w:rsidRPr="006A003F">
        <w:rPr>
          <w:color w:val="2D2D2D"/>
          <w:spacing w:val="2"/>
        </w:rPr>
        <w:t xml:space="preserve"> в целях контроля за сохранностью и использованием по назначению муниципального имущества: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26</w:t>
      </w:r>
      <w:r w:rsidRPr="006A003F">
        <w:rPr>
          <w:color w:val="2D2D2D"/>
          <w:spacing w:val="2"/>
        </w:rPr>
        <w:t>.</w:t>
      </w:r>
      <w:r>
        <w:rPr>
          <w:color w:val="2D2D2D"/>
          <w:spacing w:val="2"/>
        </w:rPr>
        <w:t>5</w:t>
      </w:r>
      <w:r w:rsidRPr="006A003F">
        <w:rPr>
          <w:color w:val="2D2D2D"/>
          <w:spacing w:val="2"/>
        </w:rPr>
        <w:t>. Контроль за сохранностью и использованием по назначению муниципального имущества осуществляется в плановом и внеплановом порядке.</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26</w:t>
      </w:r>
      <w:r w:rsidRPr="006A003F">
        <w:rPr>
          <w:color w:val="2D2D2D"/>
          <w:spacing w:val="2"/>
        </w:rPr>
        <w:t>.</w:t>
      </w:r>
      <w:r>
        <w:rPr>
          <w:color w:val="2D2D2D"/>
          <w:spacing w:val="2"/>
        </w:rPr>
        <w:t>6</w:t>
      </w:r>
      <w:r w:rsidRPr="006A003F">
        <w:rPr>
          <w:color w:val="2D2D2D"/>
          <w:spacing w:val="2"/>
        </w:rPr>
        <w:t xml:space="preserve">.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администрацией </w:t>
      </w:r>
      <w:r w:rsidRPr="009B4391">
        <w:rPr>
          <w:color w:val="2D2D2D"/>
          <w:spacing w:val="2"/>
        </w:rPr>
        <w:t>муниципального образования Холстовское сельское поселение</w:t>
      </w:r>
      <w:r w:rsidRPr="006A003F">
        <w:rPr>
          <w:color w:val="2D2D2D"/>
          <w:spacing w:val="2"/>
        </w:rPr>
        <w:t>.</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Плановый контроль в форме документальной проверки проводится ежегодно в марте-апреле по результатам работы организации за прошедший год.</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26</w:t>
      </w:r>
      <w:r w:rsidRPr="006A003F">
        <w:rPr>
          <w:color w:val="2D2D2D"/>
          <w:spacing w:val="2"/>
        </w:rPr>
        <w:t>.</w:t>
      </w:r>
      <w:r>
        <w:rPr>
          <w:color w:val="2D2D2D"/>
          <w:spacing w:val="2"/>
        </w:rPr>
        <w:t>7</w:t>
      </w:r>
      <w:r w:rsidRPr="006A003F">
        <w:rPr>
          <w:color w:val="2D2D2D"/>
          <w:spacing w:val="2"/>
        </w:rPr>
        <w:t>. Внеплановый контроль осуществляется в обязательном порядке:</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при установлении фактов хищений или злоупотреблений, а также порчи муниципального имущества;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при ликвидации (реорганизации) организации, имеющей муниципальное имущество.</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26</w:t>
      </w:r>
      <w:r w:rsidRPr="006A003F">
        <w:rPr>
          <w:color w:val="2D2D2D"/>
          <w:spacing w:val="2"/>
        </w:rPr>
        <w:t>.</w:t>
      </w:r>
      <w:r>
        <w:rPr>
          <w:color w:val="2D2D2D"/>
          <w:spacing w:val="2"/>
        </w:rPr>
        <w:t>8</w:t>
      </w:r>
      <w:r w:rsidRPr="006A003F">
        <w:rPr>
          <w:color w:val="2D2D2D"/>
          <w:spacing w:val="2"/>
        </w:rPr>
        <w:t xml:space="preserve">. Для осуществления проверок фактического наличия, состояния сохранности муниципального имущества и порядка его использования администрация </w:t>
      </w:r>
      <w:r w:rsidRPr="009B4391">
        <w:rPr>
          <w:color w:val="2D2D2D"/>
          <w:spacing w:val="2"/>
        </w:rPr>
        <w:t>муниципального образования Холстовское сельское поселение</w:t>
      </w:r>
      <w:r w:rsidRPr="006A003F">
        <w:rPr>
          <w:color w:val="2D2D2D"/>
          <w:spacing w:val="2"/>
        </w:rPr>
        <w:t xml:space="preserve"> образует </w:t>
      </w:r>
      <w:r>
        <w:rPr>
          <w:color w:val="2D2D2D"/>
          <w:spacing w:val="2"/>
        </w:rPr>
        <w:t>комиссию</w:t>
      </w:r>
      <w:r w:rsidRPr="006A003F">
        <w:rPr>
          <w:color w:val="2D2D2D"/>
          <w:spacing w:val="2"/>
        </w:rPr>
        <w:t>.</w:t>
      </w: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r>
        <w:rPr>
          <w:b w:val="0"/>
          <w:bCs w:val="0"/>
          <w:color w:val="242424"/>
          <w:spacing w:val="2"/>
        </w:rPr>
        <w:t xml:space="preserve">                                                                                                                                                                    </w:t>
      </w:r>
      <w:r w:rsidRPr="006A003F">
        <w:rPr>
          <w:b w:val="0"/>
          <w:bCs w:val="0"/>
          <w:color w:val="242424"/>
          <w:spacing w:val="2"/>
        </w:rPr>
        <w:t xml:space="preserve">Статья </w:t>
      </w:r>
      <w:r>
        <w:rPr>
          <w:b w:val="0"/>
          <w:bCs w:val="0"/>
          <w:color w:val="242424"/>
          <w:spacing w:val="2"/>
        </w:rPr>
        <w:t>27</w:t>
      </w:r>
      <w:r w:rsidRPr="006A003F">
        <w:rPr>
          <w:b w:val="0"/>
          <w:bCs w:val="0"/>
          <w:color w:val="242424"/>
          <w:spacing w:val="2"/>
        </w:rPr>
        <w:t>. Последствия выявления нарушений</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sidRPr="006A003F">
        <w:rPr>
          <w:color w:val="2D2D2D"/>
          <w:spacing w:val="2"/>
        </w:rPr>
        <w:t xml:space="preserve">По окончании проверки администрация </w:t>
      </w:r>
      <w:r w:rsidRPr="009B4391">
        <w:rPr>
          <w:color w:val="2D2D2D"/>
          <w:spacing w:val="2"/>
        </w:rPr>
        <w:t>муниципального образования Холстовское сельское поселение</w:t>
      </w:r>
      <w:r w:rsidRPr="006A003F">
        <w:rPr>
          <w:color w:val="2D2D2D"/>
          <w:spacing w:val="2"/>
        </w:rPr>
        <w:t>:</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27</w:t>
      </w:r>
      <w:r w:rsidRPr="006A003F">
        <w:rPr>
          <w:color w:val="2D2D2D"/>
          <w:spacing w:val="2"/>
        </w:rPr>
        <w:t xml:space="preserve">.1.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w:t>
      </w:r>
      <w:r w:rsidRPr="009B4391">
        <w:rPr>
          <w:color w:val="2D2D2D"/>
          <w:spacing w:val="2"/>
        </w:rPr>
        <w:t>муниципального образования Холстовское сельское поселение</w:t>
      </w:r>
      <w:r w:rsidRPr="006A003F">
        <w:rPr>
          <w:color w:val="2D2D2D"/>
          <w:spacing w:val="2"/>
        </w:rPr>
        <w:t xml:space="preserve"> информацию в письменном виде.</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27</w:t>
      </w:r>
      <w:r w:rsidRPr="006A003F">
        <w:rPr>
          <w:color w:val="2D2D2D"/>
          <w:spacing w:val="2"/>
        </w:rPr>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27</w:t>
      </w:r>
      <w:r w:rsidRPr="006A003F">
        <w:rPr>
          <w:color w:val="2D2D2D"/>
          <w:spacing w:val="2"/>
        </w:rPr>
        <w:t>.3. При наличии оснований, установленных законодательством Российской Федерации для прекращения права хозяйственного ведения или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27</w:t>
      </w:r>
      <w:r w:rsidRPr="006A003F">
        <w:rPr>
          <w:color w:val="2D2D2D"/>
          <w:spacing w:val="2"/>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27</w:t>
      </w:r>
      <w:r w:rsidRPr="006A003F">
        <w:rPr>
          <w:color w:val="2D2D2D"/>
          <w:spacing w:val="2"/>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4D7102"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27</w:t>
      </w:r>
      <w:r w:rsidRPr="006A003F">
        <w:rPr>
          <w:color w:val="2D2D2D"/>
          <w:spacing w:val="2"/>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p>
    <w:p w:rsidR="004D7102" w:rsidRDefault="004D7102" w:rsidP="00F17F9E">
      <w:pPr>
        <w:pStyle w:val="Heading4"/>
        <w:shd w:val="clear" w:color="auto" w:fill="FFFFFF"/>
        <w:spacing w:before="0" w:beforeAutospacing="0" w:after="0" w:afterAutospacing="0"/>
        <w:textAlignment w:val="baseline"/>
        <w:rPr>
          <w:b w:val="0"/>
          <w:bCs w:val="0"/>
          <w:color w:val="242424"/>
          <w:spacing w:val="2"/>
        </w:rPr>
      </w:pPr>
      <w:r w:rsidRPr="006A003F">
        <w:rPr>
          <w:b w:val="0"/>
          <w:bCs w:val="0"/>
          <w:color w:val="242424"/>
          <w:spacing w:val="2"/>
        </w:rPr>
        <w:t xml:space="preserve">Статья </w:t>
      </w:r>
      <w:r>
        <w:rPr>
          <w:b w:val="0"/>
          <w:bCs w:val="0"/>
          <w:color w:val="242424"/>
          <w:spacing w:val="2"/>
        </w:rPr>
        <w:t>28</w:t>
      </w:r>
      <w:r w:rsidRPr="006A003F">
        <w:rPr>
          <w:b w:val="0"/>
          <w:bCs w:val="0"/>
          <w:color w:val="242424"/>
          <w:spacing w:val="2"/>
        </w:rPr>
        <w:t>. Защита права собственности муниципального имущества</w:t>
      </w:r>
    </w:p>
    <w:p w:rsidR="004D7102" w:rsidRPr="006A003F" w:rsidRDefault="004D7102" w:rsidP="00F17F9E">
      <w:pPr>
        <w:pStyle w:val="Heading4"/>
        <w:shd w:val="clear" w:color="auto" w:fill="FFFFFF"/>
        <w:spacing w:before="0" w:beforeAutospacing="0" w:after="0" w:afterAutospacing="0"/>
        <w:textAlignment w:val="baseline"/>
        <w:rPr>
          <w:b w:val="0"/>
          <w:bCs w:val="0"/>
          <w:color w:val="242424"/>
          <w:spacing w:val="2"/>
        </w:rPr>
      </w:pPr>
    </w:p>
    <w:p w:rsidR="004D7102" w:rsidRPr="006A003F" w:rsidRDefault="004D7102" w:rsidP="00F17F9E">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28</w:t>
      </w:r>
      <w:r w:rsidRPr="006A003F">
        <w:rPr>
          <w:color w:val="2D2D2D"/>
          <w:spacing w:val="2"/>
        </w:rPr>
        <w:t>.1. Защита права собственности муниципального имущества осуществляется в соответствии с действующим законодательством.</w:t>
      </w:r>
    </w:p>
    <w:p w:rsidR="004D7102" w:rsidRDefault="004D7102" w:rsidP="00F17F9E">
      <w:pPr>
        <w:pStyle w:val="formattext"/>
        <w:shd w:val="clear" w:color="auto" w:fill="FFFFFF"/>
        <w:spacing w:before="0" w:beforeAutospacing="0" w:after="0" w:afterAutospacing="0" w:line="315" w:lineRule="atLeast"/>
        <w:textAlignment w:val="baseline"/>
        <w:rPr>
          <w:spacing w:val="2"/>
        </w:rPr>
      </w:pPr>
      <w:r>
        <w:rPr>
          <w:color w:val="2D2D2D"/>
          <w:spacing w:val="2"/>
        </w:rPr>
        <w:t>28</w:t>
      </w:r>
      <w:r w:rsidRPr="006A003F">
        <w:rPr>
          <w:color w:val="2D2D2D"/>
          <w:spacing w:val="2"/>
        </w:rPr>
        <w:t>.2. Муниципальное имущество может быть истребовано из чужого незаконного владения в соответствии с </w:t>
      </w:r>
      <w:hyperlink r:id="rId9" w:history="1">
        <w:r w:rsidRPr="0049292E">
          <w:rPr>
            <w:rStyle w:val="Hyperlink"/>
            <w:color w:val="auto"/>
            <w:spacing w:val="2"/>
            <w:u w:val="none"/>
          </w:rPr>
          <w:t>Гражданским кодексом Российской Федерации</w:t>
        </w:r>
      </w:hyperlink>
      <w:r w:rsidRPr="0049292E">
        <w:rPr>
          <w:spacing w:val="2"/>
        </w:rPr>
        <w:t>.</w:t>
      </w:r>
    </w:p>
    <w:sectPr w:rsidR="004D7102" w:rsidSect="00F6183B">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4A60"/>
    <w:multiLevelType w:val="multilevel"/>
    <w:tmpl w:val="2688832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D1300C"/>
    <w:multiLevelType w:val="hybridMultilevel"/>
    <w:tmpl w:val="47A280BC"/>
    <w:lvl w:ilvl="0" w:tplc="F6BE93AA">
      <w:start w:val="1"/>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1D57A56"/>
    <w:multiLevelType w:val="hybridMultilevel"/>
    <w:tmpl w:val="4386D7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1D166B"/>
    <w:multiLevelType w:val="hybridMultilevel"/>
    <w:tmpl w:val="91D41322"/>
    <w:lvl w:ilvl="0" w:tplc="E63659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08F"/>
    <w:rsid w:val="0000013F"/>
    <w:rsid w:val="0000076E"/>
    <w:rsid w:val="00004F63"/>
    <w:rsid w:val="000124E9"/>
    <w:rsid w:val="000137AD"/>
    <w:rsid w:val="00015027"/>
    <w:rsid w:val="000245B7"/>
    <w:rsid w:val="00024738"/>
    <w:rsid w:val="000304A7"/>
    <w:rsid w:val="00040A4E"/>
    <w:rsid w:val="0004380C"/>
    <w:rsid w:val="0005311A"/>
    <w:rsid w:val="000560B3"/>
    <w:rsid w:val="00057358"/>
    <w:rsid w:val="00062032"/>
    <w:rsid w:val="00063400"/>
    <w:rsid w:val="00064A29"/>
    <w:rsid w:val="0006678D"/>
    <w:rsid w:val="00067F6B"/>
    <w:rsid w:val="00073A1E"/>
    <w:rsid w:val="00076885"/>
    <w:rsid w:val="00092859"/>
    <w:rsid w:val="00094BFC"/>
    <w:rsid w:val="000A28D6"/>
    <w:rsid w:val="000A3CF5"/>
    <w:rsid w:val="000A5188"/>
    <w:rsid w:val="000A6343"/>
    <w:rsid w:val="000B2F3C"/>
    <w:rsid w:val="000B4B5D"/>
    <w:rsid w:val="000C21A2"/>
    <w:rsid w:val="000D248E"/>
    <w:rsid w:val="000D2ECB"/>
    <w:rsid w:val="000D37B0"/>
    <w:rsid w:val="000D3C99"/>
    <w:rsid w:val="000D5B08"/>
    <w:rsid w:val="000E62D4"/>
    <w:rsid w:val="000E642E"/>
    <w:rsid w:val="0010021F"/>
    <w:rsid w:val="00105857"/>
    <w:rsid w:val="00111734"/>
    <w:rsid w:val="0012285B"/>
    <w:rsid w:val="00123046"/>
    <w:rsid w:val="00123240"/>
    <w:rsid w:val="00125E90"/>
    <w:rsid w:val="00133D9B"/>
    <w:rsid w:val="00137FCB"/>
    <w:rsid w:val="001404F0"/>
    <w:rsid w:val="00144AF6"/>
    <w:rsid w:val="00146F65"/>
    <w:rsid w:val="00154F17"/>
    <w:rsid w:val="001628A6"/>
    <w:rsid w:val="00165978"/>
    <w:rsid w:val="00165F9D"/>
    <w:rsid w:val="00166650"/>
    <w:rsid w:val="00170645"/>
    <w:rsid w:val="0018104E"/>
    <w:rsid w:val="0018401E"/>
    <w:rsid w:val="001A0B2C"/>
    <w:rsid w:val="001A1EA4"/>
    <w:rsid w:val="001A3DC9"/>
    <w:rsid w:val="001B1294"/>
    <w:rsid w:val="001C181F"/>
    <w:rsid w:val="001C24BC"/>
    <w:rsid w:val="001C4017"/>
    <w:rsid w:val="001C5EDF"/>
    <w:rsid w:val="001C60D7"/>
    <w:rsid w:val="001D208F"/>
    <w:rsid w:val="001D4A1C"/>
    <w:rsid w:val="001D5103"/>
    <w:rsid w:val="001E3F77"/>
    <w:rsid w:val="001F1F29"/>
    <w:rsid w:val="00203897"/>
    <w:rsid w:val="00204F0F"/>
    <w:rsid w:val="00206123"/>
    <w:rsid w:val="00214E4B"/>
    <w:rsid w:val="002167A7"/>
    <w:rsid w:val="002202B2"/>
    <w:rsid w:val="00220686"/>
    <w:rsid w:val="00224E03"/>
    <w:rsid w:val="00226018"/>
    <w:rsid w:val="00227E04"/>
    <w:rsid w:val="00231D13"/>
    <w:rsid w:val="00233C99"/>
    <w:rsid w:val="00235EBE"/>
    <w:rsid w:val="00241E2C"/>
    <w:rsid w:val="00243E96"/>
    <w:rsid w:val="00244C88"/>
    <w:rsid w:val="0024697C"/>
    <w:rsid w:val="00250641"/>
    <w:rsid w:val="00260DDB"/>
    <w:rsid w:val="00264F18"/>
    <w:rsid w:val="00266E30"/>
    <w:rsid w:val="0026722F"/>
    <w:rsid w:val="002734E9"/>
    <w:rsid w:val="0027655C"/>
    <w:rsid w:val="00282567"/>
    <w:rsid w:val="00284A05"/>
    <w:rsid w:val="002957CD"/>
    <w:rsid w:val="0029677C"/>
    <w:rsid w:val="002976AD"/>
    <w:rsid w:val="002A17BB"/>
    <w:rsid w:val="002A24AE"/>
    <w:rsid w:val="002A3291"/>
    <w:rsid w:val="002A6521"/>
    <w:rsid w:val="002B230C"/>
    <w:rsid w:val="002B34F7"/>
    <w:rsid w:val="002B5B2C"/>
    <w:rsid w:val="002B6E47"/>
    <w:rsid w:val="002B6E86"/>
    <w:rsid w:val="002C6C3B"/>
    <w:rsid w:val="002D448E"/>
    <w:rsid w:val="002E35EB"/>
    <w:rsid w:val="002F334E"/>
    <w:rsid w:val="002F6664"/>
    <w:rsid w:val="00300F4C"/>
    <w:rsid w:val="00304EAA"/>
    <w:rsid w:val="00316058"/>
    <w:rsid w:val="00326CC1"/>
    <w:rsid w:val="00330A08"/>
    <w:rsid w:val="00333753"/>
    <w:rsid w:val="003449B2"/>
    <w:rsid w:val="00346A40"/>
    <w:rsid w:val="00347411"/>
    <w:rsid w:val="00347594"/>
    <w:rsid w:val="00352B9F"/>
    <w:rsid w:val="00353546"/>
    <w:rsid w:val="00354721"/>
    <w:rsid w:val="0035591F"/>
    <w:rsid w:val="003578AF"/>
    <w:rsid w:val="00357940"/>
    <w:rsid w:val="00360E2E"/>
    <w:rsid w:val="00363D77"/>
    <w:rsid w:val="00370C28"/>
    <w:rsid w:val="00371919"/>
    <w:rsid w:val="003757AC"/>
    <w:rsid w:val="00380D1E"/>
    <w:rsid w:val="00383C7A"/>
    <w:rsid w:val="00392098"/>
    <w:rsid w:val="003947B7"/>
    <w:rsid w:val="003A3918"/>
    <w:rsid w:val="003B16B2"/>
    <w:rsid w:val="003B19A7"/>
    <w:rsid w:val="003B4935"/>
    <w:rsid w:val="003B7211"/>
    <w:rsid w:val="003C7E0E"/>
    <w:rsid w:val="003D6169"/>
    <w:rsid w:val="003F2FB3"/>
    <w:rsid w:val="003F30A5"/>
    <w:rsid w:val="003F5981"/>
    <w:rsid w:val="003F5E57"/>
    <w:rsid w:val="003F72B8"/>
    <w:rsid w:val="00406D92"/>
    <w:rsid w:val="00410E89"/>
    <w:rsid w:val="004144CA"/>
    <w:rsid w:val="004150C7"/>
    <w:rsid w:val="00417D60"/>
    <w:rsid w:val="004219CD"/>
    <w:rsid w:val="004271A4"/>
    <w:rsid w:val="00427D07"/>
    <w:rsid w:val="004308BB"/>
    <w:rsid w:val="00435732"/>
    <w:rsid w:val="004370F3"/>
    <w:rsid w:val="0045114A"/>
    <w:rsid w:val="0045764D"/>
    <w:rsid w:val="00464CC4"/>
    <w:rsid w:val="00467B8D"/>
    <w:rsid w:val="00481476"/>
    <w:rsid w:val="0048672C"/>
    <w:rsid w:val="004909FE"/>
    <w:rsid w:val="00490D37"/>
    <w:rsid w:val="0049292E"/>
    <w:rsid w:val="00495E38"/>
    <w:rsid w:val="00497AA0"/>
    <w:rsid w:val="004A1D60"/>
    <w:rsid w:val="004A3B2E"/>
    <w:rsid w:val="004A5FCE"/>
    <w:rsid w:val="004A6F62"/>
    <w:rsid w:val="004C2DAD"/>
    <w:rsid w:val="004C38C0"/>
    <w:rsid w:val="004C5138"/>
    <w:rsid w:val="004D0ECB"/>
    <w:rsid w:val="004D2068"/>
    <w:rsid w:val="004D2D79"/>
    <w:rsid w:val="004D409A"/>
    <w:rsid w:val="004D5750"/>
    <w:rsid w:val="004D7102"/>
    <w:rsid w:val="004D7724"/>
    <w:rsid w:val="004E2E79"/>
    <w:rsid w:val="004E2F65"/>
    <w:rsid w:val="004E7A70"/>
    <w:rsid w:val="004E7E64"/>
    <w:rsid w:val="004F0397"/>
    <w:rsid w:val="00502DDD"/>
    <w:rsid w:val="00506937"/>
    <w:rsid w:val="00512D00"/>
    <w:rsid w:val="005156E8"/>
    <w:rsid w:val="00517842"/>
    <w:rsid w:val="0052388F"/>
    <w:rsid w:val="005306B5"/>
    <w:rsid w:val="0053123C"/>
    <w:rsid w:val="005402C7"/>
    <w:rsid w:val="0054215C"/>
    <w:rsid w:val="00556FBE"/>
    <w:rsid w:val="005616C3"/>
    <w:rsid w:val="005636AD"/>
    <w:rsid w:val="00567A88"/>
    <w:rsid w:val="00573324"/>
    <w:rsid w:val="005766AC"/>
    <w:rsid w:val="00576806"/>
    <w:rsid w:val="00577A6A"/>
    <w:rsid w:val="00582BD3"/>
    <w:rsid w:val="005832B1"/>
    <w:rsid w:val="00583F7B"/>
    <w:rsid w:val="00587363"/>
    <w:rsid w:val="005939F5"/>
    <w:rsid w:val="00593FFF"/>
    <w:rsid w:val="00595839"/>
    <w:rsid w:val="00597357"/>
    <w:rsid w:val="00597361"/>
    <w:rsid w:val="00597678"/>
    <w:rsid w:val="005976F1"/>
    <w:rsid w:val="005A308F"/>
    <w:rsid w:val="005A6EE4"/>
    <w:rsid w:val="005B2B3F"/>
    <w:rsid w:val="005C5415"/>
    <w:rsid w:val="005C734C"/>
    <w:rsid w:val="005D2796"/>
    <w:rsid w:val="005E07A0"/>
    <w:rsid w:val="005E103F"/>
    <w:rsid w:val="005E2044"/>
    <w:rsid w:val="005E5C1F"/>
    <w:rsid w:val="005E5C9C"/>
    <w:rsid w:val="005F0CAF"/>
    <w:rsid w:val="005F45BD"/>
    <w:rsid w:val="005F4995"/>
    <w:rsid w:val="005F64E1"/>
    <w:rsid w:val="005F732D"/>
    <w:rsid w:val="00600432"/>
    <w:rsid w:val="00607305"/>
    <w:rsid w:val="00621E80"/>
    <w:rsid w:val="00622F9D"/>
    <w:rsid w:val="00623F58"/>
    <w:rsid w:val="00635395"/>
    <w:rsid w:val="00643024"/>
    <w:rsid w:val="00643613"/>
    <w:rsid w:val="00643F5A"/>
    <w:rsid w:val="0065127D"/>
    <w:rsid w:val="00660CEB"/>
    <w:rsid w:val="00664A50"/>
    <w:rsid w:val="00665187"/>
    <w:rsid w:val="00667D65"/>
    <w:rsid w:val="00674CE2"/>
    <w:rsid w:val="00675943"/>
    <w:rsid w:val="00676DDF"/>
    <w:rsid w:val="006858EF"/>
    <w:rsid w:val="00686A40"/>
    <w:rsid w:val="006878C4"/>
    <w:rsid w:val="00691F67"/>
    <w:rsid w:val="00694751"/>
    <w:rsid w:val="006A003F"/>
    <w:rsid w:val="006A0445"/>
    <w:rsid w:val="006A0572"/>
    <w:rsid w:val="006A17DB"/>
    <w:rsid w:val="006A32E8"/>
    <w:rsid w:val="006A64BC"/>
    <w:rsid w:val="006B2E8D"/>
    <w:rsid w:val="006B481E"/>
    <w:rsid w:val="006B53DA"/>
    <w:rsid w:val="006C1D40"/>
    <w:rsid w:val="006C23C7"/>
    <w:rsid w:val="006C5C9B"/>
    <w:rsid w:val="006D3E73"/>
    <w:rsid w:val="006D5429"/>
    <w:rsid w:val="006E30BC"/>
    <w:rsid w:val="006E3635"/>
    <w:rsid w:val="006E4E4C"/>
    <w:rsid w:val="006E6CCE"/>
    <w:rsid w:val="006E7614"/>
    <w:rsid w:val="006F137F"/>
    <w:rsid w:val="006F33EB"/>
    <w:rsid w:val="00705ABE"/>
    <w:rsid w:val="00706EA4"/>
    <w:rsid w:val="00707AE0"/>
    <w:rsid w:val="00710C15"/>
    <w:rsid w:val="00711FE1"/>
    <w:rsid w:val="00712B77"/>
    <w:rsid w:val="00721BB5"/>
    <w:rsid w:val="00722056"/>
    <w:rsid w:val="00723625"/>
    <w:rsid w:val="0074744B"/>
    <w:rsid w:val="007476A6"/>
    <w:rsid w:val="00747E3E"/>
    <w:rsid w:val="00750C4D"/>
    <w:rsid w:val="00752A4D"/>
    <w:rsid w:val="00757A1E"/>
    <w:rsid w:val="00761EA3"/>
    <w:rsid w:val="00762EA2"/>
    <w:rsid w:val="00766E35"/>
    <w:rsid w:val="007746F0"/>
    <w:rsid w:val="00780022"/>
    <w:rsid w:val="00781D79"/>
    <w:rsid w:val="007925AE"/>
    <w:rsid w:val="00792E9F"/>
    <w:rsid w:val="00793093"/>
    <w:rsid w:val="007A36B7"/>
    <w:rsid w:val="007A584F"/>
    <w:rsid w:val="007B2095"/>
    <w:rsid w:val="007B721A"/>
    <w:rsid w:val="007B7483"/>
    <w:rsid w:val="007C080D"/>
    <w:rsid w:val="007C1793"/>
    <w:rsid w:val="007C2741"/>
    <w:rsid w:val="007D29C2"/>
    <w:rsid w:val="007D5BA5"/>
    <w:rsid w:val="007D7DF6"/>
    <w:rsid w:val="007E26D1"/>
    <w:rsid w:val="007E456C"/>
    <w:rsid w:val="007E517C"/>
    <w:rsid w:val="007F03E9"/>
    <w:rsid w:val="007F1E89"/>
    <w:rsid w:val="007F41C6"/>
    <w:rsid w:val="007F549B"/>
    <w:rsid w:val="007F56F8"/>
    <w:rsid w:val="00804095"/>
    <w:rsid w:val="0080680B"/>
    <w:rsid w:val="0081461E"/>
    <w:rsid w:val="00821187"/>
    <w:rsid w:val="00821832"/>
    <w:rsid w:val="00823EA3"/>
    <w:rsid w:val="0082521B"/>
    <w:rsid w:val="00826A78"/>
    <w:rsid w:val="00827DC0"/>
    <w:rsid w:val="00855D73"/>
    <w:rsid w:val="008610B6"/>
    <w:rsid w:val="00865A14"/>
    <w:rsid w:val="00867CE1"/>
    <w:rsid w:val="00872307"/>
    <w:rsid w:val="0087268C"/>
    <w:rsid w:val="008819E3"/>
    <w:rsid w:val="008827FA"/>
    <w:rsid w:val="00886D9E"/>
    <w:rsid w:val="0088730B"/>
    <w:rsid w:val="0089313B"/>
    <w:rsid w:val="0089697D"/>
    <w:rsid w:val="00896B50"/>
    <w:rsid w:val="008A09F8"/>
    <w:rsid w:val="008A399B"/>
    <w:rsid w:val="008A7DF4"/>
    <w:rsid w:val="008B3B33"/>
    <w:rsid w:val="008B5EC3"/>
    <w:rsid w:val="008B6D75"/>
    <w:rsid w:val="008B7408"/>
    <w:rsid w:val="008C2D1E"/>
    <w:rsid w:val="008D6F56"/>
    <w:rsid w:val="008E1D97"/>
    <w:rsid w:val="008E2DC6"/>
    <w:rsid w:val="008E2F30"/>
    <w:rsid w:val="008E7D19"/>
    <w:rsid w:val="008F0D0B"/>
    <w:rsid w:val="008F1778"/>
    <w:rsid w:val="008F648C"/>
    <w:rsid w:val="00901625"/>
    <w:rsid w:val="00910562"/>
    <w:rsid w:val="00914802"/>
    <w:rsid w:val="00931EE2"/>
    <w:rsid w:val="00931F9B"/>
    <w:rsid w:val="009339A9"/>
    <w:rsid w:val="00935B9F"/>
    <w:rsid w:val="00951596"/>
    <w:rsid w:val="009528EC"/>
    <w:rsid w:val="009534FD"/>
    <w:rsid w:val="00954087"/>
    <w:rsid w:val="00954101"/>
    <w:rsid w:val="0095547A"/>
    <w:rsid w:val="00957EF7"/>
    <w:rsid w:val="009622B1"/>
    <w:rsid w:val="00966586"/>
    <w:rsid w:val="00973021"/>
    <w:rsid w:val="009734A2"/>
    <w:rsid w:val="009A222F"/>
    <w:rsid w:val="009A29B0"/>
    <w:rsid w:val="009A5BA8"/>
    <w:rsid w:val="009A6360"/>
    <w:rsid w:val="009A7F5D"/>
    <w:rsid w:val="009B4391"/>
    <w:rsid w:val="009B4904"/>
    <w:rsid w:val="009C264F"/>
    <w:rsid w:val="009E1C4D"/>
    <w:rsid w:val="009E3FC0"/>
    <w:rsid w:val="009E4615"/>
    <w:rsid w:val="009E5692"/>
    <w:rsid w:val="009F7DD1"/>
    <w:rsid w:val="00A036A3"/>
    <w:rsid w:val="00A109F3"/>
    <w:rsid w:val="00A141EE"/>
    <w:rsid w:val="00A17AE6"/>
    <w:rsid w:val="00A230F1"/>
    <w:rsid w:val="00A27736"/>
    <w:rsid w:val="00A325AF"/>
    <w:rsid w:val="00A35F10"/>
    <w:rsid w:val="00A50CDC"/>
    <w:rsid w:val="00A60772"/>
    <w:rsid w:val="00A65B77"/>
    <w:rsid w:val="00A671C6"/>
    <w:rsid w:val="00A673F0"/>
    <w:rsid w:val="00A67505"/>
    <w:rsid w:val="00A67EA3"/>
    <w:rsid w:val="00A752CC"/>
    <w:rsid w:val="00A86E04"/>
    <w:rsid w:val="00A90D8F"/>
    <w:rsid w:val="00A91E73"/>
    <w:rsid w:val="00A95B1D"/>
    <w:rsid w:val="00A96B98"/>
    <w:rsid w:val="00AA0BB4"/>
    <w:rsid w:val="00AA4ED0"/>
    <w:rsid w:val="00AA7B26"/>
    <w:rsid w:val="00AA7E53"/>
    <w:rsid w:val="00AB160F"/>
    <w:rsid w:val="00AB1CD1"/>
    <w:rsid w:val="00AB4132"/>
    <w:rsid w:val="00AB47A1"/>
    <w:rsid w:val="00AB4F94"/>
    <w:rsid w:val="00AB6B7D"/>
    <w:rsid w:val="00AC788C"/>
    <w:rsid w:val="00AD66F3"/>
    <w:rsid w:val="00AD7330"/>
    <w:rsid w:val="00AD7BEE"/>
    <w:rsid w:val="00AE3FD2"/>
    <w:rsid w:val="00AE4612"/>
    <w:rsid w:val="00AE6ABD"/>
    <w:rsid w:val="00AF46F9"/>
    <w:rsid w:val="00AF642C"/>
    <w:rsid w:val="00B00D28"/>
    <w:rsid w:val="00B00E1D"/>
    <w:rsid w:val="00B01A27"/>
    <w:rsid w:val="00B03D9E"/>
    <w:rsid w:val="00B04AFE"/>
    <w:rsid w:val="00B076B8"/>
    <w:rsid w:val="00B105B2"/>
    <w:rsid w:val="00B242B1"/>
    <w:rsid w:val="00B26D24"/>
    <w:rsid w:val="00B37838"/>
    <w:rsid w:val="00B437A0"/>
    <w:rsid w:val="00B50AF8"/>
    <w:rsid w:val="00B53117"/>
    <w:rsid w:val="00B57EBC"/>
    <w:rsid w:val="00B646B5"/>
    <w:rsid w:val="00B64D54"/>
    <w:rsid w:val="00B67A00"/>
    <w:rsid w:val="00B71AEC"/>
    <w:rsid w:val="00B7648B"/>
    <w:rsid w:val="00B776A5"/>
    <w:rsid w:val="00B873BB"/>
    <w:rsid w:val="00B90F11"/>
    <w:rsid w:val="00B91785"/>
    <w:rsid w:val="00B91E6B"/>
    <w:rsid w:val="00B934B9"/>
    <w:rsid w:val="00B934DB"/>
    <w:rsid w:val="00B945E4"/>
    <w:rsid w:val="00BA2DB3"/>
    <w:rsid w:val="00BA3A4D"/>
    <w:rsid w:val="00BA41AB"/>
    <w:rsid w:val="00BA5CCD"/>
    <w:rsid w:val="00BB3C4C"/>
    <w:rsid w:val="00BB42AB"/>
    <w:rsid w:val="00BC24F4"/>
    <w:rsid w:val="00BC29ED"/>
    <w:rsid w:val="00BC7846"/>
    <w:rsid w:val="00BD06D8"/>
    <w:rsid w:val="00BD6C9A"/>
    <w:rsid w:val="00BD72FE"/>
    <w:rsid w:val="00BE0D25"/>
    <w:rsid w:val="00BE14B2"/>
    <w:rsid w:val="00BE2593"/>
    <w:rsid w:val="00BE6A5D"/>
    <w:rsid w:val="00BF0731"/>
    <w:rsid w:val="00BF0A23"/>
    <w:rsid w:val="00BF295F"/>
    <w:rsid w:val="00BF706E"/>
    <w:rsid w:val="00C003DC"/>
    <w:rsid w:val="00C031E0"/>
    <w:rsid w:val="00C07C1B"/>
    <w:rsid w:val="00C157D7"/>
    <w:rsid w:val="00C26B27"/>
    <w:rsid w:val="00C34056"/>
    <w:rsid w:val="00C36080"/>
    <w:rsid w:val="00C37AAF"/>
    <w:rsid w:val="00C4138B"/>
    <w:rsid w:val="00C4167B"/>
    <w:rsid w:val="00C57799"/>
    <w:rsid w:val="00C61888"/>
    <w:rsid w:val="00C6386D"/>
    <w:rsid w:val="00C64305"/>
    <w:rsid w:val="00C67CA1"/>
    <w:rsid w:val="00C766A9"/>
    <w:rsid w:val="00C8566C"/>
    <w:rsid w:val="00C96308"/>
    <w:rsid w:val="00C969EC"/>
    <w:rsid w:val="00C97685"/>
    <w:rsid w:val="00CA2F4B"/>
    <w:rsid w:val="00CA5C2C"/>
    <w:rsid w:val="00CB1125"/>
    <w:rsid w:val="00CB547B"/>
    <w:rsid w:val="00CB6DDD"/>
    <w:rsid w:val="00CB7E98"/>
    <w:rsid w:val="00CC0D71"/>
    <w:rsid w:val="00CC18C9"/>
    <w:rsid w:val="00CC3AFC"/>
    <w:rsid w:val="00CD3B22"/>
    <w:rsid w:val="00CD46B2"/>
    <w:rsid w:val="00D033FD"/>
    <w:rsid w:val="00D068B7"/>
    <w:rsid w:val="00D12337"/>
    <w:rsid w:val="00D165ED"/>
    <w:rsid w:val="00D24CF1"/>
    <w:rsid w:val="00D2668C"/>
    <w:rsid w:val="00D30C94"/>
    <w:rsid w:val="00D37456"/>
    <w:rsid w:val="00D4238B"/>
    <w:rsid w:val="00D42996"/>
    <w:rsid w:val="00D4407E"/>
    <w:rsid w:val="00D45885"/>
    <w:rsid w:val="00D50D78"/>
    <w:rsid w:val="00D520E2"/>
    <w:rsid w:val="00D54D3C"/>
    <w:rsid w:val="00D56F24"/>
    <w:rsid w:val="00D62D19"/>
    <w:rsid w:val="00D665A1"/>
    <w:rsid w:val="00D70368"/>
    <w:rsid w:val="00D70875"/>
    <w:rsid w:val="00D771AF"/>
    <w:rsid w:val="00D863BB"/>
    <w:rsid w:val="00D96D02"/>
    <w:rsid w:val="00D97D08"/>
    <w:rsid w:val="00DA5FFE"/>
    <w:rsid w:val="00DB096F"/>
    <w:rsid w:val="00DB30D5"/>
    <w:rsid w:val="00DC2852"/>
    <w:rsid w:val="00DD1443"/>
    <w:rsid w:val="00DD66B7"/>
    <w:rsid w:val="00DE02D2"/>
    <w:rsid w:val="00DE6079"/>
    <w:rsid w:val="00E0750A"/>
    <w:rsid w:val="00E10926"/>
    <w:rsid w:val="00E1654B"/>
    <w:rsid w:val="00E318C7"/>
    <w:rsid w:val="00E319AA"/>
    <w:rsid w:val="00E343DF"/>
    <w:rsid w:val="00E3536A"/>
    <w:rsid w:val="00E37ED7"/>
    <w:rsid w:val="00E40113"/>
    <w:rsid w:val="00E4522C"/>
    <w:rsid w:val="00E53436"/>
    <w:rsid w:val="00E546DE"/>
    <w:rsid w:val="00E5487F"/>
    <w:rsid w:val="00E611AE"/>
    <w:rsid w:val="00E615ED"/>
    <w:rsid w:val="00E61A23"/>
    <w:rsid w:val="00E64638"/>
    <w:rsid w:val="00E702CD"/>
    <w:rsid w:val="00E73043"/>
    <w:rsid w:val="00E73F88"/>
    <w:rsid w:val="00E81918"/>
    <w:rsid w:val="00E82C81"/>
    <w:rsid w:val="00E93004"/>
    <w:rsid w:val="00E95433"/>
    <w:rsid w:val="00EA344C"/>
    <w:rsid w:val="00EB43D8"/>
    <w:rsid w:val="00EB5C69"/>
    <w:rsid w:val="00EB6683"/>
    <w:rsid w:val="00EC12BA"/>
    <w:rsid w:val="00EC3F2D"/>
    <w:rsid w:val="00EC6CF7"/>
    <w:rsid w:val="00ED02AE"/>
    <w:rsid w:val="00ED28BC"/>
    <w:rsid w:val="00ED71B6"/>
    <w:rsid w:val="00EE1160"/>
    <w:rsid w:val="00EE2E7D"/>
    <w:rsid w:val="00EF0A89"/>
    <w:rsid w:val="00EF5FC5"/>
    <w:rsid w:val="00F02ECC"/>
    <w:rsid w:val="00F040DA"/>
    <w:rsid w:val="00F061B7"/>
    <w:rsid w:val="00F06400"/>
    <w:rsid w:val="00F13C65"/>
    <w:rsid w:val="00F14B56"/>
    <w:rsid w:val="00F155E2"/>
    <w:rsid w:val="00F16B91"/>
    <w:rsid w:val="00F17D96"/>
    <w:rsid w:val="00F17F67"/>
    <w:rsid w:val="00F17F9E"/>
    <w:rsid w:val="00F216DB"/>
    <w:rsid w:val="00F32702"/>
    <w:rsid w:val="00F331C1"/>
    <w:rsid w:val="00F37767"/>
    <w:rsid w:val="00F37B3E"/>
    <w:rsid w:val="00F5087A"/>
    <w:rsid w:val="00F57CA2"/>
    <w:rsid w:val="00F610A7"/>
    <w:rsid w:val="00F6183B"/>
    <w:rsid w:val="00F6592D"/>
    <w:rsid w:val="00F67F2A"/>
    <w:rsid w:val="00F71A5A"/>
    <w:rsid w:val="00F7268A"/>
    <w:rsid w:val="00F74124"/>
    <w:rsid w:val="00F76FBC"/>
    <w:rsid w:val="00F805CF"/>
    <w:rsid w:val="00F81FF4"/>
    <w:rsid w:val="00F82E43"/>
    <w:rsid w:val="00F84436"/>
    <w:rsid w:val="00FA477E"/>
    <w:rsid w:val="00FA4C80"/>
    <w:rsid w:val="00FA6B33"/>
    <w:rsid w:val="00FA7029"/>
    <w:rsid w:val="00FA752D"/>
    <w:rsid w:val="00FB0D71"/>
    <w:rsid w:val="00FB11E0"/>
    <w:rsid w:val="00FB2442"/>
    <w:rsid w:val="00FB3692"/>
    <w:rsid w:val="00FD6316"/>
    <w:rsid w:val="00FE7987"/>
    <w:rsid w:val="00FE7E88"/>
    <w:rsid w:val="00FF050C"/>
    <w:rsid w:val="00FF5771"/>
    <w:rsid w:val="00FF5E4B"/>
    <w:rsid w:val="00FF72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A5"/>
    <w:pPr>
      <w:spacing w:after="200" w:line="276" w:lineRule="auto"/>
    </w:pPr>
    <w:rPr>
      <w:lang w:eastAsia="en-US"/>
    </w:rPr>
  </w:style>
  <w:style w:type="paragraph" w:styleId="Heading2">
    <w:name w:val="heading 2"/>
    <w:basedOn w:val="Normal"/>
    <w:next w:val="Normal"/>
    <w:link w:val="Heading2Char"/>
    <w:uiPriority w:val="99"/>
    <w:qFormat/>
    <w:locked/>
    <w:rsid w:val="00D665A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locked/>
    <w:rsid w:val="00D665A1"/>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9"/>
    <w:qFormat/>
    <w:locked/>
    <w:rsid w:val="00D665A1"/>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665A1"/>
    <w:rPr>
      <w:rFonts w:ascii="Cambria" w:hAnsi="Cambria" w:cs="Times New Roman"/>
      <w:b/>
      <w:i/>
      <w:sz w:val="28"/>
      <w:lang w:eastAsia="en-US"/>
    </w:rPr>
  </w:style>
  <w:style w:type="character" w:customStyle="1" w:styleId="Heading3Char">
    <w:name w:val="Heading 3 Char"/>
    <w:basedOn w:val="DefaultParagraphFont"/>
    <w:link w:val="Heading3"/>
    <w:uiPriority w:val="99"/>
    <w:semiHidden/>
    <w:locked/>
    <w:rsid w:val="00D665A1"/>
    <w:rPr>
      <w:rFonts w:ascii="Cambria" w:hAnsi="Cambria" w:cs="Times New Roman"/>
      <w:b/>
      <w:sz w:val="26"/>
      <w:lang w:eastAsia="en-US"/>
    </w:rPr>
  </w:style>
  <w:style w:type="character" w:customStyle="1" w:styleId="Heading4Char">
    <w:name w:val="Heading 4 Char"/>
    <w:basedOn w:val="DefaultParagraphFont"/>
    <w:link w:val="Heading4"/>
    <w:uiPriority w:val="99"/>
    <w:locked/>
    <w:rsid w:val="00D665A1"/>
    <w:rPr>
      <w:rFonts w:ascii="Times New Roman" w:hAnsi="Times New Roman" w:cs="Times New Roman"/>
      <w:b/>
      <w:sz w:val="24"/>
    </w:rPr>
  </w:style>
  <w:style w:type="paragraph" w:customStyle="1" w:styleId="ConsPlusNonformat">
    <w:name w:val="ConsPlusNonformat"/>
    <w:uiPriority w:val="99"/>
    <w:rsid w:val="001D20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D208F"/>
    <w:pPr>
      <w:widowControl w:val="0"/>
      <w:autoSpaceDE w:val="0"/>
      <w:autoSpaceDN w:val="0"/>
      <w:adjustRightInd w:val="0"/>
    </w:pPr>
    <w:rPr>
      <w:rFonts w:eastAsia="Times New Roman" w:cs="Calibri"/>
      <w:b/>
      <w:bCs/>
    </w:rPr>
  </w:style>
  <w:style w:type="paragraph" w:customStyle="1" w:styleId="ConsPlusNormal">
    <w:name w:val="ConsPlusNormal"/>
    <w:uiPriority w:val="99"/>
    <w:rsid w:val="00E64638"/>
    <w:pPr>
      <w:widowControl w:val="0"/>
      <w:autoSpaceDE w:val="0"/>
      <w:autoSpaceDN w:val="0"/>
      <w:adjustRightInd w:val="0"/>
      <w:ind w:firstLine="720"/>
    </w:pPr>
    <w:rPr>
      <w:rFonts w:ascii="Arial" w:eastAsia="Times New Roman" w:hAnsi="Arial" w:cs="Arial"/>
      <w:sz w:val="20"/>
      <w:szCs w:val="20"/>
    </w:rPr>
  </w:style>
  <w:style w:type="paragraph" w:customStyle="1" w:styleId="formattext">
    <w:name w:val="formattext"/>
    <w:basedOn w:val="Normal"/>
    <w:uiPriority w:val="99"/>
    <w:rsid w:val="00D665A1"/>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D665A1"/>
    <w:rPr>
      <w:rFonts w:cs="Times New Roman"/>
      <w:color w:val="0000FF"/>
      <w:u w:val="single"/>
    </w:rPr>
  </w:style>
  <w:style w:type="paragraph" w:customStyle="1" w:styleId="aj">
    <w:name w:val="_aj"/>
    <w:basedOn w:val="Normal"/>
    <w:uiPriority w:val="99"/>
    <w:rsid w:val="00A673F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8445592">
      <w:marLeft w:val="0"/>
      <w:marRight w:val="0"/>
      <w:marTop w:val="0"/>
      <w:marBottom w:val="0"/>
      <w:divBdr>
        <w:top w:val="none" w:sz="0" w:space="0" w:color="auto"/>
        <w:left w:val="none" w:sz="0" w:space="0" w:color="auto"/>
        <w:bottom w:val="none" w:sz="0" w:space="0" w:color="auto"/>
        <w:right w:val="none" w:sz="0" w:space="0" w:color="auto"/>
      </w:divBdr>
    </w:div>
    <w:div w:id="828445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3" Type="http://schemas.openxmlformats.org/officeDocument/2006/relationships/settings" Target="settings.xml"/><Relationship Id="rId7" Type="http://schemas.openxmlformats.org/officeDocument/2006/relationships/hyperlink" Target="http://docs.cntd.ru/document/90276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theme" Target="theme/theme1.xml"/><Relationship Id="rId5" Type="http://schemas.openxmlformats.org/officeDocument/2006/relationships/hyperlink" Target="consultantplus://offline/ref=CA44E728DB28E825D6AE1AE0980C5CAA8150DCE5E86E967D0CECD063118E794DEC659B57F2C7990C5AB0UEn3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7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1186</TotalTime>
  <Pages>19</Pages>
  <Words>7473</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компьютер</cp:lastModifiedBy>
  <cp:revision>72</cp:revision>
  <cp:lastPrinted>2019-04-10T08:42:00Z</cp:lastPrinted>
  <dcterms:created xsi:type="dcterms:W3CDTF">2011-11-28T10:39:00Z</dcterms:created>
  <dcterms:modified xsi:type="dcterms:W3CDTF">2019-04-17T08:20:00Z</dcterms:modified>
</cp:coreProperties>
</file>