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4C" w:rsidRDefault="00802F4C" w:rsidP="00264DE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bookmark13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802F4C" w:rsidRDefault="00802F4C" w:rsidP="00264D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2F4C" w:rsidRPr="00264DEE" w:rsidRDefault="00802F4C" w:rsidP="00264DEE">
      <w:pPr>
        <w:jc w:val="center"/>
        <w:rPr>
          <w:rFonts w:ascii="Times New Roman" w:hAnsi="Times New Roman"/>
          <w:b/>
          <w:sz w:val="28"/>
          <w:szCs w:val="28"/>
        </w:rPr>
      </w:pPr>
      <w:r w:rsidRPr="00264DEE">
        <w:rPr>
          <w:rFonts w:ascii="Times New Roman" w:hAnsi="Times New Roman"/>
          <w:b/>
          <w:sz w:val="28"/>
          <w:szCs w:val="28"/>
        </w:rPr>
        <w:t>АДМИНИСТРАЦИЯ</w:t>
      </w:r>
    </w:p>
    <w:p w:rsidR="00802F4C" w:rsidRPr="00264DEE" w:rsidRDefault="00802F4C" w:rsidP="00264DEE">
      <w:pPr>
        <w:jc w:val="center"/>
        <w:rPr>
          <w:rFonts w:ascii="Times New Roman" w:hAnsi="Times New Roman"/>
          <w:b/>
          <w:sz w:val="28"/>
          <w:szCs w:val="28"/>
        </w:rPr>
      </w:pPr>
      <w:r w:rsidRPr="00264DE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02F4C" w:rsidRPr="00264DEE" w:rsidRDefault="00802F4C" w:rsidP="00264D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ХОЛСТОВСКОЕ СЕЛЬСКОЕ ПОСЕЛЕНИЕ</w:t>
      </w:r>
    </w:p>
    <w:p w:rsidR="00802F4C" w:rsidRPr="00264DEE" w:rsidRDefault="00802F4C" w:rsidP="00264D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2F4C" w:rsidRPr="00264DEE" w:rsidRDefault="00802F4C" w:rsidP="00264DEE">
      <w:pPr>
        <w:jc w:val="center"/>
        <w:rPr>
          <w:rFonts w:ascii="Times New Roman" w:hAnsi="Times New Roman"/>
          <w:b/>
          <w:sz w:val="28"/>
          <w:szCs w:val="28"/>
        </w:rPr>
      </w:pPr>
      <w:r w:rsidRPr="00264DEE">
        <w:rPr>
          <w:rFonts w:ascii="Times New Roman" w:hAnsi="Times New Roman"/>
          <w:b/>
          <w:sz w:val="28"/>
          <w:szCs w:val="28"/>
        </w:rPr>
        <w:t>РАСПОРЯЖЕНИЕ</w:t>
      </w:r>
    </w:p>
    <w:p w:rsidR="00802F4C" w:rsidRPr="00264DEE" w:rsidRDefault="00802F4C" w:rsidP="00264D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2F4C" w:rsidRPr="00264DEE" w:rsidRDefault="00802F4C" w:rsidP="00264D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14.02.</w:t>
      </w:r>
      <w:r w:rsidRPr="00264DE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264DEE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</w:t>
      </w:r>
    </w:p>
    <w:p w:rsidR="00802F4C" w:rsidRPr="00264DEE" w:rsidRDefault="00802F4C" w:rsidP="00264DEE">
      <w:pPr>
        <w:jc w:val="center"/>
        <w:rPr>
          <w:rFonts w:ascii="Times New Roman" w:hAnsi="Times New Roman"/>
          <w:sz w:val="28"/>
          <w:szCs w:val="28"/>
        </w:rPr>
      </w:pPr>
      <w:r w:rsidRPr="00264D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64DEE">
        <w:rPr>
          <w:rFonts w:ascii="Times New Roman" w:hAnsi="Times New Roman"/>
          <w:sz w:val="28"/>
          <w:szCs w:val="28"/>
        </w:rPr>
        <w:t xml:space="preserve">     </w:t>
      </w:r>
    </w:p>
    <w:p w:rsidR="00802F4C" w:rsidRPr="00264DEE" w:rsidRDefault="00802F4C" w:rsidP="00264DEE">
      <w:pPr>
        <w:jc w:val="center"/>
        <w:rPr>
          <w:rFonts w:ascii="Times New Roman" w:hAnsi="Times New Roman"/>
          <w:sz w:val="28"/>
          <w:szCs w:val="28"/>
        </w:rPr>
      </w:pPr>
    </w:p>
    <w:p w:rsidR="00802F4C" w:rsidRPr="00264DEE" w:rsidRDefault="00802F4C" w:rsidP="00264D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с.Октябрьское</w:t>
      </w:r>
    </w:p>
    <w:p w:rsidR="00802F4C" w:rsidRPr="00264DEE" w:rsidRDefault="00802F4C" w:rsidP="00264DEE">
      <w:pPr>
        <w:spacing w:line="200" w:lineRule="exact"/>
        <w:rPr>
          <w:sz w:val="20"/>
          <w:szCs w:val="20"/>
        </w:rPr>
      </w:pPr>
    </w:p>
    <w:p w:rsidR="00802F4C" w:rsidRDefault="00802F4C" w:rsidP="00264DEE">
      <w:pPr>
        <w:pStyle w:val="30"/>
        <w:shd w:val="clear" w:color="auto" w:fill="auto"/>
        <w:spacing w:after="0"/>
      </w:pPr>
    </w:p>
    <w:p w:rsidR="00802F4C" w:rsidRDefault="00802F4C" w:rsidP="00264DEE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утверждении перечня</w:t>
      </w:r>
      <w:r w:rsidRPr="00FE6C91">
        <w:rPr>
          <w:rFonts w:ascii="Times New Roman" w:hAnsi="Times New Roman" w:cs="Times New Roman"/>
          <w:b/>
          <w:sz w:val="28"/>
        </w:rPr>
        <w:t xml:space="preserve"> документов,</w:t>
      </w:r>
    </w:p>
    <w:p w:rsidR="00802F4C" w:rsidRDefault="00802F4C" w:rsidP="00264DEE">
      <w:pPr>
        <w:pStyle w:val="NoSpacing"/>
        <w:rPr>
          <w:rFonts w:ascii="Times New Roman" w:hAnsi="Times New Roman" w:cs="Times New Roman"/>
          <w:b/>
          <w:sz w:val="28"/>
        </w:rPr>
      </w:pPr>
      <w:r w:rsidRPr="00FE6C91">
        <w:rPr>
          <w:rFonts w:ascii="Times New Roman" w:hAnsi="Times New Roman" w:cs="Times New Roman"/>
          <w:b/>
          <w:sz w:val="28"/>
        </w:rPr>
        <w:t xml:space="preserve">создание, хранение и использование </w:t>
      </w:r>
    </w:p>
    <w:p w:rsidR="00802F4C" w:rsidRDefault="00802F4C" w:rsidP="00264DEE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Pr="00FE6C91">
        <w:rPr>
          <w:rFonts w:ascii="Times New Roman" w:hAnsi="Times New Roman" w:cs="Times New Roman"/>
          <w:b/>
          <w:sz w:val="28"/>
        </w:rPr>
        <w:t xml:space="preserve">оторых осуществляется в форме электронных </w:t>
      </w:r>
    </w:p>
    <w:p w:rsidR="00802F4C" w:rsidRDefault="00802F4C" w:rsidP="00264DEE">
      <w:pPr>
        <w:pStyle w:val="NoSpacing"/>
        <w:rPr>
          <w:rFonts w:ascii="Times New Roman" w:hAnsi="Times New Roman" w:cs="Times New Roman"/>
          <w:b/>
          <w:sz w:val="28"/>
        </w:rPr>
      </w:pPr>
      <w:r w:rsidRPr="00FE6C91">
        <w:rPr>
          <w:rFonts w:ascii="Times New Roman" w:hAnsi="Times New Roman" w:cs="Times New Roman"/>
          <w:b/>
          <w:sz w:val="28"/>
        </w:rPr>
        <w:t xml:space="preserve">документов при организации внутренней </w:t>
      </w:r>
    </w:p>
    <w:p w:rsidR="00802F4C" w:rsidRDefault="00802F4C" w:rsidP="00264DEE">
      <w:pPr>
        <w:pStyle w:val="NoSpacing"/>
        <w:rPr>
          <w:rFonts w:ascii="Times New Roman" w:hAnsi="Times New Roman" w:cs="Times New Roman"/>
          <w:b/>
          <w:sz w:val="28"/>
        </w:rPr>
      </w:pPr>
      <w:r w:rsidRPr="00FE6C91">
        <w:rPr>
          <w:rFonts w:ascii="Times New Roman" w:hAnsi="Times New Roman" w:cs="Times New Roman"/>
          <w:b/>
          <w:sz w:val="28"/>
        </w:rPr>
        <w:t xml:space="preserve">деятельности администрации муниципального </w:t>
      </w:r>
    </w:p>
    <w:p w:rsidR="00802F4C" w:rsidRPr="00FE6C91" w:rsidRDefault="00802F4C" w:rsidP="00264DEE">
      <w:pPr>
        <w:pStyle w:val="NoSpacing"/>
        <w:rPr>
          <w:rFonts w:ascii="Times New Roman" w:hAnsi="Times New Roman" w:cs="Times New Roman"/>
          <w:b/>
          <w:sz w:val="28"/>
        </w:rPr>
      </w:pPr>
      <w:r w:rsidRPr="00FE6C91">
        <w:rPr>
          <w:rFonts w:ascii="Times New Roman" w:hAnsi="Times New Roman" w:cs="Times New Roman"/>
          <w:b/>
          <w:sz w:val="28"/>
        </w:rPr>
        <w:t xml:space="preserve">образования </w:t>
      </w:r>
      <w:r>
        <w:rPr>
          <w:rFonts w:ascii="Times New Roman" w:hAnsi="Times New Roman" w:cs="Times New Roman"/>
          <w:b/>
          <w:sz w:val="28"/>
        </w:rPr>
        <w:t xml:space="preserve"> Холстовское сельское поселение</w:t>
      </w:r>
    </w:p>
    <w:p w:rsidR="00802F4C" w:rsidRDefault="00802F4C" w:rsidP="00264DEE">
      <w:pPr>
        <w:pStyle w:val="NoSpacing"/>
        <w:rPr>
          <w:rFonts w:ascii="Times New Roman" w:hAnsi="Times New Roman" w:cs="Times New Roman"/>
          <w:b/>
          <w:sz w:val="28"/>
        </w:rPr>
      </w:pPr>
    </w:p>
    <w:p w:rsidR="00802F4C" w:rsidRPr="004E0EA1" w:rsidRDefault="00802F4C" w:rsidP="00264DEE">
      <w:pPr>
        <w:pStyle w:val="NoSpacing"/>
        <w:rPr>
          <w:rFonts w:ascii="Times New Roman" w:hAnsi="Times New Roman" w:cs="Times New Roman"/>
          <w:b/>
          <w:sz w:val="28"/>
        </w:rPr>
      </w:pPr>
    </w:p>
    <w:p w:rsidR="00802F4C" w:rsidRPr="004E0EA1" w:rsidRDefault="00802F4C" w:rsidP="00264DEE">
      <w:pPr>
        <w:pStyle w:val="11"/>
        <w:shd w:val="clear" w:color="auto" w:fill="auto"/>
        <w:spacing w:line="240" w:lineRule="auto"/>
        <w:ind w:firstLine="740"/>
        <w:jc w:val="both"/>
        <w:rPr>
          <w:sz w:val="28"/>
          <w:szCs w:val="24"/>
        </w:rPr>
      </w:pPr>
      <w:r w:rsidRPr="004E0EA1">
        <w:rPr>
          <w:sz w:val="28"/>
          <w:szCs w:val="24"/>
        </w:rPr>
        <w:t xml:space="preserve">В целях развития системы электронного документооборота в администрации муниципального образования </w:t>
      </w:r>
      <w:r>
        <w:rPr>
          <w:sz w:val="28"/>
          <w:szCs w:val="24"/>
        </w:rPr>
        <w:t>Холстовское сельское поселение</w:t>
      </w:r>
      <w:r w:rsidRPr="004E0EA1">
        <w:rPr>
          <w:sz w:val="28"/>
          <w:szCs w:val="24"/>
        </w:rPr>
        <w:t xml:space="preserve"> и перехода на осуществление внутреннего документооборота в электронном виде:</w:t>
      </w:r>
    </w:p>
    <w:p w:rsidR="00802F4C" w:rsidRDefault="00802F4C" w:rsidP="00FE6C91">
      <w:pPr>
        <w:pStyle w:val="11"/>
        <w:shd w:val="clear" w:color="auto" w:fill="auto"/>
        <w:spacing w:line="240" w:lineRule="auto"/>
        <w:ind w:firstLine="708"/>
        <w:jc w:val="both"/>
        <w:rPr>
          <w:sz w:val="28"/>
          <w:szCs w:val="24"/>
        </w:rPr>
      </w:pPr>
      <w:r w:rsidRPr="004E0EA1">
        <w:rPr>
          <w:sz w:val="28"/>
          <w:szCs w:val="24"/>
        </w:rPr>
        <w:t>1.</w:t>
      </w:r>
      <w:r>
        <w:rPr>
          <w:sz w:val="28"/>
          <w:szCs w:val="24"/>
        </w:rPr>
        <w:t xml:space="preserve"> Утвердить прилагаемый</w:t>
      </w:r>
      <w:r w:rsidRPr="004E0EA1">
        <w:rPr>
          <w:sz w:val="28"/>
          <w:szCs w:val="24"/>
        </w:rPr>
        <w:t xml:space="preserve"> </w:t>
      </w:r>
      <w:r>
        <w:rPr>
          <w:sz w:val="28"/>
          <w:szCs w:val="24"/>
        </w:rPr>
        <w:t>п</w:t>
      </w:r>
      <w:r w:rsidRPr="004E0EA1">
        <w:rPr>
          <w:sz w:val="28"/>
          <w:szCs w:val="24"/>
        </w:rPr>
        <w:t xml:space="preserve">еречень документов, создание, хранение и использование которых осуществляется в форме электронных документов при организации внутренней деятельности администрации муниципального образования </w:t>
      </w:r>
      <w:r>
        <w:rPr>
          <w:sz w:val="28"/>
          <w:szCs w:val="24"/>
        </w:rPr>
        <w:t>Холстовское сельское поселение</w:t>
      </w:r>
      <w:r w:rsidRPr="004E0EA1">
        <w:rPr>
          <w:sz w:val="28"/>
          <w:szCs w:val="24"/>
        </w:rPr>
        <w:t>.</w:t>
      </w:r>
    </w:p>
    <w:p w:rsidR="00802F4C" w:rsidRPr="002C6688" w:rsidRDefault="00802F4C" w:rsidP="00FE6C9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2C6688">
        <w:rPr>
          <w:rFonts w:ascii="Times New Roman" w:hAnsi="Times New Roman"/>
          <w:sz w:val="28"/>
        </w:rPr>
        <w:t xml:space="preserve">. Настоящее распоряжение вступает в силу </w:t>
      </w:r>
      <w:r>
        <w:rPr>
          <w:rFonts w:ascii="Times New Roman" w:hAnsi="Times New Roman"/>
          <w:sz w:val="28"/>
        </w:rPr>
        <w:t>после его официального опубликования</w:t>
      </w:r>
      <w:r w:rsidRPr="002C6688">
        <w:rPr>
          <w:rFonts w:ascii="Times New Roman" w:hAnsi="Times New Roman"/>
          <w:sz w:val="28"/>
        </w:rPr>
        <w:t>.</w:t>
      </w:r>
    </w:p>
    <w:p w:rsidR="00802F4C" w:rsidRPr="002A73F4" w:rsidRDefault="00802F4C" w:rsidP="002A73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3F4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распоряжения оставляю за собой. </w:t>
      </w:r>
    </w:p>
    <w:p w:rsidR="00802F4C" w:rsidRPr="002A73F4" w:rsidRDefault="00802F4C" w:rsidP="00264DE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02F4C" w:rsidRPr="004E0EA1" w:rsidRDefault="00802F4C" w:rsidP="00264DEE">
      <w:pPr>
        <w:pStyle w:val="NoSpacing"/>
        <w:rPr>
          <w:rFonts w:ascii="Times New Roman" w:hAnsi="Times New Roman" w:cs="Times New Roman"/>
          <w:b/>
          <w:sz w:val="28"/>
        </w:rPr>
      </w:pPr>
      <w:bookmarkStart w:id="1" w:name="_GoBack"/>
      <w:bookmarkEnd w:id="1"/>
    </w:p>
    <w:p w:rsidR="00802F4C" w:rsidRPr="004E0EA1" w:rsidRDefault="00802F4C" w:rsidP="00264DEE">
      <w:pPr>
        <w:pStyle w:val="NoSpacing"/>
        <w:rPr>
          <w:rFonts w:ascii="Times New Roman" w:hAnsi="Times New Roman" w:cs="Times New Roman"/>
          <w:b/>
          <w:sz w:val="28"/>
        </w:rPr>
      </w:pPr>
      <w:r w:rsidRPr="004E0EA1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802F4C" w:rsidRPr="004E0EA1" w:rsidRDefault="00802F4C" w:rsidP="00264DEE">
      <w:pPr>
        <w:pStyle w:val="NoSpacing"/>
        <w:rPr>
          <w:rFonts w:ascii="Times New Roman" w:hAnsi="Times New Roman" w:cs="Times New Roman"/>
          <w:b/>
          <w:sz w:val="28"/>
        </w:rPr>
      </w:pPr>
      <w:r w:rsidRPr="004E0EA1">
        <w:rPr>
          <w:rFonts w:ascii="Times New Roman" w:hAnsi="Times New Roman" w:cs="Times New Roman"/>
          <w:b/>
          <w:sz w:val="28"/>
        </w:rPr>
        <w:t xml:space="preserve">муниципального образования                                                                           </w:t>
      </w:r>
    </w:p>
    <w:p w:rsidR="00802F4C" w:rsidRPr="004E0EA1" w:rsidRDefault="00802F4C" w:rsidP="00264DEE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Холстовское сельское поселение                                             В.Н.Урлин </w:t>
      </w:r>
    </w:p>
    <w:p w:rsidR="00802F4C" w:rsidRPr="004E0EA1" w:rsidRDefault="00802F4C" w:rsidP="00264DEE">
      <w:pPr>
        <w:pStyle w:val="11"/>
        <w:shd w:val="clear" w:color="auto" w:fill="auto"/>
        <w:spacing w:line="240" w:lineRule="auto"/>
        <w:ind w:firstLine="0"/>
        <w:rPr>
          <w:sz w:val="28"/>
          <w:szCs w:val="24"/>
        </w:rPr>
      </w:pPr>
    </w:p>
    <w:p w:rsidR="00802F4C" w:rsidRPr="004E0EA1" w:rsidRDefault="00802F4C" w:rsidP="00264DEE">
      <w:pPr>
        <w:pStyle w:val="11"/>
        <w:shd w:val="clear" w:color="auto" w:fill="auto"/>
        <w:spacing w:line="240" w:lineRule="auto"/>
        <w:ind w:firstLine="0"/>
        <w:rPr>
          <w:sz w:val="28"/>
          <w:szCs w:val="24"/>
        </w:rPr>
      </w:pPr>
    </w:p>
    <w:p w:rsidR="00802F4C" w:rsidRPr="002D466B" w:rsidRDefault="00802F4C" w:rsidP="00264DEE">
      <w:pPr>
        <w:pStyle w:val="1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802F4C" w:rsidRDefault="00802F4C" w:rsidP="00264DEE">
      <w:pPr>
        <w:pStyle w:val="1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2D466B">
        <w:rPr>
          <w:sz w:val="24"/>
          <w:szCs w:val="24"/>
        </w:rPr>
        <w:t xml:space="preserve">                                                              </w:t>
      </w:r>
    </w:p>
    <w:p w:rsidR="00802F4C" w:rsidRDefault="00802F4C" w:rsidP="00264DEE">
      <w:pPr>
        <w:pStyle w:val="1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802F4C" w:rsidRDefault="00802F4C" w:rsidP="00264DEE">
      <w:pPr>
        <w:pStyle w:val="1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802F4C" w:rsidRDefault="00802F4C" w:rsidP="00264DEE">
      <w:pPr>
        <w:pStyle w:val="1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802F4C" w:rsidRDefault="00802F4C" w:rsidP="00264DEE">
      <w:pPr>
        <w:pStyle w:val="1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802F4C" w:rsidRDefault="00802F4C" w:rsidP="00264DEE">
      <w:pPr>
        <w:pStyle w:val="1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802F4C" w:rsidRDefault="00802F4C" w:rsidP="00FE6C91">
      <w:pPr>
        <w:pStyle w:val="1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2D466B">
        <w:rPr>
          <w:sz w:val="24"/>
          <w:szCs w:val="24"/>
        </w:rPr>
        <w:t xml:space="preserve">                                </w:t>
      </w:r>
    </w:p>
    <w:p w:rsidR="00802F4C" w:rsidRDefault="00802F4C" w:rsidP="004E0EA1">
      <w:pPr>
        <w:pStyle w:val="11"/>
        <w:shd w:val="clear" w:color="auto" w:fill="auto"/>
        <w:spacing w:line="240" w:lineRule="auto"/>
        <w:ind w:left="5664" w:firstLine="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802F4C" w:rsidRPr="002D466B" w:rsidRDefault="00802F4C" w:rsidP="004E0EA1">
      <w:pPr>
        <w:pStyle w:val="11"/>
        <w:shd w:val="clear" w:color="auto" w:fill="auto"/>
        <w:spacing w:line="240" w:lineRule="auto"/>
        <w:ind w:left="5664" w:firstLine="0"/>
        <w:jc w:val="center"/>
        <w:rPr>
          <w:sz w:val="24"/>
          <w:szCs w:val="24"/>
        </w:rPr>
      </w:pPr>
    </w:p>
    <w:p w:rsidR="00802F4C" w:rsidRPr="002D466B" w:rsidRDefault="00802F4C" w:rsidP="004E0EA1">
      <w:pPr>
        <w:pStyle w:val="NoSpacing"/>
        <w:ind w:left="5664"/>
        <w:jc w:val="center"/>
        <w:rPr>
          <w:rFonts w:ascii="Times New Roman" w:hAnsi="Times New Roman" w:cs="Times New Roman"/>
        </w:rPr>
      </w:pPr>
      <w:r w:rsidRPr="002D466B">
        <w:rPr>
          <w:rFonts w:ascii="Times New Roman" w:hAnsi="Times New Roman" w:cs="Times New Roman"/>
        </w:rPr>
        <w:t>распоряжени</w:t>
      </w:r>
      <w:r>
        <w:rPr>
          <w:rFonts w:ascii="Times New Roman" w:hAnsi="Times New Roman" w:cs="Times New Roman"/>
        </w:rPr>
        <w:t>ем</w:t>
      </w:r>
      <w:r w:rsidRPr="002D466B">
        <w:rPr>
          <w:rFonts w:ascii="Times New Roman" w:hAnsi="Times New Roman" w:cs="Times New Roman"/>
        </w:rPr>
        <w:t xml:space="preserve"> администрации</w:t>
      </w:r>
    </w:p>
    <w:p w:rsidR="00802F4C" w:rsidRPr="002D466B" w:rsidRDefault="00802F4C" w:rsidP="004E0EA1">
      <w:pPr>
        <w:pStyle w:val="NoSpacing"/>
        <w:ind w:left="5664"/>
        <w:jc w:val="center"/>
        <w:rPr>
          <w:rFonts w:ascii="Times New Roman" w:hAnsi="Times New Roman" w:cs="Times New Roman"/>
        </w:rPr>
      </w:pPr>
      <w:r w:rsidRPr="002D466B">
        <w:rPr>
          <w:rFonts w:ascii="Times New Roman" w:hAnsi="Times New Roman" w:cs="Times New Roman"/>
        </w:rPr>
        <w:t>муниципального образования</w:t>
      </w:r>
    </w:p>
    <w:p w:rsidR="00802F4C" w:rsidRPr="002D466B" w:rsidRDefault="00802F4C" w:rsidP="004E0EA1">
      <w:pPr>
        <w:pStyle w:val="NoSpacing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Холстовское сельское поселение</w:t>
      </w:r>
    </w:p>
    <w:p w:rsidR="00802F4C" w:rsidRPr="002D466B" w:rsidRDefault="00802F4C" w:rsidP="004E0EA1">
      <w:pPr>
        <w:pStyle w:val="11"/>
        <w:shd w:val="clear" w:color="auto" w:fill="auto"/>
        <w:spacing w:line="240" w:lineRule="auto"/>
        <w:ind w:left="5664" w:right="220" w:firstLine="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2D466B">
        <w:rPr>
          <w:sz w:val="24"/>
          <w:szCs w:val="24"/>
        </w:rPr>
        <w:t>т</w:t>
      </w:r>
      <w:r>
        <w:rPr>
          <w:sz w:val="24"/>
          <w:szCs w:val="24"/>
        </w:rPr>
        <w:t xml:space="preserve"> 14.02.</w:t>
      </w:r>
      <w:r w:rsidRPr="002D466B">
        <w:rPr>
          <w:sz w:val="24"/>
          <w:szCs w:val="24"/>
        </w:rPr>
        <w:t>20</w:t>
      </w:r>
      <w:r>
        <w:rPr>
          <w:sz w:val="24"/>
          <w:szCs w:val="24"/>
        </w:rPr>
        <w:t xml:space="preserve">20 </w:t>
      </w:r>
      <w:r w:rsidRPr="002D466B">
        <w:rPr>
          <w:sz w:val="24"/>
          <w:szCs w:val="24"/>
        </w:rPr>
        <w:t>г. №</w:t>
      </w:r>
      <w:r>
        <w:rPr>
          <w:sz w:val="24"/>
          <w:szCs w:val="24"/>
        </w:rPr>
        <w:t xml:space="preserve"> 2</w:t>
      </w:r>
    </w:p>
    <w:p w:rsidR="00802F4C" w:rsidRDefault="00802F4C" w:rsidP="004E0EA1">
      <w:pPr>
        <w:pStyle w:val="11"/>
        <w:shd w:val="clear" w:color="auto" w:fill="auto"/>
        <w:spacing w:line="240" w:lineRule="auto"/>
        <w:ind w:left="6460" w:firstLine="0"/>
        <w:rPr>
          <w:b/>
          <w:bCs/>
          <w:sz w:val="24"/>
          <w:szCs w:val="24"/>
        </w:rPr>
      </w:pPr>
    </w:p>
    <w:p w:rsidR="00802F4C" w:rsidRDefault="00802F4C" w:rsidP="00264DEE">
      <w:pPr>
        <w:pStyle w:val="1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802F4C" w:rsidRPr="002D466B" w:rsidRDefault="00802F4C" w:rsidP="00264DEE">
      <w:pPr>
        <w:pStyle w:val="1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2D466B">
        <w:rPr>
          <w:b/>
          <w:bCs/>
          <w:sz w:val="24"/>
          <w:szCs w:val="24"/>
        </w:rPr>
        <w:t>ПЕРЕЧЕНЬ</w:t>
      </w:r>
    </w:p>
    <w:p w:rsidR="00802F4C" w:rsidRDefault="00802F4C" w:rsidP="00264DEE">
      <w:pPr>
        <w:pStyle w:val="1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2D466B">
        <w:rPr>
          <w:b/>
          <w:bCs/>
          <w:sz w:val="24"/>
          <w:szCs w:val="24"/>
        </w:rPr>
        <w:t>документов, создание, хранение и использование которых</w:t>
      </w:r>
      <w:r w:rsidRPr="002D466B">
        <w:rPr>
          <w:b/>
          <w:bCs/>
          <w:sz w:val="24"/>
          <w:szCs w:val="24"/>
        </w:rPr>
        <w:br/>
        <w:t>осуществляется в форме электронных документов при организации</w:t>
      </w:r>
      <w:r w:rsidRPr="002D466B">
        <w:rPr>
          <w:b/>
          <w:bCs/>
          <w:sz w:val="24"/>
          <w:szCs w:val="24"/>
        </w:rPr>
        <w:br/>
        <w:t xml:space="preserve">внутренней деятельности </w:t>
      </w:r>
      <w:r w:rsidRPr="002D466B">
        <w:rPr>
          <w:b/>
          <w:sz w:val="24"/>
          <w:szCs w:val="24"/>
        </w:rPr>
        <w:t xml:space="preserve">администрации муниципального образования </w:t>
      </w:r>
      <w:r>
        <w:rPr>
          <w:b/>
          <w:sz w:val="24"/>
          <w:szCs w:val="24"/>
        </w:rPr>
        <w:t xml:space="preserve"> Холстовское сельское поселение</w:t>
      </w:r>
    </w:p>
    <w:p w:rsidR="00802F4C" w:rsidRPr="002D466B" w:rsidRDefault="00802F4C" w:rsidP="00264DEE">
      <w:pPr>
        <w:pStyle w:val="1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981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98"/>
        <w:gridCol w:w="15"/>
        <w:gridCol w:w="5121"/>
        <w:gridCol w:w="48"/>
        <w:gridCol w:w="10"/>
        <w:gridCol w:w="1651"/>
        <w:gridCol w:w="57"/>
        <w:gridCol w:w="6"/>
        <w:gridCol w:w="1885"/>
        <w:gridCol w:w="24"/>
      </w:tblGrid>
      <w:tr w:rsidR="00802F4C" w:rsidRPr="00B15D24" w:rsidTr="00B41844">
        <w:trPr>
          <w:gridAfter w:val="1"/>
          <w:wAfter w:w="24" w:type="dxa"/>
          <w:trHeight w:hRule="exact" w:val="926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4C" w:rsidRPr="00B15D24" w:rsidRDefault="00802F4C" w:rsidP="00B41844">
            <w:pPr>
              <w:pStyle w:val="23"/>
              <w:shd w:val="clear" w:color="auto" w:fill="auto"/>
              <w:spacing w:line="280" w:lineRule="exact"/>
              <w:jc w:val="center"/>
              <w:rPr>
                <w:sz w:val="24"/>
              </w:rPr>
            </w:pPr>
            <w:r w:rsidRPr="00B15D24">
              <w:rPr>
                <w:sz w:val="24"/>
              </w:rPr>
              <w:t>№ п/п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4C" w:rsidRPr="00B15D24" w:rsidRDefault="00802F4C" w:rsidP="00B41844">
            <w:pPr>
              <w:pStyle w:val="23"/>
              <w:shd w:val="clear" w:color="auto" w:fill="auto"/>
              <w:spacing w:line="280" w:lineRule="exact"/>
              <w:jc w:val="center"/>
              <w:rPr>
                <w:sz w:val="24"/>
              </w:rPr>
            </w:pPr>
            <w:r w:rsidRPr="00B15D24">
              <w:rPr>
                <w:sz w:val="24"/>
              </w:rPr>
              <w:t>Вид документа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4C" w:rsidRPr="00B15D24" w:rsidRDefault="00802F4C" w:rsidP="00B41844">
            <w:pPr>
              <w:pStyle w:val="23"/>
              <w:shd w:val="clear" w:color="auto" w:fill="auto"/>
              <w:spacing w:line="298" w:lineRule="exact"/>
              <w:jc w:val="center"/>
              <w:rPr>
                <w:sz w:val="24"/>
              </w:rPr>
            </w:pPr>
            <w:r w:rsidRPr="00B15D24">
              <w:rPr>
                <w:sz w:val="24"/>
              </w:rPr>
              <w:t>Сроки хра</w:t>
            </w:r>
            <w:r w:rsidRPr="00B15D24">
              <w:rPr>
                <w:sz w:val="24"/>
              </w:rPr>
              <w:softHyphen/>
              <w:t>нения доку</w:t>
            </w:r>
            <w:r w:rsidRPr="00B15D24">
              <w:rPr>
                <w:sz w:val="24"/>
              </w:rPr>
              <w:softHyphen/>
              <w:t>ментов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4C" w:rsidRPr="00B15D24" w:rsidRDefault="00802F4C" w:rsidP="00B41844">
            <w:pPr>
              <w:pStyle w:val="23"/>
              <w:shd w:val="clear" w:color="auto" w:fill="auto"/>
              <w:spacing w:line="280" w:lineRule="exact"/>
              <w:jc w:val="center"/>
              <w:rPr>
                <w:sz w:val="24"/>
              </w:rPr>
            </w:pPr>
            <w:r w:rsidRPr="00B15D24">
              <w:rPr>
                <w:sz w:val="24"/>
              </w:rPr>
              <w:t>Примечания</w:t>
            </w:r>
          </w:p>
        </w:tc>
      </w:tr>
      <w:tr w:rsidR="00802F4C" w:rsidRPr="00B15D24" w:rsidTr="00B41844">
        <w:trPr>
          <w:gridAfter w:val="1"/>
          <w:wAfter w:w="24" w:type="dxa"/>
          <w:trHeight w:hRule="exact" w:val="307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4C" w:rsidRPr="00B15D24" w:rsidRDefault="00802F4C" w:rsidP="00B41844">
            <w:pPr>
              <w:pStyle w:val="23"/>
              <w:shd w:val="clear" w:color="auto" w:fill="auto"/>
              <w:spacing w:line="280" w:lineRule="exact"/>
              <w:jc w:val="center"/>
              <w:rPr>
                <w:sz w:val="24"/>
              </w:rPr>
            </w:pPr>
            <w:r w:rsidRPr="00B15D24">
              <w:rPr>
                <w:sz w:val="24"/>
              </w:rPr>
              <w:t>1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4C" w:rsidRPr="00B15D24" w:rsidRDefault="00802F4C" w:rsidP="00B41844">
            <w:pPr>
              <w:pStyle w:val="23"/>
              <w:shd w:val="clear" w:color="auto" w:fill="auto"/>
              <w:spacing w:line="280" w:lineRule="exact"/>
              <w:jc w:val="center"/>
              <w:rPr>
                <w:sz w:val="24"/>
              </w:rPr>
            </w:pPr>
            <w:r w:rsidRPr="00B15D24">
              <w:rPr>
                <w:sz w:val="24"/>
              </w:rPr>
              <w:t>2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4C" w:rsidRPr="00B15D24" w:rsidRDefault="00802F4C" w:rsidP="00B41844">
            <w:pPr>
              <w:pStyle w:val="23"/>
              <w:shd w:val="clear" w:color="auto" w:fill="auto"/>
              <w:spacing w:line="280" w:lineRule="exact"/>
              <w:jc w:val="center"/>
              <w:rPr>
                <w:sz w:val="24"/>
              </w:rPr>
            </w:pPr>
            <w:r w:rsidRPr="00B15D24">
              <w:rPr>
                <w:sz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4C" w:rsidRPr="00B15D24" w:rsidRDefault="00802F4C" w:rsidP="00B41844">
            <w:pPr>
              <w:pStyle w:val="23"/>
              <w:shd w:val="clear" w:color="auto" w:fill="auto"/>
              <w:spacing w:line="280" w:lineRule="exact"/>
              <w:jc w:val="center"/>
              <w:rPr>
                <w:sz w:val="24"/>
              </w:rPr>
            </w:pPr>
            <w:r w:rsidRPr="00B15D24">
              <w:rPr>
                <w:sz w:val="24"/>
              </w:rPr>
              <w:t>4</w:t>
            </w:r>
          </w:p>
        </w:tc>
      </w:tr>
      <w:tr w:rsidR="00802F4C" w:rsidRPr="00B15D24" w:rsidTr="00B41844">
        <w:trPr>
          <w:gridAfter w:val="1"/>
          <w:wAfter w:w="24" w:type="dxa"/>
          <w:trHeight w:hRule="exact" w:val="302"/>
        </w:trPr>
        <w:tc>
          <w:tcPr>
            <w:tcW w:w="97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4C" w:rsidRPr="00B15D24" w:rsidRDefault="00802F4C" w:rsidP="00B41844">
            <w:pPr>
              <w:pStyle w:val="23"/>
              <w:shd w:val="clear" w:color="auto" w:fill="auto"/>
              <w:spacing w:line="280" w:lineRule="exact"/>
              <w:jc w:val="center"/>
              <w:rPr>
                <w:sz w:val="24"/>
              </w:rPr>
            </w:pPr>
            <w:r w:rsidRPr="00B15D24">
              <w:rPr>
                <w:sz w:val="24"/>
              </w:rPr>
              <w:t>1. ОРГАНИЗАЦИЯ СИСТЕМЫ У</w:t>
            </w:r>
            <w:r>
              <w:rPr>
                <w:sz w:val="24"/>
              </w:rPr>
              <w:t>ПРАВЛЕНИЯ</w:t>
            </w:r>
          </w:p>
          <w:p w:rsidR="00802F4C" w:rsidRPr="00B15D24" w:rsidRDefault="00802F4C" w:rsidP="00B41844">
            <w:pPr>
              <w:pStyle w:val="23"/>
              <w:shd w:val="clear" w:color="auto" w:fill="auto"/>
              <w:spacing w:line="280" w:lineRule="exact"/>
              <w:rPr>
                <w:sz w:val="24"/>
              </w:rPr>
            </w:pPr>
            <w:r w:rsidRPr="00B15D24">
              <w:rPr>
                <w:sz w:val="24"/>
              </w:rPr>
              <w:t>ГРАВЛЕНИЯ</w:t>
            </w:r>
          </w:p>
        </w:tc>
      </w:tr>
      <w:tr w:rsidR="00802F4C" w:rsidRPr="00B15D24" w:rsidTr="00B41844">
        <w:trPr>
          <w:gridAfter w:val="1"/>
          <w:wAfter w:w="24" w:type="dxa"/>
          <w:trHeight w:hRule="exact" w:val="312"/>
        </w:trPr>
        <w:tc>
          <w:tcPr>
            <w:tcW w:w="97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4C" w:rsidRPr="00B15D24" w:rsidRDefault="00802F4C" w:rsidP="00B41844">
            <w:pPr>
              <w:pStyle w:val="23"/>
              <w:shd w:val="clear" w:color="auto" w:fill="auto"/>
              <w:spacing w:line="280" w:lineRule="exact"/>
              <w:jc w:val="center"/>
              <w:rPr>
                <w:sz w:val="24"/>
              </w:rPr>
            </w:pPr>
            <w:r w:rsidRPr="00B15D24">
              <w:rPr>
                <w:sz w:val="24"/>
              </w:rPr>
              <w:t>1.1. Организационные основы управления</w:t>
            </w:r>
          </w:p>
        </w:tc>
      </w:tr>
      <w:tr w:rsidR="00802F4C" w:rsidRPr="00B15D24" w:rsidTr="00B41844">
        <w:trPr>
          <w:gridAfter w:val="1"/>
          <w:wAfter w:w="24" w:type="dxa"/>
          <w:trHeight w:hRule="exact" w:val="865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4C" w:rsidRPr="00B15D24" w:rsidRDefault="00802F4C" w:rsidP="00B41844">
            <w:pPr>
              <w:pStyle w:val="23"/>
              <w:shd w:val="clear" w:color="auto" w:fill="auto"/>
              <w:spacing w:line="280" w:lineRule="exact"/>
              <w:jc w:val="center"/>
              <w:rPr>
                <w:sz w:val="24"/>
              </w:rPr>
            </w:pPr>
            <w:r w:rsidRPr="00B15D24">
              <w:rPr>
                <w:sz w:val="24"/>
              </w:rPr>
              <w:t>1.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4C" w:rsidRPr="00B15D24" w:rsidRDefault="00802F4C" w:rsidP="00B41844">
            <w:pPr>
              <w:pStyle w:val="23"/>
              <w:shd w:val="clear" w:color="auto" w:fill="auto"/>
              <w:spacing w:line="293" w:lineRule="exact"/>
              <w:rPr>
                <w:sz w:val="24"/>
              </w:rPr>
            </w:pPr>
            <w:r w:rsidRPr="00B15D24">
              <w:rPr>
                <w:sz w:val="24"/>
              </w:rPr>
              <w:t xml:space="preserve">Переписка по организационным вопросам деятельности администрации муниципального образования </w:t>
            </w:r>
            <w:r>
              <w:rPr>
                <w:sz w:val="24"/>
              </w:rPr>
              <w:t>Холстовское сельское поселение поселениепоселениепосепоселение</w:t>
            </w:r>
            <w:r w:rsidRPr="00B15D24">
              <w:rPr>
                <w:sz w:val="24"/>
              </w:rPr>
              <w:t>«Павловский район»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4C" w:rsidRPr="00B15D24" w:rsidRDefault="00802F4C" w:rsidP="00B41844">
            <w:pPr>
              <w:pStyle w:val="23"/>
              <w:shd w:val="clear" w:color="auto" w:fill="auto"/>
              <w:spacing w:line="280" w:lineRule="exact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15D24">
                <w:rPr>
                  <w:sz w:val="24"/>
                </w:rPr>
                <w:t>5 л</w:t>
              </w:r>
            </w:smartTag>
            <w:r w:rsidRPr="00B15D24">
              <w:rPr>
                <w:sz w:val="24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4C" w:rsidRPr="00B15D24" w:rsidRDefault="00802F4C" w:rsidP="00B41844">
            <w:pPr>
              <w:pStyle w:val="23"/>
              <w:shd w:val="clear" w:color="auto" w:fill="auto"/>
              <w:spacing w:line="280" w:lineRule="exact"/>
              <w:ind w:left="140" w:firstLine="260"/>
              <w:rPr>
                <w:sz w:val="24"/>
              </w:rPr>
            </w:pPr>
            <w:r w:rsidRPr="00B15D24">
              <w:rPr>
                <w:sz w:val="24"/>
              </w:rPr>
              <w:t>ст. 84 ТП</w:t>
            </w:r>
          </w:p>
        </w:tc>
      </w:tr>
      <w:tr w:rsidR="00802F4C" w:rsidRPr="00B15D24" w:rsidTr="00B41844">
        <w:trPr>
          <w:gridAfter w:val="1"/>
          <w:wAfter w:w="24" w:type="dxa"/>
          <w:trHeight w:hRule="exact" w:val="2124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4C" w:rsidRPr="00B15D24" w:rsidRDefault="00802F4C" w:rsidP="00B41844">
            <w:pPr>
              <w:pStyle w:val="23"/>
              <w:shd w:val="clear" w:color="auto" w:fill="auto"/>
              <w:spacing w:line="280" w:lineRule="exact"/>
              <w:jc w:val="center"/>
              <w:rPr>
                <w:sz w:val="24"/>
              </w:rPr>
            </w:pPr>
            <w:r w:rsidRPr="00B15D24">
              <w:rPr>
                <w:sz w:val="24"/>
              </w:rPr>
              <w:t>2.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4C" w:rsidRPr="00B15D24" w:rsidRDefault="00802F4C" w:rsidP="00B41844">
            <w:pPr>
              <w:pStyle w:val="23"/>
              <w:shd w:val="clear" w:color="auto" w:fill="auto"/>
              <w:spacing w:line="293" w:lineRule="exact"/>
              <w:rPr>
                <w:sz w:val="24"/>
              </w:rPr>
            </w:pPr>
            <w:r w:rsidRPr="00B15D24">
              <w:rPr>
                <w:sz w:val="24"/>
              </w:rPr>
              <w:t>Документы (доклады, обзоры, сводки, до</w:t>
            </w:r>
            <w:r w:rsidRPr="00B15D24">
              <w:rPr>
                <w:sz w:val="24"/>
              </w:rPr>
              <w:softHyphen/>
              <w:t>кладные, служебные записки, справки), представляемые</w:t>
            </w:r>
            <w:r>
              <w:rPr>
                <w:sz w:val="24"/>
              </w:rPr>
              <w:t xml:space="preserve"> отраслевыми (функциональными) и структурными</w:t>
            </w:r>
            <w:r w:rsidRPr="00B15D24">
              <w:rPr>
                <w:sz w:val="24"/>
              </w:rPr>
              <w:t xml:space="preserve"> подразделениями </w:t>
            </w:r>
            <w:r>
              <w:rPr>
                <w:sz w:val="24"/>
              </w:rPr>
              <w:t>администрации муниципального образования  Холстовское сельское поселение</w:t>
            </w:r>
            <w:r w:rsidRPr="00B15D24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Главе администрации муниципального образования 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4C" w:rsidRPr="00B15D24" w:rsidRDefault="00802F4C" w:rsidP="00B41844">
            <w:pPr>
              <w:pStyle w:val="23"/>
              <w:shd w:val="clear" w:color="auto" w:fill="auto"/>
              <w:spacing w:line="280" w:lineRule="exact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15D24">
                <w:rPr>
                  <w:sz w:val="24"/>
                </w:rPr>
                <w:t>5 л</w:t>
              </w:r>
            </w:smartTag>
            <w:r w:rsidRPr="00B15D24">
              <w:rPr>
                <w:sz w:val="24"/>
              </w:rPr>
              <w:t>. ЭПК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4C" w:rsidRPr="00B15D24" w:rsidRDefault="00802F4C" w:rsidP="00B41844">
            <w:pPr>
              <w:pStyle w:val="23"/>
              <w:shd w:val="clear" w:color="auto" w:fill="auto"/>
              <w:spacing w:line="280" w:lineRule="exact"/>
              <w:ind w:left="140" w:firstLine="260"/>
              <w:rPr>
                <w:sz w:val="24"/>
              </w:rPr>
            </w:pPr>
            <w:r w:rsidRPr="00B15D24">
              <w:rPr>
                <w:sz w:val="24"/>
              </w:rPr>
              <w:t>ст. 87 ТП</w:t>
            </w:r>
          </w:p>
        </w:tc>
      </w:tr>
      <w:tr w:rsidR="00802F4C" w:rsidRPr="00B15D24" w:rsidTr="00B41844">
        <w:trPr>
          <w:gridAfter w:val="1"/>
          <w:wAfter w:w="24" w:type="dxa"/>
          <w:trHeight w:hRule="exact" w:val="1559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4C" w:rsidRPr="00B15D24" w:rsidRDefault="00802F4C" w:rsidP="00B41844">
            <w:pPr>
              <w:pStyle w:val="23"/>
              <w:shd w:val="clear" w:color="auto" w:fill="auto"/>
              <w:spacing w:line="280" w:lineRule="exact"/>
              <w:jc w:val="center"/>
              <w:rPr>
                <w:sz w:val="24"/>
              </w:rPr>
            </w:pPr>
            <w:r w:rsidRPr="00B15D24">
              <w:rPr>
                <w:sz w:val="24"/>
              </w:rPr>
              <w:t>3.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rPr>
                <w:sz w:val="24"/>
              </w:rPr>
            </w:pPr>
            <w:r w:rsidRPr="00B15D24">
              <w:rPr>
                <w:sz w:val="24"/>
              </w:rPr>
              <w:t xml:space="preserve">Документы (служебные записки, справки, сведения) сотрудников </w:t>
            </w:r>
            <w:r>
              <w:rPr>
                <w:sz w:val="24"/>
              </w:rPr>
              <w:t xml:space="preserve">отраслевых (функциональных) и структурных </w:t>
            </w:r>
            <w:r w:rsidRPr="00B15D24">
              <w:rPr>
                <w:sz w:val="24"/>
              </w:rPr>
              <w:t>подразделени</w:t>
            </w:r>
            <w:r>
              <w:rPr>
                <w:sz w:val="24"/>
              </w:rPr>
              <w:t>й</w:t>
            </w:r>
            <w:r w:rsidRPr="00B15D24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администрации муниципального образования Холстовское сельское поселение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4C" w:rsidRPr="00B15D24" w:rsidRDefault="00802F4C" w:rsidP="00B41844">
            <w:pPr>
              <w:pStyle w:val="23"/>
              <w:shd w:val="clear" w:color="auto" w:fill="auto"/>
              <w:spacing w:line="280" w:lineRule="exact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15D24">
                <w:rPr>
                  <w:sz w:val="24"/>
                </w:rPr>
                <w:t>5 л</w:t>
              </w:r>
            </w:smartTag>
            <w:r w:rsidRPr="00B15D24">
              <w:rPr>
                <w:sz w:val="24"/>
              </w:rPr>
              <w:t>. ЭПК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4C" w:rsidRPr="00B15D24" w:rsidRDefault="00802F4C" w:rsidP="00B41844">
            <w:pPr>
              <w:pStyle w:val="23"/>
              <w:shd w:val="clear" w:color="auto" w:fill="auto"/>
              <w:spacing w:line="280" w:lineRule="exact"/>
              <w:ind w:left="140" w:firstLine="260"/>
              <w:rPr>
                <w:sz w:val="24"/>
              </w:rPr>
            </w:pPr>
            <w:r w:rsidRPr="00B15D24">
              <w:rPr>
                <w:sz w:val="24"/>
              </w:rPr>
              <w:t>ст. 88 ТП</w:t>
            </w:r>
          </w:p>
        </w:tc>
      </w:tr>
      <w:tr w:rsidR="00802F4C" w:rsidRPr="00B15D24" w:rsidTr="00B41844">
        <w:trPr>
          <w:gridAfter w:val="1"/>
          <w:wAfter w:w="24" w:type="dxa"/>
          <w:trHeight w:hRule="exact" w:val="241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B15D24">
              <w:rPr>
                <w:sz w:val="24"/>
              </w:rPr>
              <w:t>4.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rPr>
                <w:sz w:val="24"/>
              </w:rPr>
            </w:pPr>
            <w:r w:rsidRPr="00B15D24">
              <w:rPr>
                <w:sz w:val="24"/>
              </w:rPr>
              <w:t>Документы (справки, докладные, служеб</w:t>
            </w:r>
            <w:r w:rsidRPr="00B15D24">
              <w:rPr>
                <w:sz w:val="24"/>
              </w:rPr>
              <w:softHyphen/>
              <w:t>ные записки, перечни вопросов, рассмот</w:t>
            </w:r>
            <w:r w:rsidRPr="00B15D24">
              <w:rPr>
                <w:sz w:val="24"/>
              </w:rPr>
              <w:softHyphen/>
              <w:t>ренных коллегиальными органами, планы, повестки заседаний, предложения к по</w:t>
            </w:r>
            <w:r w:rsidRPr="00B15D24">
              <w:rPr>
                <w:sz w:val="24"/>
              </w:rPr>
              <w:softHyphen/>
              <w:t>вестке дня, оперативные сводки, перепис</w:t>
            </w:r>
            <w:r w:rsidRPr="00B15D24">
              <w:rPr>
                <w:sz w:val="24"/>
              </w:rPr>
              <w:softHyphen/>
              <w:t xml:space="preserve">ка) об административно-организационной деятельности в </w:t>
            </w:r>
            <w:r>
              <w:rPr>
                <w:sz w:val="24"/>
              </w:rPr>
              <w:t>администрации муниципального образования Холстовское сельское поселение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15D24">
                <w:rPr>
                  <w:sz w:val="24"/>
                </w:rPr>
                <w:t>5 л</w:t>
              </w:r>
            </w:smartTag>
            <w:r w:rsidRPr="00B15D24">
              <w:rPr>
                <w:sz w:val="24"/>
              </w:rPr>
              <w:t>. ЭПК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ind w:left="140" w:firstLine="260"/>
              <w:rPr>
                <w:sz w:val="24"/>
              </w:rPr>
            </w:pPr>
            <w:r w:rsidRPr="00B15D24">
              <w:rPr>
                <w:sz w:val="24"/>
              </w:rPr>
              <w:t>ст. 89 ТП</w:t>
            </w:r>
          </w:p>
        </w:tc>
      </w:tr>
      <w:tr w:rsidR="00802F4C" w:rsidRPr="00B15D24" w:rsidTr="00EA03C1">
        <w:trPr>
          <w:gridAfter w:val="1"/>
          <w:wAfter w:w="24" w:type="dxa"/>
          <w:trHeight w:hRule="exact" w:val="624"/>
        </w:trPr>
        <w:tc>
          <w:tcPr>
            <w:tcW w:w="9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B15D24">
              <w:rPr>
                <w:sz w:val="24"/>
              </w:rPr>
              <w:t>1.2. Документационное обеспечение управления и организация хранения документов</w:t>
            </w:r>
          </w:p>
        </w:tc>
      </w:tr>
      <w:tr w:rsidR="00802F4C" w:rsidRPr="00B15D24" w:rsidTr="00EA03C1">
        <w:trPr>
          <w:gridAfter w:val="1"/>
          <w:wAfter w:w="24" w:type="dxa"/>
          <w:trHeight w:hRule="exact" w:val="121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B15D24">
              <w:rPr>
                <w:sz w:val="24"/>
              </w:rPr>
              <w:t>5.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</w:rPr>
            </w:pPr>
            <w:r w:rsidRPr="00B15D24">
              <w:rPr>
                <w:sz w:val="24"/>
              </w:rPr>
              <w:t>Документы (докладные, служебные запис</w:t>
            </w:r>
            <w:r w:rsidRPr="00B15D24">
              <w:rPr>
                <w:sz w:val="24"/>
              </w:rPr>
              <w:softHyphen/>
              <w:t>ки, сведения, справки, сводки, отчёты) о снятии документов с контроля и о продле</w:t>
            </w:r>
            <w:r w:rsidRPr="00B15D24">
              <w:rPr>
                <w:sz w:val="24"/>
              </w:rPr>
              <w:softHyphen/>
              <w:t>нии сроков их исполнения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B15D24">
                <w:rPr>
                  <w:sz w:val="24"/>
                </w:rPr>
                <w:t>1 г</w:t>
              </w:r>
            </w:smartTag>
            <w:r w:rsidRPr="00B15D24">
              <w:rPr>
                <w:sz w:val="24"/>
              </w:rPr>
              <w:t>. (1)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ind w:left="140" w:firstLine="260"/>
              <w:rPr>
                <w:sz w:val="24"/>
              </w:rPr>
            </w:pPr>
            <w:r w:rsidRPr="00B15D24">
              <w:rPr>
                <w:sz w:val="24"/>
              </w:rPr>
              <w:t>ст. 203 ТП (1). После сня</w:t>
            </w:r>
            <w:r w:rsidRPr="00B15D24">
              <w:rPr>
                <w:sz w:val="24"/>
              </w:rPr>
              <w:softHyphen/>
              <w:t>тия с контроля</w:t>
            </w:r>
          </w:p>
        </w:tc>
      </w:tr>
      <w:tr w:rsidR="00802F4C" w:rsidRPr="00B15D24" w:rsidTr="00EA03C1">
        <w:trPr>
          <w:gridAfter w:val="1"/>
          <w:wAfter w:w="24" w:type="dxa"/>
          <w:trHeight w:hRule="exact" w:val="2074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B15D24">
              <w:rPr>
                <w:sz w:val="24"/>
              </w:rPr>
              <w:t>6.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rPr>
                <w:sz w:val="24"/>
              </w:rPr>
            </w:pPr>
            <w:r w:rsidRPr="00B15D24">
              <w:rPr>
                <w:sz w:val="24"/>
              </w:rPr>
              <w:t>Документы (заключения, справки, расчёты, обоснования, планы, заказы, переписка) о совершенствовании документационного обеспечения управления, внедрении совре</w:t>
            </w:r>
            <w:r w:rsidRPr="00B15D24">
              <w:rPr>
                <w:sz w:val="24"/>
              </w:rPr>
              <w:softHyphen/>
              <w:t xml:space="preserve">менных информационных технологий в </w:t>
            </w:r>
            <w:r>
              <w:rPr>
                <w:sz w:val="24"/>
              </w:rPr>
              <w:t>администрации муниципального образования  Холстовское сельское поселение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15D24">
                <w:rPr>
                  <w:sz w:val="24"/>
                </w:rPr>
                <w:t>5 л</w:t>
              </w:r>
            </w:smartTag>
            <w:r w:rsidRPr="00B15D24">
              <w:rPr>
                <w:sz w:val="24"/>
              </w:rPr>
              <w:t>. ЭПК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ind w:left="140" w:firstLine="260"/>
              <w:rPr>
                <w:sz w:val="24"/>
              </w:rPr>
            </w:pPr>
            <w:r w:rsidRPr="00B15D24">
              <w:rPr>
                <w:sz w:val="24"/>
              </w:rPr>
              <w:t>ст. 212 ТП</w:t>
            </w:r>
          </w:p>
        </w:tc>
      </w:tr>
      <w:tr w:rsidR="00802F4C" w:rsidTr="00B41844">
        <w:trPr>
          <w:gridAfter w:val="1"/>
          <w:wAfter w:w="24" w:type="dxa"/>
          <w:trHeight w:hRule="exact" w:val="1126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5D24">
              <w:rPr>
                <w:sz w:val="24"/>
              </w:rPr>
              <w:t>7.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B15D24">
              <w:rPr>
                <w:sz w:val="24"/>
              </w:rPr>
              <w:t>Отчёты, справки об объёме документообо</w:t>
            </w:r>
            <w:r w:rsidRPr="00B15D24">
              <w:rPr>
                <w:sz w:val="24"/>
              </w:rPr>
              <w:softHyphen/>
              <w:t xml:space="preserve">рота в </w:t>
            </w:r>
            <w:r>
              <w:rPr>
                <w:sz w:val="24"/>
              </w:rPr>
              <w:t>администрации муниципального образования Холстовское сельское поселение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B15D24">
                <w:rPr>
                  <w:sz w:val="24"/>
                </w:rPr>
                <w:t>1 г</w:t>
              </w:r>
            </w:smartTag>
            <w:r w:rsidRPr="00B15D24">
              <w:rPr>
                <w:sz w:val="24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ind w:left="140" w:firstLine="260"/>
              <w:rPr>
                <w:color w:val="000000"/>
                <w:sz w:val="24"/>
                <w:shd w:val="clear" w:color="auto" w:fill="FFFFFF"/>
              </w:rPr>
            </w:pPr>
            <w:r w:rsidRPr="00B15D24">
              <w:rPr>
                <w:sz w:val="24"/>
              </w:rPr>
              <w:t>ст. 257 ТП</w:t>
            </w:r>
          </w:p>
        </w:tc>
      </w:tr>
      <w:tr w:rsidR="00802F4C" w:rsidTr="00B41844">
        <w:trPr>
          <w:gridAfter w:val="1"/>
          <w:wAfter w:w="24" w:type="dxa"/>
          <w:trHeight w:hRule="exact" w:val="448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5D24">
              <w:rPr>
                <w:sz w:val="24"/>
              </w:rPr>
              <w:t>8.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B15D24">
              <w:rPr>
                <w:sz w:val="24"/>
              </w:rPr>
              <w:t>Журналы регистрации: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pacing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ind w:left="140" w:firstLine="260"/>
              <w:rPr>
                <w:color w:val="000000"/>
                <w:sz w:val="24"/>
                <w:shd w:val="clear" w:color="auto" w:fill="FFFFFF"/>
              </w:rPr>
            </w:pPr>
            <w:r w:rsidRPr="00B15D24">
              <w:rPr>
                <w:sz w:val="24"/>
              </w:rPr>
              <w:t>ст. 258 ТП.</w:t>
            </w:r>
          </w:p>
          <w:p w:rsidR="00802F4C" w:rsidRPr="00B15D24" w:rsidRDefault="00802F4C" w:rsidP="002A73F4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499"/>
              </w:tabs>
              <w:spacing w:line="240" w:lineRule="auto"/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B15D24">
              <w:rPr>
                <w:sz w:val="24"/>
              </w:rPr>
              <w:t>Хранятся в организации. Подлежат при</w:t>
            </w:r>
            <w:r w:rsidRPr="00B15D24">
              <w:rPr>
                <w:sz w:val="24"/>
              </w:rPr>
              <w:softHyphen/>
              <w:t>ёму в му</w:t>
            </w:r>
            <w:r w:rsidRPr="00B15D24">
              <w:rPr>
                <w:sz w:val="24"/>
              </w:rPr>
              <w:softHyphen/>
              <w:t>ниципальный</w:t>
            </w:r>
          </w:p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ind w:left="140" w:firstLine="260"/>
              <w:rPr>
                <w:color w:val="000000"/>
                <w:sz w:val="24"/>
                <w:shd w:val="clear" w:color="auto" w:fill="FFFFFF"/>
              </w:rPr>
            </w:pPr>
            <w:r w:rsidRPr="00B15D24">
              <w:rPr>
                <w:sz w:val="24"/>
              </w:rPr>
              <w:t>архив, если могут быть использованы в качестве научно</w:t>
            </w:r>
            <w:r w:rsidRPr="00B15D24">
              <w:rPr>
                <w:sz w:val="24"/>
              </w:rPr>
              <w:softHyphen/>
              <w:t>справочного аппарата</w:t>
            </w:r>
          </w:p>
          <w:p w:rsidR="00802F4C" w:rsidRPr="00B15D24" w:rsidRDefault="00802F4C" w:rsidP="002A73F4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370"/>
              </w:tabs>
              <w:spacing w:line="240" w:lineRule="auto"/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B15D24">
              <w:rPr>
                <w:sz w:val="24"/>
              </w:rPr>
              <w:t>О дисци</w:t>
            </w:r>
            <w:r w:rsidRPr="00B15D24">
              <w:rPr>
                <w:sz w:val="24"/>
              </w:rPr>
              <w:softHyphen/>
              <w:t xml:space="preserve">плинарных </w:t>
            </w:r>
            <w:r>
              <w:rPr>
                <w:sz w:val="24"/>
              </w:rPr>
              <w:t>в</w:t>
            </w:r>
            <w:r w:rsidRPr="00B15D24">
              <w:rPr>
                <w:sz w:val="24"/>
              </w:rPr>
              <w:t>зысканиях, ежегодных</w:t>
            </w:r>
            <w:r>
              <w:rPr>
                <w:sz w:val="24"/>
              </w:rPr>
              <w:t xml:space="preserve"> </w:t>
            </w:r>
            <w:r w:rsidRPr="00B15D24">
              <w:rPr>
                <w:sz w:val="24"/>
              </w:rPr>
              <w:t>оплачиваемых отпусках, от</w:t>
            </w:r>
            <w:r w:rsidRPr="00B15D24">
              <w:rPr>
                <w:sz w:val="24"/>
              </w:rPr>
              <w:softHyphen/>
              <w:t>пусках в связи с обучением, дежурствах, краткосрочных внутрироссий- ских и зару</w:t>
            </w:r>
            <w:r w:rsidRPr="00B15D24">
              <w:rPr>
                <w:sz w:val="24"/>
              </w:rPr>
              <w:softHyphen/>
              <w:t>бежных ко</w:t>
            </w:r>
            <w:r w:rsidRPr="00B15D24">
              <w:rPr>
                <w:sz w:val="24"/>
              </w:rPr>
              <w:softHyphen/>
              <w:t xml:space="preserve">мандировках -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B15D24">
                <w:rPr>
                  <w:sz w:val="24"/>
                </w:rPr>
                <w:t>5 л</w:t>
              </w:r>
            </w:smartTag>
            <w:r w:rsidRPr="00B15D24">
              <w:rPr>
                <w:sz w:val="24"/>
              </w:rPr>
              <w:t>.</w:t>
            </w:r>
          </w:p>
        </w:tc>
      </w:tr>
      <w:tr w:rsidR="00802F4C" w:rsidTr="00B41844">
        <w:trPr>
          <w:gridAfter w:val="1"/>
          <w:wAfter w:w="24" w:type="dxa"/>
          <w:trHeight w:hRule="exact" w:val="837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5D24">
              <w:rPr>
                <w:sz w:val="24"/>
              </w:rPr>
              <w:t>8.1.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4C" w:rsidRPr="00B37B32" w:rsidRDefault="00802F4C" w:rsidP="002A7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Постановлений а</w:t>
            </w:r>
            <w:r w:rsidRPr="00B37B32">
              <w:rPr>
                <w:rFonts w:ascii="Times New Roman" w:hAnsi="Times New Roman" w:cs="Times New Roman"/>
              </w:rPr>
              <w:t xml:space="preserve">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t>Холстовское сельское поселение по основной деятельности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4C" w:rsidRPr="00B37B32" w:rsidRDefault="00802F4C" w:rsidP="002A73F4">
            <w:pPr>
              <w:jc w:val="center"/>
              <w:rPr>
                <w:rFonts w:ascii="Times New Roman" w:hAnsi="Times New Roman" w:cs="Times New Roman"/>
              </w:rPr>
            </w:pPr>
            <w:r w:rsidRPr="00B37B32">
              <w:rPr>
                <w:rFonts w:ascii="Times New Roman" w:hAnsi="Times New Roman" w:cs="Times New Roman"/>
              </w:rPr>
              <w:t>Постоянно</w:t>
            </w:r>
          </w:p>
          <w:p w:rsidR="00802F4C" w:rsidRPr="00B37B32" w:rsidRDefault="00802F4C" w:rsidP="002A73F4">
            <w:pPr>
              <w:jc w:val="center"/>
              <w:rPr>
                <w:rFonts w:ascii="Times New Roman" w:hAnsi="Times New Roman" w:cs="Times New Roman"/>
              </w:rPr>
            </w:pPr>
            <w:r w:rsidRPr="00B37B32">
              <w:rPr>
                <w:rFonts w:ascii="Times New Roman" w:hAnsi="Times New Roman" w:cs="Times New Roman"/>
              </w:rPr>
              <w:t>Ст. 1 «а»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pacing w:line="240" w:lineRule="auto"/>
              <w:ind w:left="140" w:firstLine="260"/>
              <w:rPr>
                <w:color w:val="000000"/>
                <w:sz w:val="24"/>
                <w:shd w:val="clear" w:color="auto" w:fill="FFFFFF"/>
              </w:rPr>
            </w:pPr>
          </w:p>
        </w:tc>
      </w:tr>
      <w:tr w:rsidR="00802F4C" w:rsidTr="00B41844">
        <w:trPr>
          <w:gridAfter w:val="1"/>
          <w:wAfter w:w="24" w:type="dxa"/>
          <w:trHeight w:hRule="exact" w:val="991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5D24">
              <w:rPr>
                <w:sz w:val="24"/>
              </w:rPr>
              <w:t>8.2.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4C" w:rsidRPr="00B37B32" w:rsidRDefault="00802F4C" w:rsidP="002A7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Постановлений а</w:t>
            </w:r>
            <w:r w:rsidRPr="00B37B32">
              <w:rPr>
                <w:rFonts w:ascii="Times New Roman" w:hAnsi="Times New Roman" w:cs="Times New Roman"/>
              </w:rPr>
              <w:t>дминистрации муниципального образования</w:t>
            </w:r>
            <w:r>
              <w:t xml:space="preserve"> </w:t>
            </w:r>
            <w:r w:rsidRPr="002A73F4">
              <w:rPr>
                <w:rFonts w:ascii="Times New Roman" w:hAnsi="Times New Roman" w:cs="Times New Roman"/>
              </w:rPr>
              <w:t>Холстовское сельское поселение</w:t>
            </w:r>
            <w:r w:rsidRPr="00B37B32">
              <w:rPr>
                <w:rFonts w:ascii="Times New Roman" w:hAnsi="Times New Roman" w:cs="Times New Roman"/>
              </w:rPr>
              <w:t xml:space="preserve"> по награждению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4C" w:rsidRPr="00B37B32" w:rsidRDefault="00802F4C" w:rsidP="002A73F4">
            <w:pPr>
              <w:jc w:val="center"/>
              <w:rPr>
                <w:rFonts w:ascii="Times New Roman" w:hAnsi="Times New Roman" w:cs="Times New Roman"/>
              </w:rPr>
            </w:pPr>
            <w:r w:rsidRPr="00B37B32">
              <w:rPr>
                <w:rFonts w:ascii="Times New Roman" w:hAnsi="Times New Roman" w:cs="Times New Roman"/>
              </w:rPr>
              <w:t>Постоянно</w:t>
            </w:r>
          </w:p>
          <w:p w:rsidR="00802F4C" w:rsidRPr="00B37B32" w:rsidRDefault="00802F4C" w:rsidP="002A73F4">
            <w:pPr>
              <w:jc w:val="center"/>
              <w:rPr>
                <w:rFonts w:ascii="Times New Roman" w:hAnsi="Times New Roman" w:cs="Times New Roman"/>
              </w:rPr>
            </w:pPr>
            <w:r w:rsidRPr="00B37B32">
              <w:rPr>
                <w:rFonts w:ascii="Times New Roman" w:hAnsi="Times New Roman" w:cs="Times New Roman"/>
              </w:rPr>
              <w:t>Ст. 1 «а»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pacing w:line="240" w:lineRule="auto"/>
              <w:ind w:left="140" w:firstLine="260"/>
              <w:rPr>
                <w:color w:val="000000"/>
                <w:sz w:val="24"/>
                <w:shd w:val="clear" w:color="auto" w:fill="FFFFFF"/>
              </w:rPr>
            </w:pPr>
          </w:p>
        </w:tc>
      </w:tr>
      <w:tr w:rsidR="00802F4C" w:rsidTr="00B41844">
        <w:trPr>
          <w:gridAfter w:val="1"/>
          <w:wAfter w:w="24" w:type="dxa"/>
          <w:trHeight w:hRule="exact" w:val="849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5D24">
              <w:rPr>
                <w:sz w:val="24"/>
              </w:rPr>
              <w:t>8.3.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4C" w:rsidRPr="00B37B32" w:rsidRDefault="00802F4C" w:rsidP="002A7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Распоряжений а</w:t>
            </w:r>
            <w:r w:rsidRPr="00B37B32">
              <w:rPr>
                <w:rFonts w:ascii="Times New Roman" w:hAnsi="Times New Roman" w:cs="Times New Roman"/>
              </w:rPr>
              <w:t xml:space="preserve">дминистрации муниципального образования </w:t>
            </w:r>
            <w:r w:rsidRPr="002A73F4">
              <w:rPr>
                <w:rFonts w:ascii="Times New Roman" w:hAnsi="Times New Roman" w:cs="Times New Roman"/>
              </w:rPr>
              <w:t>Холстовское сельское поселение</w:t>
            </w:r>
            <w:r>
              <w:rPr>
                <w:rFonts w:ascii="Times New Roman" w:hAnsi="Times New Roman" w:cs="Times New Roman"/>
              </w:rPr>
              <w:t xml:space="preserve"> по основной деятельности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4C" w:rsidRPr="00B37B32" w:rsidRDefault="00802F4C" w:rsidP="002A73F4">
            <w:pPr>
              <w:jc w:val="center"/>
              <w:rPr>
                <w:rFonts w:ascii="Times New Roman" w:hAnsi="Times New Roman" w:cs="Times New Roman"/>
              </w:rPr>
            </w:pPr>
            <w:r w:rsidRPr="00B37B32">
              <w:rPr>
                <w:rFonts w:ascii="Times New Roman" w:hAnsi="Times New Roman" w:cs="Times New Roman"/>
              </w:rPr>
              <w:t>Постоянно</w:t>
            </w:r>
          </w:p>
          <w:p w:rsidR="00802F4C" w:rsidRPr="00B37B32" w:rsidRDefault="00802F4C" w:rsidP="002A73F4">
            <w:pPr>
              <w:jc w:val="center"/>
              <w:rPr>
                <w:rFonts w:ascii="Times New Roman" w:hAnsi="Times New Roman" w:cs="Times New Roman"/>
              </w:rPr>
            </w:pPr>
            <w:r w:rsidRPr="00B37B32">
              <w:rPr>
                <w:rFonts w:ascii="Times New Roman" w:hAnsi="Times New Roman" w:cs="Times New Roman"/>
              </w:rPr>
              <w:t>Ст. 1 «а»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pacing w:line="240" w:lineRule="auto"/>
              <w:ind w:left="140" w:firstLine="260"/>
              <w:rPr>
                <w:color w:val="000000"/>
                <w:sz w:val="24"/>
                <w:shd w:val="clear" w:color="auto" w:fill="FFFFFF"/>
              </w:rPr>
            </w:pPr>
          </w:p>
        </w:tc>
      </w:tr>
      <w:tr w:rsidR="00802F4C" w:rsidTr="00B41844">
        <w:trPr>
          <w:gridAfter w:val="1"/>
          <w:wAfter w:w="24" w:type="dxa"/>
          <w:trHeight w:hRule="exact" w:val="846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5D24">
              <w:rPr>
                <w:sz w:val="24"/>
              </w:rPr>
              <w:t>8.4.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4C" w:rsidRPr="00B37B32" w:rsidRDefault="00802F4C" w:rsidP="002A7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Распоряжений а</w:t>
            </w:r>
            <w:r w:rsidRPr="00B37B32">
              <w:rPr>
                <w:rFonts w:ascii="Times New Roman" w:hAnsi="Times New Roman" w:cs="Times New Roman"/>
              </w:rPr>
              <w:t xml:space="preserve">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Холстовское сельское поселение по кадровым вопросам 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4C" w:rsidRPr="00B37B32" w:rsidRDefault="00802F4C" w:rsidP="002A73F4">
            <w:pPr>
              <w:jc w:val="center"/>
              <w:rPr>
                <w:rFonts w:ascii="Times New Roman" w:hAnsi="Times New Roman" w:cs="Times New Roman"/>
              </w:rPr>
            </w:pPr>
            <w:r w:rsidRPr="00B37B32">
              <w:rPr>
                <w:rFonts w:ascii="Times New Roman" w:hAnsi="Times New Roman" w:cs="Times New Roman"/>
              </w:rPr>
              <w:t>75 лет</w:t>
            </w:r>
          </w:p>
          <w:p w:rsidR="00802F4C" w:rsidRPr="00B37B32" w:rsidRDefault="00802F4C" w:rsidP="002A73F4">
            <w:pPr>
              <w:jc w:val="center"/>
              <w:rPr>
                <w:rFonts w:ascii="Times New Roman" w:hAnsi="Times New Roman" w:cs="Times New Roman"/>
              </w:rPr>
            </w:pPr>
            <w:r w:rsidRPr="00B37B32">
              <w:rPr>
                <w:rFonts w:ascii="Times New Roman" w:hAnsi="Times New Roman" w:cs="Times New Roman"/>
              </w:rPr>
              <w:t>Ст. 19 «б»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pacing w:line="240" w:lineRule="auto"/>
              <w:ind w:left="140" w:firstLine="260"/>
              <w:rPr>
                <w:color w:val="000000"/>
                <w:sz w:val="24"/>
                <w:shd w:val="clear" w:color="auto" w:fill="FFFFFF"/>
              </w:rPr>
            </w:pPr>
          </w:p>
        </w:tc>
      </w:tr>
      <w:tr w:rsidR="00802F4C" w:rsidTr="00B41844">
        <w:trPr>
          <w:gridAfter w:val="1"/>
          <w:wAfter w:w="24" w:type="dxa"/>
          <w:trHeight w:hRule="exact" w:val="845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8.5.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4C" w:rsidRPr="00B37B32" w:rsidRDefault="00802F4C" w:rsidP="002A7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Распоряжений а</w:t>
            </w:r>
            <w:r w:rsidRPr="00B37B32">
              <w:rPr>
                <w:rFonts w:ascii="Times New Roman" w:hAnsi="Times New Roman" w:cs="Times New Roman"/>
              </w:rPr>
              <w:t>дминистрации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Холстовское сельское поселение</w:t>
            </w:r>
            <w:r w:rsidRPr="00B37B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 личному составу (2)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4C" w:rsidRPr="00B37B32" w:rsidRDefault="00802F4C" w:rsidP="002A73F4">
            <w:pPr>
              <w:jc w:val="center"/>
              <w:rPr>
                <w:rFonts w:ascii="Times New Roman" w:hAnsi="Times New Roman" w:cs="Times New Roman"/>
              </w:rPr>
            </w:pPr>
            <w:r w:rsidRPr="00B37B32">
              <w:rPr>
                <w:rFonts w:ascii="Times New Roman" w:hAnsi="Times New Roman" w:cs="Times New Roman"/>
              </w:rPr>
              <w:t>5 лет</w:t>
            </w:r>
          </w:p>
          <w:p w:rsidR="00802F4C" w:rsidRPr="00B37B32" w:rsidRDefault="00802F4C" w:rsidP="002A73F4">
            <w:pPr>
              <w:jc w:val="center"/>
              <w:rPr>
                <w:rFonts w:ascii="Times New Roman" w:hAnsi="Times New Roman" w:cs="Times New Roman"/>
              </w:rPr>
            </w:pPr>
            <w:r w:rsidRPr="00B37B32">
              <w:rPr>
                <w:rFonts w:ascii="Times New Roman" w:hAnsi="Times New Roman" w:cs="Times New Roman"/>
              </w:rPr>
              <w:t>Ст. 19 «б» (2)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pacing w:line="240" w:lineRule="auto"/>
              <w:ind w:left="140" w:firstLine="260"/>
              <w:rPr>
                <w:color w:val="000000"/>
                <w:sz w:val="24"/>
                <w:shd w:val="clear" w:color="auto" w:fill="FFFFFF"/>
              </w:rPr>
            </w:pPr>
          </w:p>
        </w:tc>
      </w:tr>
      <w:tr w:rsidR="00802F4C" w:rsidTr="00B41844">
        <w:trPr>
          <w:gridAfter w:val="1"/>
          <w:wAfter w:w="24" w:type="dxa"/>
          <w:trHeight w:hRule="exact" w:val="287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5D24">
              <w:rPr>
                <w:sz w:val="24"/>
              </w:rPr>
              <w:t>8.</w:t>
            </w:r>
            <w:r>
              <w:rPr>
                <w:sz w:val="24"/>
              </w:rPr>
              <w:t>6</w:t>
            </w:r>
            <w:r w:rsidRPr="00B15D24">
              <w:rPr>
                <w:sz w:val="24"/>
              </w:rPr>
              <w:t>.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B15D24">
              <w:rPr>
                <w:sz w:val="24"/>
              </w:rPr>
              <w:t>Контроля исполнения документов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B15D24">
                <w:rPr>
                  <w:sz w:val="24"/>
                </w:rPr>
                <w:t>3 г</w:t>
              </w:r>
            </w:smartTag>
            <w:r w:rsidRPr="00B15D24">
              <w:rPr>
                <w:sz w:val="24"/>
              </w:rPr>
              <w:t>.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pacing w:line="240" w:lineRule="auto"/>
              <w:ind w:left="140" w:firstLine="260"/>
              <w:rPr>
                <w:color w:val="000000"/>
                <w:sz w:val="24"/>
                <w:shd w:val="clear" w:color="auto" w:fill="FFFFFF"/>
              </w:rPr>
            </w:pPr>
          </w:p>
        </w:tc>
      </w:tr>
      <w:tr w:rsidR="00802F4C" w:rsidTr="00B41844">
        <w:trPr>
          <w:gridAfter w:val="1"/>
          <w:wAfter w:w="24" w:type="dxa"/>
          <w:trHeight w:hRule="exact" w:val="2959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5D24">
              <w:rPr>
                <w:sz w:val="24"/>
              </w:rPr>
              <w:t>8.</w:t>
            </w:r>
            <w:r>
              <w:rPr>
                <w:sz w:val="24"/>
              </w:rPr>
              <w:t>7</w:t>
            </w:r>
            <w:r w:rsidRPr="00B15D24">
              <w:rPr>
                <w:sz w:val="24"/>
              </w:rPr>
              <w:t>.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B15D24">
              <w:rPr>
                <w:sz w:val="24"/>
              </w:rPr>
              <w:t>Обращений граждан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15D24">
                <w:rPr>
                  <w:sz w:val="24"/>
                </w:rPr>
                <w:t>5 л</w:t>
              </w:r>
            </w:smartTag>
            <w:r w:rsidRPr="00B15D24">
              <w:rPr>
                <w:sz w:val="24"/>
              </w:rPr>
              <w:t>.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pacing w:line="240" w:lineRule="auto"/>
              <w:ind w:left="140" w:firstLine="260"/>
              <w:rPr>
                <w:color w:val="000000"/>
                <w:sz w:val="24"/>
                <w:shd w:val="clear" w:color="auto" w:fill="FFFFFF"/>
              </w:rPr>
            </w:pPr>
          </w:p>
        </w:tc>
      </w:tr>
      <w:tr w:rsidR="00802F4C" w:rsidTr="00B41844">
        <w:trPr>
          <w:gridAfter w:val="1"/>
          <w:wAfter w:w="24" w:type="dxa"/>
          <w:trHeight w:hRule="exact" w:val="317"/>
        </w:trPr>
        <w:tc>
          <w:tcPr>
            <w:tcW w:w="97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B15D24">
              <w:rPr>
                <w:sz w:val="24"/>
              </w:rPr>
              <w:t>2. ПЛАНИРОВАНИЕ ДЕЯТЕЛЬНОСТИ</w:t>
            </w:r>
          </w:p>
        </w:tc>
      </w:tr>
      <w:tr w:rsidR="00802F4C" w:rsidTr="00EA03C1">
        <w:trPr>
          <w:gridAfter w:val="1"/>
          <w:wAfter w:w="24" w:type="dxa"/>
          <w:trHeight w:hRule="exact" w:val="312"/>
        </w:trPr>
        <w:tc>
          <w:tcPr>
            <w:tcW w:w="9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B15D24">
              <w:rPr>
                <w:sz w:val="24"/>
              </w:rPr>
              <w:t>2.1. Текущее планирование</w:t>
            </w:r>
          </w:p>
        </w:tc>
      </w:tr>
      <w:tr w:rsidR="00802F4C" w:rsidTr="00EA03C1">
        <w:trPr>
          <w:gridAfter w:val="1"/>
          <w:wAfter w:w="24" w:type="dxa"/>
          <w:trHeight w:hRule="exact" w:val="176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B15D24">
              <w:rPr>
                <w:sz w:val="24"/>
              </w:rPr>
              <w:t>9.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4C" w:rsidRPr="00B15D24" w:rsidRDefault="00802F4C" w:rsidP="00A66E20">
            <w:pPr>
              <w:pStyle w:val="23"/>
              <w:shd w:val="clear" w:color="auto" w:fill="auto"/>
              <w:spacing w:line="240" w:lineRule="auto"/>
              <w:rPr>
                <w:sz w:val="24"/>
              </w:rPr>
            </w:pPr>
            <w:r w:rsidRPr="00B15D24">
              <w:rPr>
                <w:sz w:val="24"/>
              </w:rPr>
              <w:t xml:space="preserve">Годовые планы </w:t>
            </w:r>
            <w:r>
              <w:rPr>
                <w:sz w:val="24"/>
              </w:rPr>
              <w:t xml:space="preserve">администрации муниципального образования </w:t>
            </w:r>
            <w:r w:rsidRPr="00A66E20">
              <w:rPr>
                <w:sz w:val="24"/>
              </w:rPr>
              <w:t>Холстовское сельское поселение</w:t>
            </w:r>
            <w:r w:rsidRPr="00B15D24">
              <w:rPr>
                <w:sz w:val="24"/>
              </w:rPr>
              <w:t xml:space="preserve"> по вспомогательным для </w:t>
            </w:r>
            <w:r>
              <w:rPr>
                <w:sz w:val="24"/>
              </w:rPr>
              <w:t xml:space="preserve">администрации муниципального образования </w:t>
            </w:r>
            <w:r w:rsidRPr="00A66E20">
              <w:rPr>
                <w:sz w:val="24"/>
              </w:rPr>
              <w:t>Холстовское сельское поселение</w:t>
            </w:r>
            <w:r>
              <w:rPr>
                <w:sz w:val="24"/>
              </w:rPr>
              <w:t xml:space="preserve">  </w:t>
            </w:r>
            <w:r w:rsidRPr="00B15D24">
              <w:rPr>
                <w:sz w:val="24"/>
              </w:rPr>
              <w:t>направлениям деятельности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15D24">
                <w:rPr>
                  <w:sz w:val="24"/>
                </w:rPr>
                <w:t>5 л</w:t>
              </w:r>
            </w:smartTag>
            <w:r w:rsidRPr="00B15D24">
              <w:rPr>
                <w:sz w:val="24"/>
              </w:rPr>
              <w:t>.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B15D24">
              <w:rPr>
                <w:sz w:val="24"/>
              </w:rPr>
              <w:t>ст. 285 ТП</w:t>
            </w:r>
          </w:p>
        </w:tc>
      </w:tr>
      <w:tr w:rsidR="00802F4C" w:rsidTr="00EA03C1">
        <w:trPr>
          <w:gridAfter w:val="1"/>
          <w:wAfter w:w="24" w:type="dxa"/>
          <w:trHeight w:hRule="exact" w:val="223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ind w:right="380"/>
              <w:jc w:val="right"/>
              <w:rPr>
                <w:sz w:val="24"/>
              </w:rPr>
            </w:pPr>
            <w:r w:rsidRPr="00B15D24">
              <w:rPr>
                <w:sz w:val="24"/>
              </w:rPr>
              <w:t>10.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4C" w:rsidRPr="00A66E20" w:rsidRDefault="00802F4C" w:rsidP="002A73F4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</w:rPr>
            </w:pPr>
            <w:r w:rsidRPr="00B15D24">
              <w:rPr>
                <w:sz w:val="24"/>
              </w:rPr>
              <w:t>Оперативные планы (квартальные, месяч</w:t>
            </w:r>
            <w:r w:rsidRPr="00B15D24">
              <w:rPr>
                <w:sz w:val="24"/>
              </w:rPr>
              <w:softHyphen/>
              <w:t>ные) работы по всем направлениям дея</w:t>
            </w:r>
            <w:r w:rsidRPr="00B15D24">
              <w:rPr>
                <w:sz w:val="24"/>
              </w:rPr>
              <w:softHyphen/>
              <w:t xml:space="preserve">тельности </w:t>
            </w:r>
            <w:r>
              <w:rPr>
                <w:sz w:val="24"/>
              </w:rPr>
              <w:t xml:space="preserve">администрации муниципального образования </w:t>
            </w:r>
            <w:r w:rsidRPr="00A66E20">
              <w:rPr>
                <w:sz w:val="24"/>
              </w:rPr>
              <w:t>Холстовское сельское поселение</w:t>
            </w:r>
            <w:r>
              <w:rPr>
                <w:sz w:val="24"/>
              </w:rPr>
              <w:t xml:space="preserve"> </w:t>
            </w:r>
            <w:r w:rsidRPr="00B15D24">
              <w:rPr>
                <w:sz w:val="24"/>
              </w:rPr>
              <w:t>и</w:t>
            </w:r>
            <w:r>
              <w:rPr>
                <w:sz w:val="24"/>
              </w:rPr>
              <w:t xml:space="preserve"> её</w:t>
            </w:r>
            <w:r w:rsidRPr="00B15D24">
              <w:rPr>
                <w:sz w:val="24"/>
              </w:rPr>
              <w:t xml:space="preserve"> </w:t>
            </w:r>
            <w:r>
              <w:rPr>
                <w:sz w:val="24"/>
              </w:rPr>
              <w:t>отраслевых (функциональных) и структурных подразделений</w:t>
            </w:r>
            <w:r w:rsidRPr="00B15D2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администрации муниципального образования </w:t>
            </w:r>
            <w:r w:rsidRPr="00A66E20">
              <w:rPr>
                <w:sz w:val="24"/>
              </w:rPr>
              <w:t>Холстовское сельское поселение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B15D24">
              <w:rPr>
                <w:sz w:val="24"/>
              </w:rPr>
              <w:t>До</w:t>
            </w:r>
          </w:p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B15D24">
              <w:rPr>
                <w:sz w:val="24"/>
              </w:rPr>
              <w:t>минования</w:t>
            </w:r>
          </w:p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B15D24">
              <w:rPr>
                <w:sz w:val="24"/>
              </w:rPr>
              <w:t>надобности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B15D24">
              <w:rPr>
                <w:sz w:val="24"/>
              </w:rPr>
              <w:t>ст. 288 ТП</w:t>
            </w:r>
          </w:p>
        </w:tc>
      </w:tr>
      <w:tr w:rsidR="00802F4C" w:rsidTr="00B41844">
        <w:trPr>
          <w:gridAfter w:val="1"/>
          <w:wAfter w:w="24" w:type="dxa"/>
          <w:trHeight w:hRule="exact" w:val="183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ind w:right="380"/>
              <w:jc w:val="right"/>
              <w:rPr>
                <w:color w:val="000000"/>
                <w:sz w:val="24"/>
                <w:shd w:val="clear" w:color="auto" w:fill="FFFFFF"/>
              </w:rPr>
            </w:pPr>
            <w:r w:rsidRPr="00B15D24">
              <w:rPr>
                <w:sz w:val="24"/>
              </w:rPr>
              <w:t>11.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4C" w:rsidRPr="00A66E20" w:rsidRDefault="00802F4C" w:rsidP="002A73F4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hd w:val="clear" w:color="auto" w:fill="FFFFFF"/>
              </w:rPr>
            </w:pPr>
            <w:r w:rsidRPr="00B15D24">
              <w:rPr>
                <w:sz w:val="24"/>
              </w:rPr>
              <w:t xml:space="preserve">Годовые планы работы </w:t>
            </w:r>
            <w:r>
              <w:rPr>
                <w:sz w:val="24"/>
              </w:rPr>
              <w:t>отраслевых (функциональных) и структурных подразделений</w:t>
            </w:r>
            <w:r w:rsidRPr="00B15D2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администрации муниципального образования </w:t>
            </w:r>
            <w:r w:rsidRPr="00A66E20">
              <w:rPr>
                <w:sz w:val="24"/>
              </w:rPr>
              <w:t>Холстовское сельское поселение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15D24">
                <w:rPr>
                  <w:sz w:val="24"/>
                </w:rPr>
                <w:t>5 л</w:t>
              </w:r>
            </w:smartTag>
            <w:r w:rsidRPr="00B15D24">
              <w:rPr>
                <w:sz w:val="24"/>
              </w:rPr>
              <w:t>. (1)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5D24">
              <w:rPr>
                <w:sz w:val="24"/>
              </w:rPr>
              <w:t>ст. 290 ТП. (1) При отсут</w:t>
            </w:r>
            <w:r w:rsidRPr="00B15D24">
              <w:rPr>
                <w:sz w:val="24"/>
              </w:rPr>
              <w:softHyphen/>
              <w:t>ствии годовых планов работы организации - пост.</w:t>
            </w:r>
          </w:p>
        </w:tc>
      </w:tr>
      <w:tr w:rsidR="00802F4C" w:rsidTr="00B41844">
        <w:trPr>
          <w:trHeight w:hRule="exact" w:val="307"/>
        </w:trPr>
        <w:tc>
          <w:tcPr>
            <w:tcW w:w="9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B15D24">
              <w:rPr>
                <w:sz w:val="24"/>
              </w:rPr>
              <w:t>3. УЧЕТ И ОТЧЕТНОСТЬ</w:t>
            </w:r>
          </w:p>
        </w:tc>
      </w:tr>
      <w:tr w:rsidR="00802F4C" w:rsidTr="00B41844">
        <w:trPr>
          <w:trHeight w:hRule="exact" w:val="302"/>
        </w:trPr>
        <w:tc>
          <w:tcPr>
            <w:tcW w:w="9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B15D24">
              <w:rPr>
                <w:sz w:val="24"/>
              </w:rPr>
              <w:t>3.1. Статистический учёт и отчётность</w:t>
            </w:r>
          </w:p>
        </w:tc>
      </w:tr>
      <w:tr w:rsidR="00802F4C" w:rsidTr="00B41844">
        <w:trPr>
          <w:trHeight w:hRule="exact" w:val="210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ind w:right="340"/>
              <w:jc w:val="right"/>
              <w:rPr>
                <w:sz w:val="24"/>
              </w:rPr>
            </w:pPr>
            <w:r w:rsidRPr="00B15D24">
              <w:rPr>
                <w:sz w:val="24"/>
              </w:rPr>
              <w:t>12.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4C" w:rsidRPr="00A66E20" w:rsidRDefault="00802F4C" w:rsidP="002A73F4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</w:rPr>
            </w:pPr>
            <w:r w:rsidRPr="00B15D24">
              <w:rPr>
                <w:sz w:val="24"/>
              </w:rPr>
              <w:t xml:space="preserve">Годовые отчёты о работе </w:t>
            </w:r>
            <w:r>
              <w:rPr>
                <w:sz w:val="24"/>
              </w:rPr>
              <w:t>отраслевых (функциональных) и структурных подразделений</w:t>
            </w:r>
            <w:r w:rsidRPr="00B15D2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администрации муниципального образования </w:t>
            </w:r>
            <w:r w:rsidRPr="00A66E20">
              <w:rPr>
                <w:sz w:val="24"/>
              </w:rPr>
              <w:t>Холстовское сельское поселение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15D24">
                <w:rPr>
                  <w:sz w:val="24"/>
                </w:rPr>
                <w:t>5 л</w:t>
              </w:r>
            </w:smartTag>
            <w:r w:rsidRPr="00B15D24">
              <w:rPr>
                <w:sz w:val="24"/>
              </w:rPr>
              <w:t>. (1)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ind w:firstLine="180"/>
              <w:jc w:val="both"/>
              <w:rPr>
                <w:sz w:val="24"/>
              </w:rPr>
            </w:pPr>
            <w:r w:rsidRPr="00B15D24">
              <w:rPr>
                <w:sz w:val="24"/>
              </w:rPr>
              <w:t>ст. 475 ТП. (1) При отсут</w:t>
            </w:r>
            <w:r w:rsidRPr="00B15D24">
              <w:rPr>
                <w:sz w:val="24"/>
              </w:rPr>
              <w:softHyphen/>
              <w:t>ствии годовых, квартальных отчётов о ра</w:t>
            </w:r>
            <w:r w:rsidRPr="00B15D24">
              <w:rPr>
                <w:sz w:val="24"/>
              </w:rPr>
              <w:softHyphen/>
              <w:t>боте организа</w:t>
            </w:r>
            <w:r w:rsidRPr="00B15D24">
              <w:rPr>
                <w:sz w:val="24"/>
              </w:rPr>
              <w:softHyphen/>
              <w:t>ции - пост.</w:t>
            </w:r>
          </w:p>
        </w:tc>
      </w:tr>
      <w:tr w:rsidR="00802F4C" w:rsidTr="00B41844">
        <w:trPr>
          <w:trHeight w:hRule="exact" w:val="302"/>
        </w:trPr>
        <w:tc>
          <w:tcPr>
            <w:tcW w:w="98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B15D24">
              <w:rPr>
                <w:sz w:val="24"/>
              </w:rPr>
              <w:t>4. ИНФОРМАЦИОННОЕ ОБСЛУЖИВАНИЕ</w:t>
            </w:r>
          </w:p>
        </w:tc>
      </w:tr>
      <w:tr w:rsidR="00802F4C" w:rsidTr="00B41844">
        <w:trPr>
          <w:trHeight w:hRule="exact" w:val="312"/>
        </w:trPr>
        <w:tc>
          <w:tcPr>
            <w:tcW w:w="98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B15D24">
              <w:rPr>
                <w:sz w:val="24"/>
              </w:rPr>
              <w:t>4.1. Сбор (получение) информации, маркетинг</w:t>
            </w:r>
          </w:p>
        </w:tc>
      </w:tr>
      <w:tr w:rsidR="00802F4C" w:rsidTr="00B41844">
        <w:trPr>
          <w:trHeight w:hRule="exact" w:val="92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ind w:right="360"/>
              <w:jc w:val="right"/>
              <w:rPr>
                <w:sz w:val="24"/>
              </w:rPr>
            </w:pPr>
            <w:r w:rsidRPr="00B15D24">
              <w:rPr>
                <w:sz w:val="24"/>
              </w:rPr>
              <w:t>13.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</w:rPr>
            </w:pPr>
            <w:r w:rsidRPr="00B15D24">
              <w:rPr>
                <w:sz w:val="24"/>
              </w:rPr>
              <w:t>Документы (справки, докладные записки, сводки, отчёты) об информационной дея</w:t>
            </w:r>
            <w:r w:rsidRPr="00B15D24">
              <w:rPr>
                <w:sz w:val="24"/>
              </w:rPr>
              <w:softHyphen/>
              <w:t>тельности, маркетинге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15D24">
                <w:rPr>
                  <w:sz w:val="24"/>
                </w:rPr>
                <w:t>5 л</w:t>
              </w:r>
            </w:smartTag>
            <w:r w:rsidRPr="00B15D24">
              <w:rPr>
                <w:sz w:val="24"/>
              </w:rPr>
              <w:t>. ЭПК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4C" w:rsidRPr="00B15D24" w:rsidRDefault="00802F4C" w:rsidP="002A73F4">
            <w:pPr>
              <w:pStyle w:val="23"/>
              <w:shd w:val="clear" w:color="auto" w:fill="auto"/>
              <w:spacing w:line="240" w:lineRule="auto"/>
              <w:ind w:firstLine="180"/>
              <w:jc w:val="both"/>
              <w:rPr>
                <w:sz w:val="24"/>
              </w:rPr>
            </w:pPr>
            <w:r w:rsidRPr="00B15D24">
              <w:rPr>
                <w:sz w:val="24"/>
              </w:rPr>
              <w:t>ст. 511 ТП</w:t>
            </w:r>
          </w:p>
        </w:tc>
      </w:tr>
    </w:tbl>
    <w:p w:rsidR="00802F4C" w:rsidRDefault="00802F4C" w:rsidP="002A73F4"/>
    <w:p w:rsidR="00802F4C" w:rsidRDefault="00802F4C" w:rsidP="002A73F4">
      <w:pPr>
        <w:pStyle w:val="a5"/>
        <w:shd w:val="clear" w:color="auto" w:fill="auto"/>
        <w:ind w:firstLine="0"/>
        <w:jc w:val="center"/>
      </w:pPr>
      <w:r>
        <w:t>Список сокращений:</w:t>
      </w:r>
    </w:p>
    <w:p w:rsidR="00802F4C" w:rsidRDefault="00802F4C" w:rsidP="002A73F4">
      <w:pPr>
        <w:pStyle w:val="a5"/>
        <w:shd w:val="clear" w:color="auto" w:fill="auto"/>
        <w:ind w:firstLine="0"/>
        <w:jc w:val="both"/>
      </w:pPr>
      <w:r>
        <w:t>г. - год;</w:t>
      </w:r>
    </w:p>
    <w:p w:rsidR="00802F4C" w:rsidRDefault="00802F4C" w:rsidP="002A73F4">
      <w:pPr>
        <w:pStyle w:val="a5"/>
        <w:shd w:val="clear" w:color="auto" w:fill="auto"/>
        <w:ind w:firstLine="0"/>
        <w:jc w:val="both"/>
      </w:pPr>
      <w:r>
        <w:t>л. — лет;</w:t>
      </w:r>
    </w:p>
    <w:p w:rsidR="00802F4C" w:rsidRDefault="00802F4C" w:rsidP="002A73F4">
      <w:pPr>
        <w:pStyle w:val="a5"/>
        <w:shd w:val="clear" w:color="auto" w:fill="auto"/>
        <w:ind w:firstLine="0"/>
        <w:jc w:val="both"/>
      </w:pPr>
      <w:r>
        <w:t>пост, - постоянно;</w:t>
      </w:r>
    </w:p>
    <w:p w:rsidR="00802F4C" w:rsidRDefault="00802F4C" w:rsidP="002A73F4">
      <w:pPr>
        <w:pStyle w:val="a5"/>
        <w:shd w:val="clear" w:color="auto" w:fill="auto"/>
        <w:ind w:firstLine="0"/>
        <w:jc w:val="both"/>
      </w:pPr>
      <w:r>
        <w:t>ст. - статья;</w:t>
      </w:r>
    </w:p>
    <w:p w:rsidR="00802F4C" w:rsidRDefault="00802F4C" w:rsidP="002A73F4">
      <w:pPr>
        <w:pStyle w:val="a5"/>
        <w:shd w:val="clear" w:color="auto" w:fill="auto"/>
        <w:ind w:firstLine="0"/>
        <w:jc w:val="both"/>
      </w:pPr>
      <w:r>
        <w:t>ТП — Перечень типовых управленческих архивных документов, образующихся в про</w:t>
      </w:r>
      <w:r>
        <w:softHyphen/>
        <w:t>цессе деятельности государственных органов, органов местного самоуправления и организа</w:t>
      </w:r>
      <w:r>
        <w:softHyphen/>
        <w:t>ций, с указанием сроков хранения, утверждённый приказом Министерства культуры Россий</w:t>
      </w:r>
      <w:r>
        <w:softHyphen/>
        <w:t>ской Федерации от 25.08.2010 № 558;</w:t>
      </w:r>
    </w:p>
    <w:p w:rsidR="00802F4C" w:rsidRDefault="00802F4C" w:rsidP="002A73F4">
      <w:pPr>
        <w:pStyle w:val="a5"/>
        <w:shd w:val="clear" w:color="auto" w:fill="auto"/>
        <w:ind w:firstLine="0"/>
        <w:jc w:val="both"/>
      </w:pPr>
      <w:r>
        <w:t>ЭПК - экспертно-проверочная комиссия.</w:t>
      </w:r>
    </w:p>
    <w:sectPr w:rsidR="00802F4C" w:rsidSect="00F74F54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077" w:right="487" w:bottom="1137" w:left="14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F4C" w:rsidRDefault="00802F4C">
      <w:r>
        <w:separator/>
      </w:r>
    </w:p>
  </w:endnote>
  <w:endnote w:type="continuationSeparator" w:id="0">
    <w:p w:rsidR="00802F4C" w:rsidRDefault="00802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F4C" w:rsidRDefault="00802F4C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F4C" w:rsidRDefault="00802F4C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F4C" w:rsidRDefault="00802F4C"/>
  </w:footnote>
  <w:footnote w:type="continuationSeparator" w:id="0">
    <w:p w:rsidR="00802F4C" w:rsidRDefault="00802F4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F4C" w:rsidRPr="00401848" w:rsidRDefault="00802F4C" w:rsidP="004018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F4C" w:rsidRPr="00401848" w:rsidRDefault="00802F4C" w:rsidP="004018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87D26"/>
    <w:multiLevelType w:val="multilevel"/>
    <w:tmpl w:val="D610A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979337B"/>
    <w:multiLevelType w:val="multilevel"/>
    <w:tmpl w:val="43384F8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F5D19A1"/>
    <w:multiLevelType w:val="multilevel"/>
    <w:tmpl w:val="B6684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62D472B"/>
    <w:multiLevelType w:val="multilevel"/>
    <w:tmpl w:val="1C1A586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5E71C01"/>
    <w:multiLevelType w:val="multilevel"/>
    <w:tmpl w:val="00DC6FD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8FD"/>
    <w:rsid w:val="00036B88"/>
    <w:rsid w:val="000F4A04"/>
    <w:rsid w:val="00154498"/>
    <w:rsid w:val="001B60D8"/>
    <w:rsid w:val="001E2EAD"/>
    <w:rsid w:val="00216644"/>
    <w:rsid w:val="00264DEE"/>
    <w:rsid w:val="002A73F4"/>
    <w:rsid w:val="002C6688"/>
    <w:rsid w:val="002D466B"/>
    <w:rsid w:val="00321BA3"/>
    <w:rsid w:val="003667D7"/>
    <w:rsid w:val="00401848"/>
    <w:rsid w:val="004C63EE"/>
    <w:rsid w:val="004D4CB7"/>
    <w:rsid w:val="004E0EA1"/>
    <w:rsid w:val="004E17E8"/>
    <w:rsid w:val="005835B3"/>
    <w:rsid w:val="005842A0"/>
    <w:rsid w:val="005D576D"/>
    <w:rsid w:val="006C2A2A"/>
    <w:rsid w:val="00722D98"/>
    <w:rsid w:val="00802F4C"/>
    <w:rsid w:val="00814DBB"/>
    <w:rsid w:val="008868FD"/>
    <w:rsid w:val="00890544"/>
    <w:rsid w:val="008962EB"/>
    <w:rsid w:val="0092591C"/>
    <w:rsid w:val="009913D1"/>
    <w:rsid w:val="00A13F1A"/>
    <w:rsid w:val="00A47241"/>
    <w:rsid w:val="00A54380"/>
    <w:rsid w:val="00A66E20"/>
    <w:rsid w:val="00A93719"/>
    <w:rsid w:val="00AA7AEC"/>
    <w:rsid w:val="00B15D24"/>
    <w:rsid w:val="00B23C68"/>
    <w:rsid w:val="00B33474"/>
    <w:rsid w:val="00B37B32"/>
    <w:rsid w:val="00B41844"/>
    <w:rsid w:val="00C40813"/>
    <w:rsid w:val="00C67CD0"/>
    <w:rsid w:val="00D677DC"/>
    <w:rsid w:val="00D72505"/>
    <w:rsid w:val="00D75B33"/>
    <w:rsid w:val="00D7624B"/>
    <w:rsid w:val="00DB48AF"/>
    <w:rsid w:val="00DF6D97"/>
    <w:rsid w:val="00E2008E"/>
    <w:rsid w:val="00EA03C1"/>
    <w:rsid w:val="00EB5C1D"/>
    <w:rsid w:val="00EC65D9"/>
    <w:rsid w:val="00ED32A9"/>
    <w:rsid w:val="00F51907"/>
    <w:rsid w:val="00F74F54"/>
    <w:rsid w:val="00FB4B5E"/>
    <w:rsid w:val="00FE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54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F74F54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F74F54"/>
    <w:rPr>
      <w:rFonts w:ascii="Times New Roman" w:hAnsi="Times New Roman" w:cs="Times New Roman"/>
      <w:sz w:val="42"/>
      <w:szCs w:val="42"/>
      <w:u w:val="none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F74F54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F74F54"/>
    <w:rPr>
      <w:rFonts w:ascii="Times New Roman" w:hAnsi="Times New Roman" w:cs="Times New Roman"/>
      <w:sz w:val="17"/>
      <w:szCs w:val="17"/>
      <w:u w:val="none"/>
    </w:rPr>
  </w:style>
  <w:style w:type="character" w:customStyle="1" w:styleId="a0">
    <w:name w:val="Подпись к картинке_"/>
    <w:basedOn w:val="DefaultParagraphFont"/>
    <w:link w:val="a1"/>
    <w:uiPriority w:val="99"/>
    <w:locked/>
    <w:rsid w:val="00F74F54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F74F54"/>
    <w:rPr>
      <w:rFonts w:ascii="Times New Roman" w:hAnsi="Times New Roman" w:cs="Times New Roman"/>
      <w:sz w:val="22"/>
      <w:szCs w:val="22"/>
      <w:u w:val="none"/>
    </w:rPr>
  </w:style>
  <w:style w:type="character" w:customStyle="1" w:styleId="21">
    <w:name w:val="Колонтитул (2)_"/>
    <w:basedOn w:val="DefaultParagraphFont"/>
    <w:link w:val="22"/>
    <w:uiPriority w:val="99"/>
    <w:locked/>
    <w:rsid w:val="00F74F54"/>
    <w:rPr>
      <w:rFonts w:ascii="Times New Roman" w:hAnsi="Times New Roman" w:cs="Times New Roman"/>
      <w:sz w:val="20"/>
      <w:szCs w:val="20"/>
      <w:u w:val="none"/>
    </w:rPr>
  </w:style>
  <w:style w:type="character" w:customStyle="1" w:styleId="a2">
    <w:name w:val="Другое_"/>
    <w:basedOn w:val="DefaultParagraphFont"/>
    <w:link w:val="a3"/>
    <w:uiPriority w:val="99"/>
    <w:locked/>
    <w:rsid w:val="00F74F54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Подпись к таблице_"/>
    <w:basedOn w:val="DefaultParagraphFont"/>
    <w:link w:val="a5"/>
    <w:uiPriority w:val="99"/>
    <w:locked/>
    <w:rsid w:val="00F74F54"/>
    <w:rPr>
      <w:rFonts w:ascii="Times New Roman" w:hAnsi="Times New Roman" w:cs="Times New Roman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F74F54"/>
    <w:pPr>
      <w:shd w:val="clear" w:color="auto" w:fill="FFFFFF"/>
      <w:spacing w:line="288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Normal"/>
    <w:link w:val="1"/>
    <w:uiPriority w:val="99"/>
    <w:rsid w:val="00F74F54"/>
    <w:pPr>
      <w:shd w:val="clear" w:color="auto" w:fill="FFFFFF"/>
      <w:spacing w:line="288" w:lineRule="auto"/>
      <w:jc w:val="center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11">
    <w:name w:val="Основной текст1"/>
    <w:basedOn w:val="Normal"/>
    <w:link w:val="a"/>
    <w:uiPriority w:val="99"/>
    <w:rsid w:val="00F74F54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Normal"/>
    <w:link w:val="4"/>
    <w:uiPriority w:val="99"/>
    <w:rsid w:val="00F74F54"/>
    <w:pPr>
      <w:shd w:val="clear" w:color="auto" w:fill="FFFFFF"/>
      <w:spacing w:after="13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1">
    <w:name w:val="Подпись к картинке"/>
    <w:basedOn w:val="Normal"/>
    <w:link w:val="a0"/>
    <w:uiPriority w:val="99"/>
    <w:rsid w:val="00F74F5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F74F54"/>
    <w:pPr>
      <w:shd w:val="clear" w:color="auto" w:fill="FFFFFF"/>
      <w:spacing w:after="7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Normal"/>
    <w:link w:val="21"/>
    <w:uiPriority w:val="99"/>
    <w:rsid w:val="00F74F5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">
    <w:name w:val="Другое"/>
    <w:basedOn w:val="Normal"/>
    <w:link w:val="a2"/>
    <w:uiPriority w:val="99"/>
    <w:rsid w:val="00F74F54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Normal"/>
    <w:link w:val="a4"/>
    <w:uiPriority w:val="99"/>
    <w:rsid w:val="00F74F54"/>
    <w:pPr>
      <w:shd w:val="clear" w:color="auto" w:fill="FFFFFF"/>
      <w:ind w:firstLine="730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99"/>
    <w:qFormat/>
    <w:rsid w:val="00216644"/>
    <w:pPr>
      <w:widowControl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36B8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6B88"/>
    <w:rPr>
      <w:rFonts w:cs="Times New Roman"/>
      <w:color w:val="000000"/>
    </w:rPr>
  </w:style>
  <w:style w:type="paragraph" w:customStyle="1" w:styleId="23">
    <w:name w:val="Основной текст2"/>
    <w:basedOn w:val="Normal"/>
    <w:uiPriority w:val="99"/>
    <w:rsid w:val="00EA03C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4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DB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4</Pages>
  <Words>988</Words>
  <Characters>5633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Malkova_OV</dc:creator>
  <cp:keywords/>
  <dc:description/>
  <cp:lastModifiedBy>компьютер</cp:lastModifiedBy>
  <cp:revision>5</cp:revision>
  <cp:lastPrinted>2020-01-20T13:03:00Z</cp:lastPrinted>
  <dcterms:created xsi:type="dcterms:W3CDTF">2020-01-20T13:08:00Z</dcterms:created>
  <dcterms:modified xsi:type="dcterms:W3CDTF">2020-02-11T05:55:00Z</dcterms:modified>
</cp:coreProperties>
</file>