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D" w:rsidRDefault="00F11E5D" w:rsidP="00F0736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88.15pt;height:108pt;z-index:251658240">
            <v:imagedata r:id="rId4" o:title=""/>
            <w10:wrap type="square"/>
          </v:shape>
        </w:pic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Холстовское сельское поселение</w: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___________В.Н.Урлин</w: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«02» июля  </w:t>
      </w:r>
      <w:r w:rsidRPr="00F0736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F073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АНТИКОРРУПЦИОННЫЙ ПАСПОРТ</w:t>
      </w: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АДМИНИСТРАЦИИ </w:t>
      </w: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ОБРАЗОВАНИЯ ХОЛСТОВСКОЕ СЕЛЬСКОЕ ПОСЕЛЕНИЕ</w:t>
      </w: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7114"/>
      </w:tblGrid>
      <w:tr w:rsidR="00F11E5D" w:rsidRPr="001A7114" w:rsidTr="001A7114">
        <w:tc>
          <w:tcPr>
            <w:tcW w:w="9570" w:type="dxa"/>
            <w:gridSpan w:val="2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114">
              <w:rPr>
                <w:rFonts w:ascii="Times New Roman" w:hAnsi="Times New Roman"/>
                <w:b/>
                <w:sz w:val="24"/>
                <w:szCs w:val="24"/>
              </w:rPr>
              <w:t xml:space="preserve">1. Общие данные об администрации муниципального образования, 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11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Полное наименование ОМСУ МО Ульяновской области (далее – ОМСУ МО):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Почтовый адрес ОМСУ МО: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4339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, Ульяновская область, Павловский район, 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с.Октябрьское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,   ул.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Краткая информация об ОМСУ МО (функции, полномочия):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- местная администрация, 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являющаяся исполнительно - распорядительным органом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, наделенная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Ульяновской области</w:t>
            </w:r>
            <w:bookmarkStart w:id="0" w:name="_GoBack"/>
            <w:bookmarkEnd w:id="0"/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Сайт ОМСУ МО (ссылка на раздел «Антикоррупционная деятельность»):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F11E5D" w:rsidRDefault="00F11E5D" w:rsidP="009B2B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F11E5D" w:rsidRPr="009B2B8F" w:rsidRDefault="00F11E5D" w:rsidP="009B2B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http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://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holstovka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ucoz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Pr="009B2B8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net</w:t>
            </w:r>
          </w:p>
          <w:p w:rsidR="00F11E5D" w:rsidRPr="001A7114" w:rsidRDefault="00F11E5D" w:rsidP="009B2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Информация о месте размещения «ящика доверия» для приема обращений граждан по фактам коррупции: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4339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0, Ульяновская область, Павловский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с.Октябрьское, ул.Центральная д.9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, 1 этаж, фойе.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«Ящики доверия» для приема обращений граждан по фактам коррупции размещены в каждом населённом пункте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</w:p>
          <w:p w:rsidR="00F11E5D" w:rsidRPr="001A7114" w:rsidRDefault="00F11E5D" w:rsidP="001A79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Информация о руководителе ОМСУ МО, в том числе Ф.И.О.: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Урлин Виктор Николаевич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Номер рабочего телефона руководителя ОМСУ МО: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(84 248)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Время приема граждан: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 вторникам 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F11E5D" w:rsidRPr="001A7114" w:rsidTr="001A7114">
        <w:tc>
          <w:tcPr>
            <w:tcW w:w="9570" w:type="dxa"/>
            <w:gridSpan w:val="2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11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1A7114">
              <w:rPr>
                <w:rFonts w:ascii="Times New Roman" w:hAnsi="Times New Roman"/>
                <w:b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Реквизиты муниципального НПА (дата, номер), утверждающего муниципальную программу противодействия коррупции: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Плана по п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>ротиводействи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 xml:space="preserve"> коррупции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Холстовское сельское поселение 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A7114">
              <w:rPr>
                <w:rFonts w:ascii="Times New Roman" w:hAnsi="Times New Roman"/>
                <w:bCs/>
                <w:sz w:val="28"/>
                <w:szCs w:val="28"/>
              </w:rPr>
              <w:t xml:space="preserve">-2018  годы» </w:t>
            </w:r>
          </w:p>
          <w:p w:rsidR="00F11E5D" w:rsidRPr="00884E01" w:rsidRDefault="00F11E5D" w:rsidP="00884E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http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://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holstovka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ucoz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Pr="00884E0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net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E5D" w:rsidRPr="001A7114" w:rsidTr="001A7114">
        <w:tc>
          <w:tcPr>
            <w:tcW w:w="9570" w:type="dxa"/>
            <w:gridSpan w:val="2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114">
              <w:rPr>
                <w:rFonts w:ascii="Times New Roman" w:hAnsi="Times New Roman"/>
                <w:b/>
                <w:sz w:val="24"/>
                <w:szCs w:val="24"/>
              </w:rPr>
              <w:t>3. Общественный совет по профилактике коррупции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Реквизиты муниципального НПА (дата, номер), утверждающего Положение и состав Общественного совета по профилактике коррупции: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«Павловский район» от 09.09.2009 № 327 «Об Общественном совете по профилактике коррупции в муниципальном образовании «Павловский район» 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(с изменениями на 26.07.2017)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1A71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http://pavlovka.ulregion.ru/antikorpzacon/mestnoe/312.html</w:t>
              </w:r>
            </w:hyperlink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 w:history="1">
              <w:r w:rsidRPr="001A71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http://pavlovka.ulregion.ru/antikorpzacon/mestnoe/8837.html</w:t>
              </w:r>
            </w:hyperlink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Информация о руководителе Общественного совета по профилактике коррупции, в том числе Ф.И.О., и номер рабочего телефона: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по профилактике коррупции в муниципальном образовании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«Павловский район»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Гнидова Татьяна Александровна</w:t>
            </w: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(84 248) 2-11-59</w:t>
            </w:r>
          </w:p>
        </w:tc>
      </w:tr>
      <w:tr w:rsidR="00F11E5D" w:rsidRPr="001A7114" w:rsidTr="001A7114">
        <w:tc>
          <w:tcPr>
            <w:tcW w:w="9570" w:type="dxa"/>
            <w:gridSpan w:val="2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114">
              <w:rPr>
                <w:rFonts w:ascii="Times New Roman" w:hAnsi="Times New Roman"/>
                <w:b/>
                <w:sz w:val="24"/>
                <w:szCs w:val="24"/>
              </w:rPr>
              <w:t>4. Нормативно-правовые акты, локальные нормативно-правовые акты, регламентирующие деятельность по предупреждению коррупции и предусматривающие ответственность за коррупционные правонарушения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Нормативно-правовые акты, определяющие ответственность за коррупционные правонарушения</w:t>
            </w:r>
          </w:p>
        </w:tc>
        <w:tc>
          <w:tcPr>
            <w:tcW w:w="7114" w:type="dxa"/>
          </w:tcPr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1) Уголовный кодекс Российской Федерации от 13.06.1996 № 63-ФЗ; 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2) Кодекс Российской Федерации об административных правонарушениях от 30.12.2001 № 195-ФЗ; 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3) Федеральный закон от 25.12.2008 № 273-ФЗ «О противодействии коррупции»; 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>4) Закон Ульяновской области от 20.07.2012 № 89-ЗО «О противодействии коррупции в Ульяновской области»;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5) Распоряжение Губернатора Ульяновской области № 210-р от 25.05.2011 «О дополнительных мерах по противодействию коррупции в Ульяновской области».</w:t>
            </w:r>
          </w:p>
        </w:tc>
      </w:tr>
      <w:tr w:rsidR="00F11E5D" w:rsidRPr="001A7114" w:rsidTr="001A7114">
        <w:tc>
          <w:tcPr>
            <w:tcW w:w="2456" w:type="dxa"/>
          </w:tcPr>
          <w:p w:rsidR="00F11E5D" w:rsidRPr="001A7114" w:rsidRDefault="00F11E5D" w:rsidP="001A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14">
              <w:rPr>
                <w:rFonts w:ascii="Times New Roman" w:hAnsi="Times New Roman"/>
                <w:sz w:val="24"/>
                <w:szCs w:val="24"/>
              </w:rPr>
              <w:t>Муниципальные НПА, определяющие ответственность за коррупционные правонарушения и регламентирующие деятельность по предупреждению коррупции (документы, принятые в ОМСУ МО):</w:t>
            </w:r>
          </w:p>
        </w:tc>
        <w:tc>
          <w:tcPr>
            <w:tcW w:w="7114" w:type="dxa"/>
          </w:tcPr>
          <w:p w:rsidR="00F11E5D" w:rsidRPr="000309DD" w:rsidRDefault="00F11E5D" w:rsidP="000309DD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  <w:r w:rsidRPr="001A7114">
              <w:rPr>
                <w:sz w:val="28"/>
                <w:szCs w:val="28"/>
              </w:rPr>
              <w:t xml:space="preserve">1) Решение Совета депутатов муниципального образования </w:t>
            </w:r>
            <w:r>
              <w:rPr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sz w:val="28"/>
                <w:szCs w:val="28"/>
              </w:rPr>
              <w:t xml:space="preserve">  от 2</w:t>
            </w:r>
            <w:r>
              <w:rPr>
                <w:sz w:val="28"/>
                <w:szCs w:val="28"/>
              </w:rPr>
              <w:t>9</w:t>
            </w:r>
            <w:r w:rsidRPr="001A71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A711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A7114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169</w:t>
            </w:r>
            <w:r w:rsidRPr="001A7114">
              <w:rPr>
                <w:sz w:val="28"/>
                <w:szCs w:val="28"/>
              </w:rPr>
              <w:t xml:space="preserve"> «</w:t>
            </w:r>
            <w:r w:rsidRPr="000309DD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Холстовское сельское поселение, их супруг (супругов) и несовершеннолетних детей на официальном сайте  муниципального образования Холстовское сельское поселение и   предоставления для опубликования средствам массовой информации</w:t>
            </w:r>
            <w:r>
              <w:rPr>
                <w:sz w:val="28"/>
                <w:szCs w:val="28"/>
              </w:rPr>
              <w:t>»;</w:t>
            </w:r>
          </w:p>
          <w:p w:rsidR="00F11E5D" w:rsidRPr="000309DD" w:rsidRDefault="00F11E5D" w:rsidP="000309DD">
            <w:pPr>
              <w:pStyle w:val="ConsPlusNormal"/>
              <w:tabs>
                <w:tab w:val="left" w:pos="4648"/>
              </w:tabs>
              <w:ind w:firstLine="540"/>
              <w:rPr>
                <w:sz w:val="28"/>
                <w:szCs w:val="28"/>
              </w:rPr>
            </w:pPr>
          </w:p>
          <w:p w:rsidR="00F11E5D" w:rsidRPr="00A56D2D" w:rsidRDefault="00F11E5D" w:rsidP="00A56D2D">
            <w:pPr>
              <w:pStyle w:val="ConsPlusNormal"/>
              <w:rPr>
                <w:sz w:val="28"/>
                <w:szCs w:val="28"/>
              </w:rPr>
            </w:pPr>
            <w:r w:rsidRPr="001A7114">
              <w:rPr>
                <w:sz w:val="28"/>
                <w:szCs w:val="28"/>
              </w:rPr>
              <w:t xml:space="preserve">2) Решение Совета депутатов муниципального образования </w:t>
            </w:r>
            <w:r>
              <w:rPr>
                <w:sz w:val="28"/>
                <w:szCs w:val="28"/>
              </w:rPr>
              <w:t xml:space="preserve"> Холстовское сельское поселение</w:t>
            </w:r>
            <w:r w:rsidRPr="001A7114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9</w:t>
            </w:r>
            <w:r w:rsidRPr="001A71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A711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A71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170</w:t>
            </w:r>
            <w:r w:rsidRPr="001A7114">
              <w:rPr>
                <w:sz w:val="28"/>
                <w:szCs w:val="28"/>
              </w:rPr>
              <w:t xml:space="preserve"> «</w:t>
            </w:r>
            <w:r w:rsidRPr="00A56D2D"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муниципальные должности муниципального образования Холстовское сельское поселение, </w:t>
            </w:r>
          </w:p>
          <w:p w:rsidR="00F11E5D" w:rsidRDefault="00F11E5D" w:rsidP="00A56D2D">
            <w:pPr>
              <w:pStyle w:val="ConsPlusNormal"/>
              <w:rPr>
                <w:sz w:val="28"/>
                <w:szCs w:val="28"/>
              </w:rPr>
            </w:pPr>
            <w:r w:rsidRPr="00A56D2D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;</w:t>
            </w:r>
          </w:p>
          <w:p w:rsidR="00F11E5D" w:rsidRPr="00A56D2D" w:rsidRDefault="00F11E5D" w:rsidP="00A56D2D">
            <w:pPr>
              <w:pStyle w:val="ConsPlusNormal"/>
              <w:rPr>
                <w:sz w:val="28"/>
                <w:szCs w:val="28"/>
              </w:rPr>
            </w:pPr>
          </w:p>
          <w:p w:rsidR="00F11E5D" w:rsidRDefault="00F11E5D" w:rsidP="00A56D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3) 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171 «</w:t>
            </w:r>
            <w:r w:rsidRPr="00A56D2D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r:id="rId7" w:history="1">
              <w:r w:rsidRPr="00A56D2D">
                <w:rPr>
                  <w:rFonts w:ascii="Times New Roman" w:hAnsi="Times New Roman"/>
                  <w:sz w:val="28"/>
                  <w:szCs w:val="28"/>
                </w:rPr>
                <w:t>Положения</w:t>
              </w:r>
            </w:hyperlink>
            <w:r w:rsidRPr="00A56D2D">
              <w:rPr>
                <w:rFonts w:ascii="Times New Roman" w:hAnsi="Times New Roman"/>
                <w:sz w:val="28"/>
                <w:szCs w:val="28"/>
              </w:rPr>
              <w:t xml:space="preserve"> о проверке соблюдения лицами, замещающими муниципальные должности муниципального образования Холстовское сельское поселение требований к должностному поведению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1E5D" w:rsidRPr="00A56D2D" w:rsidRDefault="00F11E5D" w:rsidP="00A56D2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C82C09">
              <w:rPr>
                <w:b/>
                <w:sz w:val="28"/>
                <w:szCs w:val="28"/>
              </w:rPr>
              <w:t xml:space="preserve"> </w:t>
            </w:r>
            <w:r w:rsidRPr="001A7114">
              <w:rPr>
                <w:sz w:val="28"/>
                <w:szCs w:val="28"/>
              </w:rPr>
              <w:t xml:space="preserve">Решение Совета депутатов муниципального образования </w:t>
            </w:r>
            <w:r>
              <w:rPr>
                <w:sz w:val="28"/>
                <w:szCs w:val="28"/>
              </w:rPr>
              <w:t xml:space="preserve"> Холстовское сельское поселение</w:t>
            </w:r>
            <w:r w:rsidRPr="001A7114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9</w:t>
            </w:r>
            <w:r w:rsidRPr="001A71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A711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A71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171 «</w:t>
            </w:r>
            <w:r w:rsidRPr="00A56D2D">
              <w:rPr>
                <w:sz w:val="28"/>
                <w:szCs w:val="28"/>
              </w:rPr>
              <w:t xml:space="preserve">Об утверждении </w:t>
            </w:r>
            <w:hyperlink r:id="rId8" w:history="1">
              <w:r w:rsidRPr="00A56D2D">
                <w:rPr>
                  <w:sz w:val="28"/>
                  <w:szCs w:val="28"/>
                </w:rPr>
                <w:t>Положения</w:t>
              </w:r>
            </w:hyperlink>
            <w:r w:rsidRPr="00A56D2D">
              <w:rPr>
                <w:sz w:val="28"/>
                <w:szCs w:val="28"/>
              </w:rPr>
              <w:t xml:space="preserve"> о Комиссии по соблюдению требований к должностному поведению лиц, замещающих муниципальные должности муниципального образования </w:t>
            </w:r>
          </w:p>
          <w:p w:rsidR="00F11E5D" w:rsidRDefault="00F11E5D" w:rsidP="00A56D2D">
            <w:pPr>
              <w:pStyle w:val="ConsPlusNormal"/>
              <w:rPr>
                <w:sz w:val="28"/>
                <w:szCs w:val="28"/>
              </w:rPr>
            </w:pPr>
            <w:r w:rsidRPr="00A56D2D">
              <w:rPr>
                <w:sz w:val="28"/>
                <w:szCs w:val="28"/>
              </w:rPr>
              <w:t>Холстовское сельское поселение,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  <w:r w:rsidRPr="00A56D2D">
              <w:rPr>
                <w:sz w:val="28"/>
                <w:szCs w:val="28"/>
              </w:rPr>
              <w:t xml:space="preserve">    </w:t>
            </w:r>
          </w:p>
          <w:p w:rsidR="00F11E5D" w:rsidRPr="00A56D2D" w:rsidRDefault="00F11E5D" w:rsidP="00A56D2D">
            <w:pPr>
              <w:pStyle w:val="ConsPlusNormal"/>
              <w:rPr>
                <w:sz w:val="28"/>
                <w:szCs w:val="28"/>
              </w:rPr>
            </w:pPr>
            <w:r w:rsidRPr="00A56D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) 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12.07.2011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743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03C78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представителя нанимателя (работодателя)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 xml:space="preserve">о фактах обращения в целях склонения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>муниципального служащего администрации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 xml:space="preserve">(исполнительно-распорядительного органа)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Холстовское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 xml:space="preserve">сельское поселение  к совершению коррупционных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 xml:space="preserve">правонарушений, перечня сведений, 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>содержащихся в уведомлениях, порядка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 xml:space="preserve">организации проверки этих сведений и порядка </w:t>
            </w:r>
          </w:p>
          <w:p w:rsidR="00F11E5D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78">
              <w:rPr>
                <w:rFonts w:ascii="Times New Roman" w:hAnsi="Times New Roman"/>
                <w:sz w:val="28"/>
                <w:szCs w:val="28"/>
              </w:rPr>
              <w:t>регистрации уведомлений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303C78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303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25.07.2011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03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Об  утверждении  Положения о проверке достоверности  и  полноты сведений о доходах,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об имуществе  и обязательствах  имущественного</w:t>
            </w:r>
          </w:p>
          <w:p w:rsidR="00F11E5D" w:rsidRPr="00303C78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характера, представляемых гражданами, </w:t>
            </w:r>
          </w:p>
          <w:p w:rsidR="00F11E5D" w:rsidRPr="00303C78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претендующими на замещение должностей </w:t>
            </w:r>
          </w:p>
          <w:p w:rsidR="00F11E5D" w:rsidRPr="00303C78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службы, и  муниципальными </w:t>
            </w:r>
          </w:p>
          <w:p w:rsidR="00F11E5D" w:rsidRPr="00303C78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служащими администрации МО Холстовское </w:t>
            </w:r>
          </w:p>
          <w:p w:rsidR="00F11E5D" w:rsidRPr="00303C78" w:rsidRDefault="00F11E5D" w:rsidP="00303C78">
            <w:pPr>
              <w:spacing w:after="0" w:line="240" w:lineRule="auto"/>
              <w:rPr>
                <w:rFonts w:ascii="Times New Roman" w:hAnsi="Times New Roman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сельское поселение,  и соблюдения  муниципальными</w:t>
            </w:r>
          </w:p>
          <w:p w:rsidR="00F11E5D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03C7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служащими  требований  к  служебному  поведению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»;</w:t>
            </w:r>
          </w:p>
          <w:p w:rsidR="00F11E5D" w:rsidRDefault="00F11E5D" w:rsidP="00303C7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F11E5D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7)</w:t>
            </w:r>
            <w:r w:rsidRPr="00AB1ED2">
              <w:rPr>
                <w:sz w:val="28"/>
                <w:szCs w:val="28"/>
              </w:rPr>
              <w:t xml:space="preserve"> 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08.10.2012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29 «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О Порядке уведомления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служащими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образования Холстовское сельское поселение представителя нанимателя (работодателя) о намерении 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иную оплачиваемую работу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1E5D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08.10.2012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Об утверждении Положения о кадровом резерве на муниципальной службе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муниципального образования Холстовское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Pr="00B662B0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B662B0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08.10.2012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7A77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</w:t>
            </w:r>
          </w:p>
          <w:p w:rsidR="00F11E5D" w:rsidRPr="00B662B0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B0">
              <w:rPr>
                <w:rFonts w:ascii="Times New Roman" w:hAnsi="Times New Roman"/>
                <w:sz w:val="28"/>
                <w:szCs w:val="28"/>
              </w:rPr>
              <w:t>обработки персональных данных в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Холстовское сельское поселение и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 xml:space="preserve">функциональных (отраслевых) и </w:t>
            </w:r>
          </w:p>
          <w:p w:rsidR="00F11E5D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B0">
              <w:rPr>
                <w:rFonts w:ascii="Times New Roman" w:hAnsi="Times New Roman"/>
                <w:sz w:val="28"/>
                <w:szCs w:val="28"/>
              </w:rPr>
              <w:t>структурных подразделениях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Pr="00B662B0" w:rsidRDefault="00F11E5D" w:rsidP="00B6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11E5D" w:rsidRPr="00B662B0" w:rsidRDefault="00F11E5D" w:rsidP="00527BD6">
            <w:pPr>
              <w:shd w:val="clear" w:color="auto" w:fill="F9F9F9"/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662B0">
              <w:rPr>
                <w:rFonts w:ascii="Times New Roman" w:hAnsi="Times New Roman"/>
                <w:sz w:val="28"/>
                <w:szCs w:val="28"/>
              </w:rPr>
              <w:t xml:space="preserve"> 10)Постановление Администрации муниципального образования Холстовское сельское поселение от 04.04.2013 №14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Об утверждении Порядка уведомления гражданином,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замещавшим должность муниципальной службы в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F11E5D" w:rsidRDefault="00F11E5D" w:rsidP="00527BD6">
            <w:pPr>
              <w:shd w:val="clear" w:color="auto" w:fill="F9F9F9"/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Холстовское сельское поселение,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комиссии по соблюдению требований к служебному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поведению муниципальных служащих</w:t>
            </w:r>
            <w:r w:rsidRPr="00B662B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B662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урегулированию конфликта интересов, если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двух лет после увольнения с муниципальной</w:t>
            </w:r>
            <w:r w:rsidRPr="00B662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службы гражданин замещает на условиях трудового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договора должности в организации и (или) выполняет</w:t>
            </w:r>
            <w:r w:rsidRPr="00B662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в данной организации работы (оказывает данной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организации услуги) в течение месяца стоимостью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более ста тысяч рублей на условиях гражданско-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правового договора, если отдельные функции</w:t>
            </w:r>
            <w:r w:rsidRPr="00B662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муниципального (административного) управления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данной организацией входили в должностные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662B0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обязанности муниципального служащего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».</w:t>
            </w:r>
          </w:p>
          <w:p w:rsidR="00F11E5D" w:rsidRPr="00B662B0" w:rsidRDefault="00F11E5D" w:rsidP="00527BD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B662B0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04.04.2015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F0360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проверке</w:t>
            </w: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соблюдения гражданином, замещавшим </w:t>
            </w: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муниципальной службы в Администрации 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Холстовское сельское </w:t>
            </w: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поселение, запрета на замещение, на условиях</w:t>
            </w: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трудового договора, если отдельные функции</w:t>
            </w: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управления данной организацией</w:t>
            </w:r>
          </w:p>
          <w:p w:rsidR="00F11E5D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входили в должностные (служебные) обязанности муниципального служащего, и соблюдения работодателем условий заключения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трудового договора или гражданско-правового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договора с таким гражданином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F11E5D" w:rsidRPr="00527BD6" w:rsidRDefault="00F11E5D" w:rsidP="00527BD6">
            <w:pPr>
              <w:shd w:val="clear" w:color="auto" w:fill="F9F9F9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E5D" w:rsidRPr="00527BD6" w:rsidRDefault="00F11E5D" w:rsidP="00527BD6">
            <w:pPr>
              <w:pStyle w:val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04.04.2013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B31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27BD6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применения </w:t>
            </w:r>
          </w:p>
          <w:p w:rsidR="00F11E5D" w:rsidRPr="00527BD6" w:rsidRDefault="00F11E5D" w:rsidP="00527BD6">
            <w:pPr>
              <w:pStyl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sz w:val="28"/>
                <w:szCs w:val="28"/>
              </w:rPr>
              <w:t>взысканий к муниципальным служащим Администрации муниципального образования Холстовское сельское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BD6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  <w:r w:rsidRPr="00527BD6">
              <w:rPr>
                <w:rFonts w:ascii="Times New Roman" w:hAnsi="Times New Roman"/>
                <w:bCs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</w:t>
            </w:r>
          </w:p>
          <w:p w:rsidR="00F11E5D" w:rsidRDefault="00F11E5D" w:rsidP="00527BD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BD6">
              <w:rPr>
                <w:rFonts w:ascii="Times New Roman" w:hAnsi="Times New Roman"/>
                <w:bCs/>
                <w:sz w:val="28"/>
                <w:szCs w:val="28"/>
              </w:rPr>
              <w:t>установленных в целях противодействия коррупции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04.04.2013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37B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527BD6">
              <w:rPr>
                <w:rFonts w:ascii="Times New Roman" w:hAnsi="Times New Roman"/>
                <w:sz w:val="28"/>
                <w:szCs w:val="28"/>
              </w:rPr>
              <w:t>Об утверждении Порядка передачи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sz w:val="28"/>
                <w:szCs w:val="28"/>
              </w:rPr>
              <w:t xml:space="preserve">(выкупа) подарка, полученного лицом, 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>замещающим должность главы муниципального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образования, муниципальную должность, 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замещаемую на постоянной основе, 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связи с протокольными мероприятиями, 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sz w:val="28"/>
                <w:szCs w:val="28"/>
              </w:rPr>
              <w:t xml:space="preserve">служебными командировками и другими </w:t>
            </w:r>
          </w:p>
          <w:p w:rsidR="00F11E5D" w:rsidRDefault="00F11E5D" w:rsidP="00527B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BD6">
              <w:rPr>
                <w:rFonts w:ascii="Times New Roman" w:hAnsi="Times New Roman"/>
                <w:sz w:val="28"/>
                <w:szCs w:val="28"/>
              </w:rPr>
              <w:t>официальными мероприятиями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1E5D" w:rsidRPr="00527BD6" w:rsidRDefault="00F11E5D" w:rsidP="00527B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12079B" w:rsidRDefault="00F11E5D" w:rsidP="001207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15.04.2013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20 «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>Об утверждении Правил представления лицом,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>поступающим на работу, на 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>муниципального учреждения, а также</w:t>
            </w:r>
          </w:p>
          <w:p w:rsidR="00F11E5D" w:rsidRPr="0012079B" w:rsidRDefault="00F11E5D" w:rsidP="001207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sz w:val="28"/>
                <w:szCs w:val="28"/>
              </w:rPr>
              <w:t>руководителем муниципального учреждения</w:t>
            </w:r>
          </w:p>
          <w:p w:rsidR="00F11E5D" w:rsidRDefault="00F11E5D" w:rsidP="001207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sz w:val="28"/>
                <w:szCs w:val="28"/>
              </w:rPr>
              <w:t>сведений о своих доходах, об имуществе и обязательствах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>имущественного характера и о доходах, об имуществе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>обязательствах имущественного характера своих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 xml:space="preserve">супруга (супруги) и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>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1E5D" w:rsidRPr="0012079B" w:rsidRDefault="00F11E5D" w:rsidP="001207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15.04.2013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21 «</w:t>
            </w:r>
            <w:r w:rsidRPr="00120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Правил 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проверки достоверности и полноты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сведений о доходах, об имуществе и обязательствах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имущественного характера, представляемых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гражданами, претендующими на замещение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должностей руководителей муниципальных</w:t>
            </w:r>
          </w:p>
          <w:p w:rsidR="00F11E5D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учреждений, и лицами, замещаю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щими эти должности».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16)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02.05.2017</w:t>
            </w:r>
            <w:r w:rsidRPr="001A71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25 «</w:t>
            </w: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проведения антикоррупционной экспертизы 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нормативных правовых актов  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F11E5D" w:rsidRDefault="00F11E5D" w:rsidP="001207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>Холстовское сельское поселение и их проектов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 xml:space="preserve">  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120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Pr="0012079B" w:rsidRDefault="00F11E5D" w:rsidP="00120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9B">
              <w:rPr>
                <w:rFonts w:ascii="Times New Roman" w:hAnsi="Times New Roman"/>
                <w:sz w:val="28"/>
                <w:szCs w:val="28"/>
              </w:rPr>
              <w:t>17)Постановление Администрации муниципального образования Холстовское сельское поселение от 14.11.2017 №60 «Об утверждении Порядка получения муниципальными служащими администрации муниципального образования</w:t>
            </w:r>
          </w:p>
          <w:p w:rsidR="00F11E5D" w:rsidRPr="0012079B" w:rsidRDefault="00F11E5D" w:rsidP="0012079B">
            <w:pPr>
              <w:pStyle w:val="ConsPlusTitle"/>
              <w:rPr>
                <w:b w:val="0"/>
                <w:sz w:val="28"/>
                <w:szCs w:val="28"/>
              </w:rPr>
            </w:pPr>
            <w:r w:rsidRPr="0012079B">
              <w:rPr>
                <w:b w:val="0"/>
                <w:sz w:val="28"/>
                <w:szCs w:val="28"/>
              </w:rPr>
              <w:t xml:space="preserve">Холстовское сельское поселение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</w:t>
            </w:r>
          </w:p>
          <w:p w:rsidR="00F11E5D" w:rsidRDefault="00F11E5D" w:rsidP="0012079B">
            <w:pPr>
              <w:pStyle w:val="ConsPlusTitle"/>
              <w:rPr>
                <w:b w:val="0"/>
                <w:sz w:val="28"/>
                <w:szCs w:val="28"/>
              </w:rPr>
            </w:pPr>
            <w:r w:rsidRPr="0012079B">
              <w:rPr>
                <w:b w:val="0"/>
                <w:sz w:val="28"/>
                <w:szCs w:val="28"/>
              </w:rPr>
              <w:t>коллегиальных органов управления</w:t>
            </w:r>
            <w:r>
              <w:rPr>
                <w:b w:val="0"/>
                <w:sz w:val="28"/>
                <w:szCs w:val="28"/>
              </w:rPr>
              <w:t>».</w:t>
            </w:r>
          </w:p>
          <w:p w:rsidR="00F11E5D" w:rsidRDefault="00F11E5D" w:rsidP="0012079B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F11E5D" w:rsidRPr="00D953FA" w:rsidRDefault="00F11E5D" w:rsidP="00D9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A">
              <w:rPr>
                <w:rFonts w:ascii="Times New Roman" w:hAnsi="Times New Roman"/>
                <w:sz w:val="28"/>
                <w:szCs w:val="28"/>
              </w:rPr>
              <w:t>18) Постановление Главы муниципального образования Холстовское сельское поселение от 20.02.2015 №1 «О комиссии по соблюдению требований к служебному поведению муниципальных служащих администрации муниципального образования Холстовское сельское поселение Павловского района Ульяновской области</w:t>
            </w:r>
          </w:p>
          <w:p w:rsidR="00F11E5D" w:rsidRDefault="00F11E5D" w:rsidP="00D9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A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1E5D" w:rsidRDefault="00F11E5D" w:rsidP="00D9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D953FA" w:rsidRDefault="00F11E5D" w:rsidP="00D95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19)Распоряжение Администрации муниципального образования Холстовское сельское поселение от 16.03.2011 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53FA">
              <w:rPr>
                <w:rFonts w:ascii="Times New Roman" w:hAnsi="Times New Roman"/>
                <w:sz w:val="28"/>
                <w:szCs w:val="28"/>
              </w:rPr>
              <w:t>Об утверждении Кодекса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A">
              <w:rPr>
                <w:rFonts w:ascii="Times New Roman" w:hAnsi="Times New Roman"/>
                <w:sz w:val="28"/>
                <w:szCs w:val="28"/>
              </w:rPr>
              <w:t>служебной этики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A">
              <w:rPr>
                <w:rFonts w:ascii="Times New Roman" w:hAnsi="Times New Roman"/>
                <w:sz w:val="28"/>
                <w:szCs w:val="28"/>
              </w:rPr>
              <w:t xml:space="preserve">служащих администрации </w:t>
            </w:r>
          </w:p>
          <w:p w:rsidR="00F11E5D" w:rsidRDefault="00F11E5D" w:rsidP="00D95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F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A"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1E5D" w:rsidRDefault="00F11E5D" w:rsidP="00D95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D13EE9" w:rsidRDefault="00F11E5D" w:rsidP="00D1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20) Распоряжение Администрации муниципального образования Холстовское сельское поселение от 16.03.2011 №3 «</w:t>
            </w:r>
            <w:r w:rsidRPr="00D13EE9">
              <w:rPr>
                <w:rFonts w:ascii="Times New Roman" w:hAnsi="Times New Roman"/>
                <w:sz w:val="28"/>
                <w:szCs w:val="28"/>
              </w:rPr>
              <w:t xml:space="preserve">Об утверждении Стандарта </w:t>
            </w:r>
          </w:p>
          <w:p w:rsidR="00F11E5D" w:rsidRPr="00D13EE9" w:rsidRDefault="00F11E5D" w:rsidP="00D1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EE9">
              <w:rPr>
                <w:rFonts w:ascii="Times New Roman" w:hAnsi="Times New Roman"/>
                <w:sz w:val="28"/>
                <w:szCs w:val="28"/>
              </w:rPr>
              <w:t>антикоррупционного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EE9">
              <w:rPr>
                <w:rFonts w:ascii="Times New Roman" w:hAnsi="Times New Roman"/>
                <w:sz w:val="28"/>
                <w:szCs w:val="28"/>
              </w:rPr>
              <w:t xml:space="preserve"> муниципального служащего администрации муниципального образования</w:t>
            </w:r>
          </w:p>
          <w:p w:rsidR="00F11E5D" w:rsidRDefault="00F11E5D" w:rsidP="00D1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EE9"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1E5D" w:rsidRPr="00D13EE9" w:rsidRDefault="00F11E5D" w:rsidP="00D1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DF23FA" w:rsidRDefault="00F11E5D" w:rsidP="00D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21)Распоряжение Администрации муниципального образования Холстовское сельское поселение от 03.03.2014 №3 «</w:t>
            </w:r>
            <w:r w:rsidRPr="00A30235">
              <w:rPr>
                <w:b/>
              </w:rPr>
              <w:t> </w:t>
            </w:r>
            <w:r w:rsidRPr="00DF23FA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перечня должностей муниципальной службы в администрации муниципального образования </w:t>
            </w:r>
          </w:p>
          <w:p w:rsidR="00F11E5D" w:rsidRPr="00DF23FA" w:rsidRDefault="00F11E5D" w:rsidP="00D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FA">
              <w:rPr>
                <w:rFonts w:ascii="Times New Roman" w:hAnsi="Times New Roman"/>
                <w:bCs/>
                <w:sz w:val="28"/>
                <w:szCs w:val="28"/>
              </w:rPr>
              <w:t>Холстовское сельское поселение,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муниципального образования Холстовское сельское поселение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    </w:r>
          </w:p>
          <w:p w:rsidR="00F11E5D" w:rsidRPr="00DF23FA" w:rsidRDefault="00F11E5D" w:rsidP="00D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FA">
              <w:rPr>
                <w:rFonts w:ascii="Times New Roman" w:hAnsi="Times New Roman"/>
                <w:bCs/>
                <w:sz w:val="28"/>
                <w:szCs w:val="28"/>
              </w:rPr>
              <w:t>(супруга) и несовершеннолетних детей»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11E5D" w:rsidRPr="00DF23FA" w:rsidRDefault="00F11E5D" w:rsidP="00DF2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D96A33" w:rsidRDefault="00F11E5D" w:rsidP="00DF2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22)Распоряжение Администрации муниципального образования Холстовское сельское поселение от 15.03.2014 №4 «</w:t>
            </w:r>
            <w:r w:rsidRPr="00D96A33">
              <w:rPr>
                <w:rFonts w:ascii="Times New Roman" w:hAnsi="Times New Roman"/>
                <w:sz w:val="28"/>
                <w:szCs w:val="28"/>
              </w:rPr>
              <w:t>О внесении изменения в распоряжение</w:t>
            </w:r>
          </w:p>
          <w:p w:rsidR="00F11E5D" w:rsidRPr="00D96A33" w:rsidRDefault="00F11E5D" w:rsidP="00DF2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3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F11E5D" w:rsidRPr="00D96A33" w:rsidRDefault="00F11E5D" w:rsidP="00D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33">
              <w:rPr>
                <w:rFonts w:ascii="Times New Roman" w:hAnsi="Times New Roman"/>
                <w:bCs/>
                <w:sz w:val="28"/>
                <w:szCs w:val="28"/>
              </w:rPr>
              <w:t>Холстовское сельское поселение</w:t>
            </w:r>
            <w:r w:rsidRPr="00D96A33">
              <w:rPr>
                <w:rFonts w:ascii="Times New Roman" w:hAnsi="Times New Roman"/>
                <w:sz w:val="28"/>
                <w:szCs w:val="28"/>
              </w:rPr>
              <w:t xml:space="preserve"> от 03.03.2014 № 3 </w:t>
            </w:r>
          </w:p>
          <w:p w:rsidR="00F11E5D" w:rsidRPr="00D96A33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6A33">
              <w:rPr>
                <w:rFonts w:ascii="Times New Roman" w:hAnsi="Times New Roman"/>
                <w:sz w:val="28"/>
                <w:szCs w:val="28"/>
              </w:rPr>
              <w:t xml:space="preserve"> «Об утверждении перечня должностей муниципальной </w:t>
            </w:r>
          </w:p>
          <w:p w:rsidR="00F11E5D" w:rsidRPr="00D96A33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6A33">
              <w:rPr>
                <w:rFonts w:ascii="Times New Roman" w:hAnsi="Times New Roman"/>
                <w:sz w:val="28"/>
                <w:szCs w:val="28"/>
              </w:rPr>
              <w:t xml:space="preserve">службы в администрации муниципального образования </w:t>
            </w:r>
          </w:p>
          <w:p w:rsidR="00F11E5D" w:rsidRPr="00D96A33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6A33">
              <w:rPr>
                <w:rFonts w:ascii="Times New Roman" w:hAnsi="Times New Roman"/>
                <w:sz w:val="28"/>
                <w:szCs w:val="28"/>
              </w:rPr>
              <w:t>Холстовское сельское поселение,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муниципального образования Холстовское сельское поселение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    </w:r>
          </w:p>
          <w:p w:rsidR="00F11E5D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6A33">
              <w:rPr>
                <w:rFonts w:ascii="Times New Roman" w:hAnsi="Times New Roman"/>
                <w:sz w:val="28"/>
                <w:szCs w:val="28"/>
              </w:rPr>
              <w:t>(супруга) и несовершеннолетних детей»</w:t>
            </w:r>
          </w:p>
          <w:p w:rsidR="00F11E5D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FF2B42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23) Решение Совета депутатов от 29.01.2018 №169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FF2B42">
              <w:rPr>
                <w:sz w:val="28"/>
                <w:szCs w:val="28"/>
              </w:rPr>
              <w:t xml:space="preserve">Об утверждении Порядка размещения сведений о доходах, </w:t>
            </w:r>
          </w:p>
          <w:p w:rsidR="00F11E5D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>расходах, об имуществе и обязательствах имущественного характера лиц, замещающих муниципальные должности муниципального образования Холстовское сельское поселение, их супруг (супругов) и несовершеннолетних детей на официальном сайте  муниципального образования Холстовское сельское поселение и   предоставления для опубликования средствам массовой информации»</w:t>
            </w:r>
          </w:p>
          <w:p w:rsidR="00F11E5D" w:rsidRPr="00FF2B42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</w:p>
          <w:p w:rsidR="00F11E5D" w:rsidRPr="00FF2B42" w:rsidRDefault="00F11E5D" w:rsidP="00FF2B42">
            <w:pPr>
              <w:pStyle w:val="ConsPlusNormal"/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 xml:space="preserve">24) Решение Совета депутатов от 29.01.2018 №170 «Об утверждении Положения о порядке сообщения лицами, </w:t>
            </w:r>
          </w:p>
          <w:p w:rsidR="00F11E5D" w:rsidRPr="00FF2B42" w:rsidRDefault="00F11E5D" w:rsidP="00FF2B42">
            <w:pPr>
              <w:pStyle w:val="ConsPlusNormal"/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 xml:space="preserve">замещающими муниципальные должности муниципального образования Холстовское сельское поселение, </w:t>
            </w:r>
          </w:p>
          <w:p w:rsidR="00F11E5D" w:rsidRPr="00FF2B42" w:rsidRDefault="00F11E5D" w:rsidP="00FF2B42">
            <w:pPr>
              <w:pStyle w:val="ConsPlusNormal"/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</w:t>
            </w:r>
          </w:p>
          <w:p w:rsidR="00F11E5D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 xml:space="preserve"> привести к конфликту интересов»</w:t>
            </w:r>
          </w:p>
          <w:p w:rsidR="00F11E5D" w:rsidRPr="00FF2B42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</w:p>
          <w:p w:rsidR="00F11E5D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Решение Совета депутатов от 29.01.2018 №171 «Об утверждении Положения о проверке соблюдения лицами, замещающими муниципальные должности МО Холстовское сельское поселение требований к должностному поведению»</w:t>
            </w:r>
          </w:p>
          <w:p w:rsidR="00F11E5D" w:rsidRPr="009A1355" w:rsidRDefault="00F11E5D" w:rsidP="00FF2B42">
            <w:pPr>
              <w:pStyle w:val="ConsPlusNormal"/>
              <w:tabs>
                <w:tab w:val="left" w:pos="4648"/>
              </w:tabs>
              <w:rPr>
                <w:sz w:val="28"/>
                <w:szCs w:val="28"/>
              </w:rPr>
            </w:pPr>
          </w:p>
          <w:p w:rsidR="00F11E5D" w:rsidRPr="00FF2B42" w:rsidRDefault="00F11E5D" w:rsidP="00FF2B4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26) Решение Совета депутатов от 29.01.2018 №172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F2B42">
              <w:rPr>
                <w:sz w:val="28"/>
                <w:szCs w:val="28"/>
              </w:rPr>
              <w:t xml:space="preserve">«Об утверждении </w:t>
            </w:r>
            <w:hyperlink r:id="rId9" w:history="1">
              <w:r w:rsidRPr="00FF2B42">
                <w:rPr>
                  <w:sz w:val="28"/>
                  <w:szCs w:val="28"/>
                </w:rPr>
                <w:t>Положения</w:t>
              </w:r>
            </w:hyperlink>
            <w:r w:rsidRPr="00FF2B42">
              <w:rPr>
                <w:sz w:val="28"/>
                <w:szCs w:val="28"/>
              </w:rPr>
              <w:t xml:space="preserve"> о Комиссии по соблюдению </w:t>
            </w:r>
          </w:p>
          <w:p w:rsidR="00F11E5D" w:rsidRPr="00FF2B42" w:rsidRDefault="00F11E5D" w:rsidP="00FF2B42">
            <w:pPr>
              <w:pStyle w:val="ConsPlusNormal"/>
              <w:rPr>
                <w:sz w:val="28"/>
                <w:szCs w:val="28"/>
              </w:rPr>
            </w:pPr>
            <w:r w:rsidRPr="00FF2B42">
              <w:rPr>
                <w:sz w:val="28"/>
                <w:szCs w:val="28"/>
              </w:rPr>
              <w:t xml:space="preserve">требований к должностному поведению лиц, замещающих муниципальные должности муниципального образования </w:t>
            </w:r>
          </w:p>
          <w:p w:rsidR="00F11E5D" w:rsidRDefault="00F11E5D" w:rsidP="00FF2B4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FF2B42">
              <w:rPr>
                <w:rFonts w:ascii="Times New Roman" w:hAnsi="Times New Roman"/>
                <w:sz w:val="28"/>
                <w:szCs w:val="28"/>
              </w:rPr>
              <w:t>Холстовское сельское поселение, 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2B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11E5D" w:rsidRPr="00FF2B42" w:rsidRDefault="00F11E5D" w:rsidP="00FF2B4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FF2B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11E5D" w:rsidRPr="00FF2B42" w:rsidRDefault="00F11E5D" w:rsidP="00FF2B42">
            <w:pPr>
              <w:pStyle w:val="HEADERTEXT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2B42">
              <w:rPr>
                <w:color w:val="000000"/>
                <w:sz w:val="28"/>
                <w:szCs w:val="28"/>
              </w:rPr>
              <w:t>27)  Решение Совета депутатов от 14.06.2018 «</w:t>
            </w:r>
            <w:r w:rsidRPr="00FF2B42">
              <w:rPr>
                <w:bCs/>
                <w:color w:val="auto"/>
                <w:sz w:val="28"/>
                <w:szCs w:val="28"/>
              </w:rPr>
              <w:t xml:space="preserve">О порядке уведомления муниципальными </w:t>
            </w:r>
          </w:p>
          <w:p w:rsidR="00F11E5D" w:rsidRPr="00FF2B42" w:rsidRDefault="00F11E5D" w:rsidP="00FF2B42">
            <w:pPr>
              <w:pStyle w:val="HEADERTEXT"/>
              <w:rPr>
                <w:bCs/>
                <w:color w:val="auto"/>
                <w:sz w:val="28"/>
                <w:szCs w:val="28"/>
              </w:rPr>
            </w:pPr>
            <w:r w:rsidRPr="00FF2B42">
              <w:rPr>
                <w:bCs/>
                <w:color w:val="auto"/>
                <w:sz w:val="28"/>
                <w:szCs w:val="28"/>
              </w:rPr>
              <w:t xml:space="preserve">служащими администрации муниципального образования </w:t>
            </w:r>
          </w:p>
          <w:p w:rsidR="00F11E5D" w:rsidRPr="00FF2B42" w:rsidRDefault="00F11E5D" w:rsidP="00FF2B42">
            <w:pPr>
              <w:pStyle w:val="HEADERTEXT"/>
              <w:rPr>
                <w:bCs/>
                <w:color w:val="auto"/>
                <w:sz w:val="28"/>
                <w:szCs w:val="28"/>
              </w:rPr>
            </w:pPr>
            <w:r w:rsidRPr="00FF2B42">
              <w:rPr>
                <w:bCs/>
                <w:color w:val="auto"/>
                <w:sz w:val="28"/>
                <w:szCs w:val="28"/>
              </w:rPr>
              <w:t xml:space="preserve">Холстовское сельское поселение о возникновении личной заинтересованности при исполнении должностных обязанностей, </w:t>
            </w:r>
          </w:p>
          <w:p w:rsidR="00F11E5D" w:rsidRDefault="00F11E5D" w:rsidP="00FF2B42">
            <w:pPr>
              <w:pStyle w:val="HEADERTEXT"/>
              <w:rPr>
                <w:bCs/>
                <w:color w:val="auto"/>
                <w:sz w:val="28"/>
                <w:szCs w:val="28"/>
              </w:rPr>
            </w:pPr>
            <w:r w:rsidRPr="00FF2B42">
              <w:rPr>
                <w:bCs/>
                <w:color w:val="auto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bCs/>
                <w:color w:val="auto"/>
                <w:sz w:val="28"/>
                <w:szCs w:val="28"/>
              </w:rPr>
              <w:t>»</w:t>
            </w:r>
          </w:p>
          <w:p w:rsidR="00F11E5D" w:rsidRPr="00FF2B42" w:rsidRDefault="00F11E5D" w:rsidP="00FF2B42">
            <w:pPr>
              <w:pStyle w:val="HEADERTEXT"/>
              <w:rPr>
                <w:bCs/>
                <w:color w:val="auto"/>
                <w:sz w:val="28"/>
                <w:szCs w:val="28"/>
              </w:rPr>
            </w:pPr>
          </w:p>
          <w:p w:rsidR="00F11E5D" w:rsidRPr="00E31694" w:rsidRDefault="00F11E5D" w:rsidP="00E31694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31694">
              <w:rPr>
                <w:b w:val="0"/>
                <w:bCs/>
                <w:color w:val="000000"/>
                <w:sz w:val="28"/>
                <w:szCs w:val="28"/>
              </w:rPr>
              <w:t>28) Постановление от 14.11.2017 №60 «</w:t>
            </w:r>
            <w:r w:rsidRPr="00E31694">
              <w:rPr>
                <w:b w:val="0"/>
                <w:color w:val="000000"/>
                <w:sz w:val="28"/>
                <w:szCs w:val="28"/>
              </w:rPr>
              <w:t xml:space="preserve">Об утверждении Порядка получения муниципальными </w:t>
            </w:r>
          </w:p>
          <w:p w:rsidR="00F11E5D" w:rsidRPr="00E31694" w:rsidRDefault="00F11E5D" w:rsidP="00E31694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31694">
              <w:rPr>
                <w:b w:val="0"/>
                <w:color w:val="000000"/>
                <w:sz w:val="28"/>
                <w:szCs w:val="28"/>
              </w:rPr>
              <w:t>служащими администрации муниципального образования</w:t>
            </w:r>
          </w:p>
          <w:p w:rsidR="00F11E5D" w:rsidRPr="00E31694" w:rsidRDefault="00F11E5D" w:rsidP="00E31694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31694">
              <w:rPr>
                <w:b w:val="0"/>
                <w:color w:val="000000"/>
                <w:sz w:val="28"/>
                <w:szCs w:val="28"/>
              </w:rPr>
              <w:t xml:space="preserve">Холстовское сельское поселение разрешения представителя нанимателя </w:t>
            </w:r>
          </w:p>
          <w:p w:rsidR="00F11E5D" w:rsidRPr="00E31694" w:rsidRDefault="00F11E5D" w:rsidP="00E31694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31694">
              <w:rPr>
                <w:b w:val="0"/>
                <w:color w:val="000000"/>
                <w:sz w:val="28"/>
                <w:szCs w:val="28"/>
              </w:rPr>
      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</w:t>
            </w:r>
          </w:p>
          <w:p w:rsidR="00F11E5D" w:rsidRDefault="00F11E5D" w:rsidP="00E31694">
            <w:pPr>
              <w:pStyle w:val="HEADERTEXT"/>
              <w:rPr>
                <w:color w:val="000000"/>
                <w:sz w:val="28"/>
                <w:szCs w:val="28"/>
              </w:rPr>
            </w:pPr>
            <w:r w:rsidRPr="00E31694">
              <w:rPr>
                <w:color w:val="000000"/>
                <w:sz w:val="28"/>
                <w:szCs w:val="28"/>
              </w:rPr>
              <w:t xml:space="preserve">коллегиальных органов управления  </w:t>
            </w:r>
          </w:p>
          <w:p w:rsidR="00F11E5D" w:rsidRDefault="00F11E5D" w:rsidP="00E31694">
            <w:pPr>
              <w:pStyle w:val="HEADERTEXT"/>
              <w:rPr>
                <w:color w:val="000000"/>
                <w:sz w:val="28"/>
                <w:szCs w:val="28"/>
              </w:rPr>
            </w:pPr>
          </w:p>
          <w:p w:rsidR="00F11E5D" w:rsidRPr="00E31694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694">
              <w:rPr>
                <w:rFonts w:ascii="Times New Roman" w:hAnsi="Times New Roman"/>
                <w:color w:val="000000"/>
                <w:sz w:val="28"/>
                <w:szCs w:val="28"/>
              </w:rPr>
              <w:t>29) Постановление от 02.05.2017 №25</w:t>
            </w: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</w:t>
            </w:r>
            <w:r w:rsidRPr="00E31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проведения антикоррупционной экспертизы </w:t>
            </w:r>
          </w:p>
          <w:p w:rsidR="00F11E5D" w:rsidRPr="00E31694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нормативных правовых актов  </w:t>
            </w:r>
          </w:p>
          <w:p w:rsidR="00F11E5D" w:rsidRPr="00E31694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>Холстовское сельское поселение и их проектов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69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30) Постановление Главы поселения от 20.02.2015 №1 «О комиссии по соблюдению требований к служебному поведению муниципальных служащих администрации МО Холстовское сельское поселение Павловского района Ульяновской области и урегулированию конфликта интересов»</w:t>
            </w:r>
            <w:r w:rsidRPr="00E31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31) Решение Совета депутатов от 14.10.2019 №56  «О мерах к устранению нарушений федерального закона от 25.12.2008 №273-ФЗ «О противодействии коррупции»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32) Решение Совета депутатов от 15.09.2020 №76 «О  Порядке уведомления представителя нанимателя о фактах обращения в целях склонения муниципального служащего МО Холстовское сельское поселение к совершению коррупционных правонарушений»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33) Решение Совета депутатов от 15.09.2020 №77 «Об утверждении порядка принятия  решения о применении к депутату Совета депутатов МО Холстовское сельское поселение, допустившему несущественное искажение сведений о доходах, расходах, об имуществе и обязательствах имущественного характера, мер ответственности».</w:t>
            </w:r>
          </w:p>
          <w:p w:rsidR="00F11E5D" w:rsidRDefault="00F11E5D" w:rsidP="00E31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34) Постановление администрации МО  №4  от 13.02.2018 </w:t>
            </w:r>
            <w:r w:rsidRPr="0033555C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муниципальной службы</w:t>
            </w: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55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Холстовское сельское поселение после увольнения с которых, гражданин имеет право замещать должности в коммерческих и некоммерческих организациях, если отдельные функции муниципального управления данными</w:t>
            </w:r>
          </w:p>
          <w:p w:rsidR="00F11E5D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55C">
              <w:rPr>
                <w:rFonts w:ascii="Times New Roman" w:hAnsi="Times New Roman"/>
                <w:sz w:val="28"/>
                <w:szCs w:val="28"/>
              </w:rPr>
              <w:t>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Холстовское сельское поселение 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1E5D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35)    Постановление администрации МО  №8  от 16.03.2018 «</w:t>
            </w:r>
            <w:r>
              <w:t xml:space="preserve"> </w:t>
            </w:r>
            <w:r w:rsidRPr="0033555C">
              <w:rPr>
                <w:rFonts w:ascii="Times New Roman" w:hAnsi="Times New Roman"/>
                <w:sz w:val="28"/>
                <w:szCs w:val="28"/>
              </w:rPr>
              <w:t xml:space="preserve">О Порядке подачи обращений и заявлений     </w:t>
            </w: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55C">
              <w:rPr>
                <w:rFonts w:ascii="Times New Roman" w:hAnsi="Times New Roman"/>
                <w:sz w:val="28"/>
                <w:szCs w:val="28"/>
              </w:rPr>
              <w:t>в комиссию по соблюдению требований</w:t>
            </w: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55C">
              <w:rPr>
                <w:rFonts w:ascii="Times New Roman" w:hAnsi="Times New Roman"/>
                <w:sz w:val="28"/>
                <w:szCs w:val="28"/>
              </w:rPr>
              <w:t>к служебному поведению муниципальных служащих</w:t>
            </w: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55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F11E5D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55C">
              <w:rPr>
                <w:rFonts w:ascii="Times New Roman" w:hAnsi="Times New Roman"/>
                <w:sz w:val="28"/>
                <w:szCs w:val="28"/>
              </w:rPr>
              <w:t>Холстовское сельское поселение 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1E5D" w:rsidRPr="0033555C" w:rsidRDefault="00F11E5D" w:rsidP="0033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9A57A8" w:rsidRDefault="00F11E5D" w:rsidP="009A57A8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36)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33555C">
              <w:rPr>
                <w:bCs/>
                <w:color w:val="000000"/>
                <w:sz w:val="28"/>
                <w:szCs w:val="28"/>
              </w:rPr>
              <w:t>4  от 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33555C">
              <w:rPr>
                <w:bCs/>
                <w:color w:val="000000"/>
                <w:sz w:val="28"/>
                <w:szCs w:val="28"/>
              </w:rPr>
              <w:t>.0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33555C">
              <w:rPr>
                <w:bCs/>
                <w:color w:val="000000"/>
                <w:sz w:val="28"/>
                <w:szCs w:val="28"/>
              </w:rPr>
              <w:t>.2018</w:t>
            </w:r>
            <w:r>
              <w:t xml:space="preserve">  «</w:t>
            </w:r>
            <w:r w:rsidRPr="009A57A8">
              <w:rPr>
                <w:bCs/>
                <w:color w:val="000000"/>
                <w:sz w:val="28"/>
                <w:szCs w:val="28"/>
              </w:rPr>
              <w:t>О порядке уведомления представителя нанимателя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A57A8">
              <w:rPr>
                <w:bCs/>
                <w:color w:val="000000"/>
                <w:sz w:val="28"/>
                <w:szCs w:val="28"/>
              </w:rPr>
              <w:t xml:space="preserve">о фактах обращения в целях склонения </w:t>
            </w:r>
          </w:p>
          <w:p w:rsidR="00F11E5D" w:rsidRPr="009A57A8" w:rsidRDefault="00F11E5D" w:rsidP="009A57A8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9A57A8">
              <w:rPr>
                <w:bCs/>
                <w:color w:val="000000"/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F11E5D" w:rsidRPr="009A57A8" w:rsidRDefault="00F11E5D" w:rsidP="009A57A8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9A57A8">
              <w:rPr>
                <w:bCs/>
                <w:color w:val="000000"/>
                <w:sz w:val="28"/>
                <w:szCs w:val="28"/>
              </w:rPr>
              <w:t>муниципального образования Холстовское</w:t>
            </w:r>
          </w:p>
          <w:p w:rsidR="00F11E5D" w:rsidRPr="009A57A8" w:rsidRDefault="00F11E5D" w:rsidP="009A57A8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9A57A8">
              <w:rPr>
                <w:bCs/>
                <w:color w:val="000000"/>
                <w:sz w:val="28"/>
                <w:szCs w:val="28"/>
              </w:rPr>
              <w:t>сельское поселение к совершению коррупционных правонарушений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9A57A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11E5D" w:rsidRPr="009A57A8" w:rsidRDefault="00F11E5D" w:rsidP="009A57A8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37)</w:t>
            </w:r>
            <w:r>
              <w:t xml:space="preserve">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№4  от 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3555C">
              <w:rPr>
                <w:bCs/>
                <w:color w:val="000000"/>
                <w:sz w:val="28"/>
                <w:szCs w:val="28"/>
              </w:rPr>
              <w:t>.02.201</w:t>
            </w:r>
            <w:r>
              <w:rPr>
                <w:bCs/>
                <w:color w:val="000000"/>
                <w:sz w:val="28"/>
                <w:szCs w:val="28"/>
              </w:rPr>
              <w:t>9 «</w:t>
            </w:r>
            <w:r w:rsidRPr="004924D3">
              <w:rPr>
                <w:bCs/>
                <w:color w:val="000000"/>
                <w:sz w:val="28"/>
                <w:szCs w:val="28"/>
              </w:rPr>
              <w:t xml:space="preserve">О комиссии по соблюдению требований 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 xml:space="preserve">к служебному поведению муниципальных 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служащих администрации  муниципального образования</w:t>
            </w:r>
          </w:p>
          <w:p w:rsidR="00F11E5D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Холстовское сельское поселение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24D3">
              <w:rPr>
                <w:bCs/>
                <w:color w:val="000000"/>
                <w:sz w:val="28"/>
                <w:szCs w:val="28"/>
              </w:rPr>
              <w:t>и урегулированию конфликта интересов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38)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3555C">
              <w:rPr>
                <w:bCs/>
                <w:color w:val="000000"/>
                <w:sz w:val="28"/>
                <w:szCs w:val="28"/>
              </w:rPr>
              <w:t xml:space="preserve">  от 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3555C">
              <w:rPr>
                <w:bCs/>
                <w:color w:val="000000"/>
                <w:sz w:val="28"/>
                <w:szCs w:val="28"/>
              </w:rPr>
              <w:t>.02.201</w:t>
            </w:r>
            <w:r>
              <w:rPr>
                <w:bCs/>
                <w:color w:val="000000"/>
                <w:sz w:val="28"/>
                <w:szCs w:val="28"/>
              </w:rPr>
              <w:t>9 «</w:t>
            </w:r>
            <w:r w:rsidRPr="004924D3">
              <w:rPr>
                <w:bCs/>
                <w:color w:val="000000"/>
                <w:sz w:val="28"/>
                <w:szCs w:val="28"/>
              </w:rPr>
              <w:t>О порядке подачи обращений,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заявлений и уведомлений в комиссию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по соблюдению требований к служебному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 xml:space="preserve">поведению муниципальных служащих 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F11E5D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Холстовское сельское поселение и урегулированию конфликта интересов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39)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33555C">
              <w:rPr>
                <w:bCs/>
                <w:color w:val="000000"/>
                <w:sz w:val="28"/>
                <w:szCs w:val="28"/>
              </w:rPr>
              <w:t xml:space="preserve">  от 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3555C">
              <w:rPr>
                <w:bCs/>
                <w:color w:val="000000"/>
                <w:sz w:val="28"/>
                <w:szCs w:val="28"/>
              </w:rPr>
              <w:t>.02.201</w:t>
            </w:r>
            <w:r>
              <w:rPr>
                <w:bCs/>
                <w:color w:val="000000"/>
                <w:sz w:val="28"/>
                <w:szCs w:val="28"/>
              </w:rPr>
              <w:t>9 «</w:t>
            </w:r>
            <w:r w:rsidRPr="004924D3">
              <w:rPr>
                <w:bCs/>
                <w:color w:val="000000"/>
                <w:sz w:val="28"/>
                <w:szCs w:val="28"/>
              </w:rPr>
              <w:t>О Порядке подачи обращений, заявлений и уведомлений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24D3">
              <w:rPr>
                <w:bCs/>
                <w:color w:val="000000"/>
                <w:sz w:val="28"/>
                <w:szCs w:val="28"/>
              </w:rPr>
              <w:t>в комиссию по соблюдению требований к служебному поведению муниципальных служащих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24D3">
              <w:rPr>
                <w:bCs/>
                <w:color w:val="000000"/>
                <w:sz w:val="28"/>
                <w:szCs w:val="28"/>
              </w:rPr>
              <w:t>МО Холстовское сельское поселение и урегулированию конфликта интересов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40)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33555C">
              <w:rPr>
                <w:bCs/>
                <w:color w:val="000000"/>
                <w:sz w:val="28"/>
                <w:szCs w:val="28"/>
              </w:rPr>
              <w:t xml:space="preserve">  от 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3555C">
              <w:rPr>
                <w:bCs/>
                <w:color w:val="000000"/>
                <w:sz w:val="28"/>
                <w:szCs w:val="28"/>
              </w:rPr>
              <w:t>.02.201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>
              <w:t xml:space="preserve"> « </w:t>
            </w:r>
            <w:r w:rsidRPr="004924D3">
              <w:rPr>
                <w:bCs/>
                <w:color w:val="000000"/>
                <w:sz w:val="28"/>
                <w:szCs w:val="28"/>
              </w:rPr>
              <w:t>О порядке подачи обращений, заявлений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и уведомлений в комиссию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 xml:space="preserve">по соблюдению требований к служебному 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поведению муниципальных служащих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924D3">
              <w:rPr>
                <w:bCs/>
                <w:color w:val="000000"/>
                <w:sz w:val="28"/>
                <w:szCs w:val="28"/>
              </w:rPr>
              <w:t>и урегулированию конфликта интересов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F11E5D" w:rsidRPr="004924D3" w:rsidRDefault="00F11E5D" w:rsidP="004924D3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41)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33555C">
              <w:rPr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3555C">
              <w:rPr>
                <w:bCs/>
                <w:color w:val="000000"/>
                <w:sz w:val="28"/>
                <w:szCs w:val="28"/>
              </w:rPr>
              <w:t>.02.201</w:t>
            </w:r>
            <w:r>
              <w:rPr>
                <w:bCs/>
                <w:color w:val="000000"/>
                <w:sz w:val="28"/>
                <w:szCs w:val="28"/>
              </w:rPr>
              <w:t>9  «</w:t>
            </w:r>
            <w:r w:rsidRPr="004924D3">
              <w:rPr>
                <w:bCs/>
                <w:color w:val="000000"/>
                <w:sz w:val="28"/>
                <w:szCs w:val="28"/>
              </w:rPr>
              <w:t>О мерах по реализации статьи 12 Федерального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24D3">
              <w:rPr>
                <w:bCs/>
                <w:color w:val="000000"/>
                <w:sz w:val="28"/>
                <w:szCs w:val="28"/>
              </w:rPr>
              <w:t>закона «О противодействии коррупции»</w:t>
            </w:r>
          </w:p>
          <w:p w:rsidR="00F11E5D" w:rsidRPr="004351BA" w:rsidRDefault="00F11E5D" w:rsidP="004351BA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42) </w:t>
            </w:r>
            <w:r w:rsidRPr="0033555C">
              <w:rPr>
                <w:bCs/>
                <w:color w:val="000000"/>
                <w:sz w:val="28"/>
                <w:szCs w:val="28"/>
              </w:rPr>
              <w:t>Постановление администрации МО  №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33555C">
              <w:rPr>
                <w:bCs/>
                <w:color w:val="000000"/>
                <w:sz w:val="28"/>
                <w:szCs w:val="28"/>
              </w:rPr>
              <w:t xml:space="preserve">  от 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3555C">
              <w:rPr>
                <w:bCs/>
                <w:color w:val="000000"/>
                <w:sz w:val="28"/>
                <w:szCs w:val="28"/>
              </w:rPr>
              <w:t>.02.201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>
              <w:t xml:space="preserve"> «</w:t>
            </w:r>
            <w:r w:rsidRPr="004351BA">
              <w:rPr>
                <w:bCs/>
                <w:color w:val="000000"/>
                <w:sz w:val="28"/>
                <w:szCs w:val="28"/>
              </w:rPr>
              <w:t>О порядке сообщения лицами, замещающими должности</w:t>
            </w:r>
          </w:p>
          <w:p w:rsidR="00F11E5D" w:rsidRPr="004351BA" w:rsidRDefault="00F11E5D" w:rsidP="004351BA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351BA">
              <w:rPr>
                <w:bCs/>
                <w:color w:val="000000"/>
                <w:sz w:val="28"/>
                <w:szCs w:val="28"/>
              </w:rPr>
              <w:t>муниципальной службы в администрации муниципального образования Холстовское сельское поселение о получении</w:t>
            </w:r>
          </w:p>
          <w:p w:rsidR="00F11E5D" w:rsidRPr="004351BA" w:rsidRDefault="00F11E5D" w:rsidP="004351BA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351BA">
              <w:rPr>
                <w:bCs/>
                <w:color w:val="000000"/>
                <w:sz w:val="28"/>
                <w:szCs w:val="28"/>
              </w:rPr>
              <w:t>подарка в связи с протокольными мероприятиями, служебными</w:t>
            </w:r>
          </w:p>
          <w:p w:rsidR="00F11E5D" w:rsidRPr="004351BA" w:rsidRDefault="00F11E5D" w:rsidP="004351BA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351BA">
              <w:rPr>
                <w:bCs/>
                <w:color w:val="000000"/>
                <w:sz w:val="28"/>
                <w:szCs w:val="28"/>
              </w:rPr>
              <w:t>командировками и другими официальными мероприятиями, участие</w:t>
            </w:r>
          </w:p>
          <w:p w:rsidR="00F11E5D" w:rsidRPr="004351BA" w:rsidRDefault="00F11E5D" w:rsidP="004351BA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351BA">
              <w:rPr>
                <w:bCs/>
                <w:color w:val="000000"/>
                <w:sz w:val="28"/>
                <w:szCs w:val="28"/>
              </w:rPr>
              <w:t>в которых связано с исполнением ими служебных (должностных) обязанностей, сдачи и оценки подарка, реализации (выкупа)</w:t>
            </w:r>
          </w:p>
          <w:p w:rsidR="00F11E5D" w:rsidRPr="004351BA" w:rsidRDefault="00F11E5D" w:rsidP="004351BA">
            <w:pPr>
              <w:pStyle w:val="HEADERTEXT"/>
              <w:rPr>
                <w:bCs/>
                <w:color w:val="000000"/>
                <w:sz w:val="28"/>
                <w:szCs w:val="28"/>
              </w:rPr>
            </w:pPr>
            <w:r w:rsidRPr="004351BA">
              <w:rPr>
                <w:bCs/>
                <w:color w:val="000000"/>
                <w:sz w:val="28"/>
                <w:szCs w:val="28"/>
              </w:rPr>
              <w:t>и зачислении средств, вырученных от его реализации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F11E5D" w:rsidRPr="00E31694" w:rsidRDefault="00F11E5D" w:rsidP="00DF23FA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E5D" w:rsidRPr="00E31694" w:rsidRDefault="00F11E5D" w:rsidP="00DF23FA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E5D" w:rsidRPr="00E31694" w:rsidRDefault="00F11E5D" w:rsidP="00DF23FA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E5D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Pr="00D96A33" w:rsidRDefault="00F11E5D" w:rsidP="00DF23F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Pr="00D96A33" w:rsidRDefault="00F11E5D" w:rsidP="00DF2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E5D" w:rsidRDefault="00F11E5D" w:rsidP="00D95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E5D" w:rsidRPr="00D953FA" w:rsidRDefault="00F11E5D" w:rsidP="001207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5D" w:rsidRPr="001A7114" w:rsidRDefault="00F11E5D" w:rsidP="001A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E5D" w:rsidRPr="006F5317" w:rsidRDefault="00F11E5D" w:rsidP="00F073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5D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11E5D" w:rsidRPr="00F07366" w:rsidRDefault="00F11E5D" w:rsidP="00F0736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sectPr w:rsidR="00F11E5D" w:rsidRPr="00F07366" w:rsidSect="00F073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61"/>
    <w:rsid w:val="000309DD"/>
    <w:rsid w:val="00061669"/>
    <w:rsid w:val="00077DAC"/>
    <w:rsid w:val="00080454"/>
    <w:rsid w:val="0012079B"/>
    <w:rsid w:val="00160DF3"/>
    <w:rsid w:val="001A7114"/>
    <w:rsid w:val="001A790D"/>
    <w:rsid w:val="001D05D4"/>
    <w:rsid w:val="001D0F11"/>
    <w:rsid w:val="00201A1D"/>
    <w:rsid w:val="00221ABE"/>
    <w:rsid w:val="00237B2F"/>
    <w:rsid w:val="00244B0F"/>
    <w:rsid w:val="00253B6F"/>
    <w:rsid w:val="00273086"/>
    <w:rsid w:val="002D2234"/>
    <w:rsid w:val="00303C78"/>
    <w:rsid w:val="0033508F"/>
    <w:rsid w:val="0033555C"/>
    <w:rsid w:val="003B5786"/>
    <w:rsid w:val="003B5E76"/>
    <w:rsid w:val="003F41FC"/>
    <w:rsid w:val="00420707"/>
    <w:rsid w:val="004351BA"/>
    <w:rsid w:val="00481940"/>
    <w:rsid w:val="004924D3"/>
    <w:rsid w:val="00495042"/>
    <w:rsid w:val="00527BD6"/>
    <w:rsid w:val="006C1189"/>
    <w:rsid w:val="006C5295"/>
    <w:rsid w:val="006C6A50"/>
    <w:rsid w:val="006F5317"/>
    <w:rsid w:val="0070611E"/>
    <w:rsid w:val="007176F7"/>
    <w:rsid w:val="00741B93"/>
    <w:rsid w:val="007A77C3"/>
    <w:rsid w:val="008308CE"/>
    <w:rsid w:val="00884E01"/>
    <w:rsid w:val="00896F61"/>
    <w:rsid w:val="008B743D"/>
    <w:rsid w:val="0097475C"/>
    <w:rsid w:val="009A1355"/>
    <w:rsid w:val="009A2686"/>
    <w:rsid w:val="009A57A8"/>
    <w:rsid w:val="009B2B8F"/>
    <w:rsid w:val="009D3683"/>
    <w:rsid w:val="00A30235"/>
    <w:rsid w:val="00A56D2D"/>
    <w:rsid w:val="00AA366C"/>
    <w:rsid w:val="00AB1ED2"/>
    <w:rsid w:val="00B024CB"/>
    <w:rsid w:val="00B662B0"/>
    <w:rsid w:val="00BA1758"/>
    <w:rsid w:val="00BF0033"/>
    <w:rsid w:val="00C66662"/>
    <w:rsid w:val="00C82C09"/>
    <w:rsid w:val="00C92425"/>
    <w:rsid w:val="00CB31CC"/>
    <w:rsid w:val="00CC7695"/>
    <w:rsid w:val="00CF02F1"/>
    <w:rsid w:val="00D13EE9"/>
    <w:rsid w:val="00D341F2"/>
    <w:rsid w:val="00D953FA"/>
    <w:rsid w:val="00D96A33"/>
    <w:rsid w:val="00DA77CD"/>
    <w:rsid w:val="00DC22FE"/>
    <w:rsid w:val="00DF23FA"/>
    <w:rsid w:val="00E3013B"/>
    <w:rsid w:val="00E31694"/>
    <w:rsid w:val="00E4132F"/>
    <w:rsid w:val="00E823D3"/>
    <w:rsid w:val="00EF434D"/>
    <w:rsid w:val="00F07366"/>
    <w:rsid w:val="00F11E5D"/>
    <w:rsid w:val="00F247E2"/>
    <w:rsid w:val="00FF0360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A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A1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F5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D0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309D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03C7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03C78"/>
    <w:rPr>
      <w:rFonts w:cs="Times New Roman"/>
      <w:b/>
      <w:bCs/>
    </w:rPr>
  </w:style>
  <w:style w:type="paragraph" w:customStyle="1" w:styleId="0">
    <w:name w:val="Стиль0"/>
    <w:uiPriority w:val="99"/>
    <w:rsid w:val="00527BD6"/>
    <w:pPr>
      <w:jc w:val="both"/>
    </w:pPr>
    <w:rPr>
      <w:rFonts w:ascii="Arial" w:hAnsi="Arial"/>
      <w:szCs w:val="20"/>
    </w:rPr>
  </w:style>
  <w:style w:type="paragraph" w:customStyle="1" w:styleId="ConsPlusTitle">
    <w:name w:val="ConsPlusTitle"/>
    <w:uiPriority w:val="99"/>
    <w:rsid w:val="0012079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a">
    <w:name w:val="Без интервала"/>
    <w:uiPriority w:val="99"/>
    <w:rsid w:val="00DF23FA"/>
  </w:style>
  <w:style w:type="character" w:styleId="FootnoteReference">
    <w:name w:val="footnote reference"/>
    <w:basedOn w:val="DefaultParagraphFont"/>
    <w:uiPriority w:val="99"/>
    <w:semiHidden/>
    <w:rsid w:val="00FF2B42"/>
    <w:rPr>
      <w:rFonts w:cs="Times New Roman"/>
      <w:vertAlign w:val="superscript"/>
    </w:rPr>
  </w:style>
  <w:style w:type="paragraph" w:customStyle="1" w:styleId="HEADERTEXT">
    <w:name w:val=".HEADERTEXT"/>
    <w:uiPriority w:val="99"/>
    <w:rsid w:val="00FF2B42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31694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E31694"/>
    <w:pPr>
      <w:widowControl w:val="0"/>
      <w:shd w:val="clear" w:color="auto" w:fill="FFFFFF"/>
      <w:spacing w:before="720" w:after="720" w:line="240" w:lineRule="atLeast"/>
      <w:jc w:val="center"/>
      <w:outlineLvl w:val="1"/>
    </w:pPr>
    <w:rPr>
      <w:rFonts w:ascii="Times New Roman" w:hAnsi="Times New Roman"/>
      <w:b/>
      <w:bCs/>
      <w:noProof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095B412426F055919A35C068779E725E85AC42275C8817114878A1D8D0CEDC0F08D74C18B9669e5Y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vlovka.ulregion.ru/antikorpzacon/mestnoe/883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vlovka.ulregion.ru/antikorpzacon/mestnoe/312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70DC1408178D7A4B209DBACFD9F98785893E69747792376DD2723613E9782097EF47E0882F8DE2E76R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1089</TotalTime>
  <Pages>13</Pages>
  <Words>3164</Words>
  <Characters>18041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Ruk_apparata</dc:creator>
  <cp:keywords/>
  <dc:description/>
  <cp:lastModifiedBy>компьютер</cp:lastModifiedBy>
  <cp:revision>19</cp:revision>
  <dcterms:created xsi:type="dcterms:W3CDTF">2018-01-23T05:06:00Z</dcterms:created>
  <dcterms:modified xsi:type="dcterms:W3CDTF">2021-07-02T08:24:00Z</dcterms:modified>
</cp:coreProperties>
</file>